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FD134" w14:textId="77777777" w:rsidR="00B6530D" w:rsidRDefault="00B6530D" w:rsidP="00B6530D">
      <w:pPr>
        <w:pStyle w:val="Heading3"/>
        <w:jc w:val="left"/>
        <w:rPr>
          <w:rFonts w:ascii="Arial" w:hAnsi="Arial" w:cs="Arial"/>
          <w:sz w:val="24"/>
          <w:szCs w:val="48"/>
          <w:u w:val="single"/>
        </w:rPr>
      </w:pPr>
      <w:r>
        <w:rPr>
          <w:rFonts w:ascii="Arial" w:hAnsi="Arial" w:cs="Arial"/>
          <w:sz w:val="24"/>
          <w:szCs w:val="48"/>
          <w:u w:val="single"/>
        </w:rPr>
        <w:t xml:space="preserve">WW1 Aviation Heritage Trust Ltd </w:t>
      </w:r>
      <w:proofErr w:type="spellStart"/>
      <w:r>
        <w:rPr>
          <w:rFonts w:ascii="Arial" w:hAnsi="Arial" w:cs="Arial"/>
          <w:sz w:val="24"/>
          <w:szCs w:val="48"/>
          <w:u w:val="single"/>
        </w:rPr>
        <w:t>Ltd</w:t>
      </w:r>
      <w:proofErr w:type="spellEnd"/>
      <w:r>
        <w:rPr>
          <w:rFonts w:ascii="Arial" w:hAnsi="Arial" w:cs="Arial"/>
          <w:sz w:val="24"/>
          <w:szCs w:val="48"/>
          <w:u w:val="single"/>
        </w:rPr>
        <w:t xml:space="preserve"> - </w:t>
      </w:r>
      <w:r w:rsidRPr="005D0B0D">
        <w:rPr>
          <w:rFonts w:ascii="Arial" w:hAnsi="Arial" w:cs="Arial"/>
          <w:sz w:val="24"/>
          <w:szCs w:val="48"/>
          <w:u w:val="single"/>
        </w:rPr>
        <w:t>Policy</w:t>
      </w:r>
      <w:r>
        <w:rPr>
          <w:rFonts w:ascii="Arial" w:hAnsi="Arial" w:cs="Arial"/>
          <w:sz w:val="24"/>
          <w:szCs w:val="48"/>
          <w:u w:val="single"/>
        </w:rPr>
        <w:t xml:space="preserve"> Amendment History</w:t>
      </w:r>
    </w:p>
    <w:p w14:paraId="2BB97F99" w14:textId="77777777" w:rsidR="00B6530D" w:rsidRDefault="00B6530D" w:rsidP="00B6530D"/>
    <w:tbl>
      <w:tblPr>
        <w:tblStyle w:val="TableGrid"/>
        <w:tblW w:w="0" w:type="auto"/>
        <w:tblLook w:val="04A0" w:firstRow="1" w:lastRow="0" w:firstColumn="1" w:lastColumn="0" w:noHBand="0" w:noVBand="1"/>
      </w:tblPr>
      <w:tblGrid>
        <w:gridCol w:w="1838"/>
        <w:gridCol w:w="1985"/>
        <w:gridCol w:w="1417"/>
        <w:gridCol w:w="1417"/>
      </w:tblGrid>
      <w:tr w:rsidR="00B6530D" w14:paraId="369BF3D8" w14:textId="77777777" w:rsidTr="00474671">
        <w:tc>
          <w:tcPr>
            <w:tcW w:w="1838" w:type="dxa"/>
          </w:tcPr>
          <w:p w14:paraId="0660E3E8" w14:textId="77777777" w:rsidR="00B6530D" w:rsidRDefault="00B6530D" w:rsidP="00B6530D">
            <w:r>
              <w:t>Amendment No</w:t>
            </w:r>
          </w:p>
        </w:tc>
        <w:tc>
          <w:tcPr>
            <w:tcW w:w="1985" w:type="dxa"/>
          </w:tcPr>
          <w:p w14:paraId="4E13EE28" w14:textId="77777777" w:rsidR="00B6530D" w:rsidRDefault="00B6530D" w:rsidP="00B6530D">
            <w:r>
              <w:t>Amended By</w:t>
            </w:r>
          </w:p>
        </w:tc>
        <w:tc>
          <w:tcPr>
            <w:tcW w:w="1417" w:type="dxa"/>
          </w:tcPr>
          <w:p w14:paraId="6DA45B2E" w14:textId="77777777" w:rsidR="00B6530D" w:rsidRDefault="00B6530D" w:rsidP="00B6530D">
            <w:r>
              <w:t>Signature</w:t>
            </w:r>
          </w:p>
        </w:tc>
        <w:tc>
          <w:tcPr>
            <w:tcW w:w="1417" w:type="dxa"/>
          </w:tcPr>
          <w:p w14:paraId="554AEE11" w14:textId="77777777" w:rsidR="00B6530D" w:rsidRDefault="00B6530D" w:rsidP="00B6530D">
            <w:r>
              <w:t>Date</w:t>
            </w:r>
          </w:p>
        </w:tc>
      </w:tr>
      <w:tr w:rsidR="00B6530D" w14:paraId="5EFE70B2" w14:textId="77777777" w:rsidTr="00474671">
        <w:tc>
          <w:tcPr>
            <w:tcW w:w="1838" w:type="dxa"/>
          </w:tcPr>
          <w:p w14:paraId="17E66E01" w14:textId="77777777" w:rsidR="00B6530D" w:rsidRDefault="00B6530D" w:rsidP="00B6530D">
            <w:r>
              <w:t>Original Issue</w:t>
            </w:r>
          </w:p>
        </w:tc>
        <w:tc>
          <w:tcPr>
            <w:tcW w:w="1985" w:type="dxa"/>
          </w:tcPr>
          <w:p w14:paraId="7E16C93E" w14:textId="77777777" w:rsidR="00B6530D" w:rsidRDefault="00AF7609" w:rsidP="00B6530D">
            <w:r>
              <w:t>R FORSYTHE</w:t>
            </w:r>
          </w:p>
        </w:tc>
        <w:tc>
          <w:tcPr>
            <w:tcW w:w="1417" w:type="dxa"/>
          </w:tcPr>
          <w:p w14:paraId="4B334828" w14:textId="77777777" w:rsidR="00B6530D" w:rsidRDefault="00B6530D" w:rsidP="00B6530D"/>
        </w:tc>
        <w:tc>
          <w:tcPr>
            <w:tcW w:w="1417" w:type="dxa"/>
          </w:tcPr>
          <w:p w14:paraId="09641175" w14:textId="77777777" w:rsidR="00B6530D" w:rsidRDefault="00AF7609" w:rsidP="00B6530D">
            <w:r>
              <w:t>6 May 14</w:t>
            </w:r>
            <w:bookmarkStart w:id="0" w:name="_GoBack"/>
            <w:bookmarkEnd w:id="0"/>
          </w:p>
        </w:tc>
      </w:tr>
      <w:tr w:rsidR="00B6530D" w14:paraId="5ABA64BD" w14:textId="77777777" w:rsidTr="00474671">
        <w:tc>
          <w:tcPr>
            <w:tcW w:w="1838" w:type="dxa"/>
          </w:tcPr>
          <w:p w14:paraId="62364988" w14:textId="77777777" w:rsidR="00B6530D" w:rsidRDefault="00B6530D" w:rsidP="00B6530D"/>
        </w:tc>
        <w:tc>
          <w:tcPr>
            <w:tcW w:w="1985" w:type="dxa"/>
          </w:tcPr>
          <w:p w14:paraId="57AFE3AF" w14:textId="77777777" w:rsidR="00B6530D" w:rsidRDefault="00B6530D" w:rsidP="00B6530D"/>
        </w:tc>
        <w:tc>
          <w:tcPr>
            <w:tcW w:w="1417" w:type="dxa"/>
          </w:tcPr>
          <w:p w14:paraId="11BEA564" w14:textId="77777777" w:rsidR="00B6530D" w:rsidRDefault="00B6530D" w:rsidP="00B6530D"/>
        </w:tc>
        <w:tc>
          <w:tcPr>
            <w:tcW w:w="1417" w:type="dxa"/>
          </w:tcPr>
          <w:p w14:paraId="59DBA79F" w14:textId="77777777" w:rsidR="00B6530D" w:rsidRDefault="00B6530D" w:rsidP="00B6530D"/>
        </w:tc>
      </w:tr>
      <w:tr w:rsidR="00B6530D" w14:paraId="58536A6B" w14:textId="77777777" w:rsidTr="00474671">
        <w:tc>
          <w:tcPr>
            <w:tcW w:w="1838" w:type="dxa"/>
          </w:tcPr>
          <w:p w14:paraId="3BB788AB" w14:textId="77777777" w:rsidR="00B6530D" w:rsidRDefault="00B6530D" w:rsidP="00B6530D"/>
        </w:tc>
        <w:tc>
          <w:tcPr>
            <w:tcW w:w="1985" w:type="dxa"/>
          </w:tcPr>
          <w:p w14:paraId="0B02D214" w14:textId="77777777" w:rsidR="00B6530D" w:rsidRDefault="00B6530D" w:rsidP="00B6530D"/>
        </w:tc>
        <w:tc>
          <w:tcPr>
            <w:tcW w:w="1417" w:type="dxa"/>
          </w:tcPr>
          <w:p w14:paraId="06420776" w14:textId="77777777" w:rsidR="00B6530D" w:rsidRDefault="00B6530D" w:rsidP="00B6530D"/>
        </w:tc>
        <w:tc>
          <w:tcPr>
            <w:tcW w:w="1417" w:type="dxa"/>
          </w:tcPr>
          <w:p w14:paraId="2E24E434" w14:textId="77777777" w:rsidR="00B6530D" w:rsidRDefault="00B6530D" w:rsidP="00B6530D"/>
        </w:tc>
      </w:tr>
      <w:tr w:rsidR="00B6530D" w14:paraId="751A22FE" w14:textId="77777777" w:rsidTr="00474671">
        <w:tc>
          <w:tcPr>
            <w:tcW w:w="1838" w:type="dxa"/>
          </w:tcPr>
          <w:p w14:paraId="1326684F" w14:textId="77777777" w:rsidR="00B6530D" w:rsidRDefault="00B6530D" w:rsidP="00B6530D"/>
        </w:tc>
        <w:tc>
          <w:tcPr>
            <w:tcW w:w="1985" w:type="dxa"/>
          </w:tcPr>
          <w:p w14:paraId="437C6595" w14:textId="77777777" w:rsidR="00B6530D" w:rsidRDefault="00B6530D" w:rsidP="00B6530D"/>
        </w:tc>
        <w:tc>
          <w:tcPr>
            <w:tcW w:w="1417" w:type="dxa"/>
          </w:tcPr>
          <w:p w14:paraId="1651D887" w14:textId="77777777" w:rsidR="00B6530D" w:rsidRDefault="00B6530D" w:rsidP="00B6530D"/>
        </w:tc>
        <w:tc>
          <w:tcPr>
            <w:tcW w:w="1417" w:type="dxa"/>
          </w:tcPr>
          <w:p w14:paraId="5CEC6CE3" w14:textId="77777777" w:rsidR="00B6530D" w:rsidRDefault="00B6530D" w:rsidP="00B6530D"/>
        </w:tc>
      </w:tr>
      <w:tr w:rsidR="00B6530D" w14:paraId="75CA88C4" w14:textId="77777777" w:rsidTr="00474671">
        <w:tc>
          <w:tcPr>
            <w:tcW w:w="1838" w:type="dxa"/>
          </w:tcPr>
          <w:p w14:paraId="06BD6503" w14:textId="77777777" w:rsidR="00B6530D" w:rsidRDefault="00B6530D" w:rsidP="00B6530D"/>
        </w:tc>
        <w:tc>
          <w:tcPr>
            <w:tcW w:w="1985" w:type="dxa"/>
          </w:tcPr>
          <w:p w14:paraId="2AD8C596" w14:textId="77777777" w:rsidR="00B6530D" w:rsidRDefault="00B6530D" w:rsidP="00B6530D"/>
        </w:tc>
        <w:tc>
          <w:tcPr>
            <w:tcW w:w="1417" w:type="dxa"/>
          </w:tcPr>
          <w:p w14:paraId="5920C662" w14:textId="77777777" w:rsidR="00B6530D" w:rsidRDefault="00B6530D" w:rsidP="00B6530D"/>
        </w:tc>
        <w:tc>
          <w:tcPr>
            <w:tcW w:w="1417" w:type="dxa"/>
          </w:tcPr>
          <w:p w14:paraId="596794F6" w14:textId="77777777" w:rsidR="00B6530D" w:rsidRDefault="00B6530D" w:rsidP="00B6530D"/>
        </w:tc>
      </w:tr>
      <w:tr w:rsidR="00B6530D" w14:paraId="7130F93A" w14:textId="77777777" w:rsidTr="00474671">
        <w:tc>
          <w:tcPr>
            <w:tcW w:w="1838" w:type="dxa"/>
          </w:tcPr>
          <w:p w14:paraId="75EDBA84" w14:textId="77777777" w:rsidR="00B6530D" w:rsidRDefault="00B6530D" w:rsidP="00B6530D"/>
        </w:tc>
        <w:tc>
          <w:tcPr>
            <w:tcW w:w="1985" w:type="dxa"/>
          </w:tcPr>
          <w:p w14:paraId="3C1948C6" w14:textId="77777777" w:rsidR="00B6530D" w:rsidRDefault="00B6530D" w:rsidP="00B6530D"/>
        </w:tc>
        <w:tc>
          <w:tcPr>
            <w:tcW w:w="1417" w:type="dxa"/>
          </w:tcPr>
          <w:p w14:paraId="3109A048" w14:textId="77777777" w:rsidR="00B6530D" w:rsidRDefault="00B6530D" w:rsidP="00B6530D"/>
        </w:tc>
        <w:tc>
          <w:tcPr>
            <w:tcW w:w="1417" w:type="dxa"/>
          </w:tcPr>
          <w:p w14:paraId="5956C784" w14:textId="77777777" w:rsidR="00B6530D" w:rsidRDefault="00B6530D" w:rsidP="00B6530D"/>
        </w:tc>
      </w:tr>
      <w:tr w:rsidR="00B6530D" w14:paraId="731EED2A" w14:textId="77777777" w:rsidTr="00474671">
        <w:tc>
          <w:tcPr>
            <w:tcW w:w="1838" w:type="dxa"/>
          </w:tcPr>
          <w:p w14:paraId="7ED623F2" w14:textId="77777777" w:rsidR="00B6530D" w:rsidRDefault="00B6530D" w:rsidP="00B6530D"/>
        </w:tc>
        <w:tc>
          <w:tcPr>
            <w:tcW w:w="1985" w:type="dxa"/>
          </w:tcPr>
          <w:p w14:paraId="782E011C" w14:textId="77777777" w:rsidR="00B6530D" w:rsidRDefault="00B6530D" w:rsidP="00B6530D"/>
        </w:tc>
        <w:tc>
          <w:tcPr>
            <w:tcW w:w="1417" w:type="dxa"/>
          </w:tcPr>
          <w:p w14:paraId="17ED754D" w14:textId="77777777" w:rsidR="00B6530D" w:rsidRDefault="00B6530D" w:rsidP="00B6530D"/>
        </w:tc>
        <w:tc>
          <w:tcPr>
            <w:tcW w:w="1417" w:type="dxa"/>
          </w:tcPr>
          <w:p w14:paraId="0BB9D4A1" w14:textId="77777777" w:rsidR="00B6530D" w:rsidRDefault="00B6530D" w:rsidP="00B6530D"/>
        </w:tc>
      </w:tr>
      <w:tr w:rsidR="00B6530D" w14:paraId="24BD8F66" w14:textId="77777777" w:rsidTr="00474671">
        <w:tc>
          <w:tcPr>
            <w:tcW w:w="1838" w:type="dxa"/>
          </w:tcPr>
          <w:p w14:paraId="047D6BCF" w14:textId="77777777" w:rsidR="00B6530D" w:rsidRDefault="00B6530D" w:rsidP="00B6530D"/>
        </w:tc>
        <w:tc>
          <w:tcPr>
            <w:tcW w:w="1985" w:type="dxa"/>
          </w:tcPr>
          <w:p w14:paraId="5A9D87F0" w14:textId="77777777" w:rsidR="00B6530D" w:rsidRDefault="00B6530D" w:rsidP="00B6530D"/>
        </w:tc>
        <w:tc>
          <w:tcPr>
            <w:tcW w:w="1417" w:type="dxa"/>
          </w:tcPr>
          <w:p w14:paraId="6874F4AD" w14:textId="77777777" w:rsidR="00B6530D" w:rsidRDefault="00B6530D" w:rsidP="00B6530D"/>
        </w:tc>
        <w:tc>
          <w:tcPr>
            <w:tcW w:w="1417" w:type="dxa"/>
          </w:tcPr>
          <w:p w14:paraId="69DB7FAA" w14:textId="77777777" w:rsidR="00B6530D" w:rsidRDefault="00B6530D" w:rsidP="00B6530D"/>
        </w:tc>
      </w:tr>
      <w:tr w:rsidR="00B6530D" w14:paraId="15119EAF" w14:textId="77777777" w:rsidTr="00474671">
        <w:tc>
          <w:tcPr>
            <w:tcW w:w="1838" w:type="dxa"/>
          </w:tcPr>
          <w:p w14:paraId="17331273" w14:textId="77777777" w:rsidR="00B6530D" w:rsidRDefault="00B6530D" w:rsidP="00B6530D"/>
        </w:tc>
        <w:tc>
          <w:tcPr>
            <w:tcW w:w="1985" w:type="dxa"/>
          </w:tcPr>
          <w:p w14:paraId="1D5789D1" w14:textId="77777777" w:rsidR="00B6530D" w:rsidRDefault="00B6530D" w:rsidP="00B6530D"/>
        </w:tc>
        <w:tc>
          <w:tcPr>
            <w:tcW w:w="1417" w:type="dxa"/>
          </w:tcPr>
          <w:p w14:paraId="424EC7B4" w14:textId="77777777" w:rsidR="00B6530D" w:rsidRDefault="00B6530D" w:rsidP="00B6530D"/>
        </w:tc>
        <w:tc>
          <w:tcPr>
            <w:tcW w:w="1417" w:type="dxa"/>
          </w:tcPr>
          <w:p w14:paraId="635027BE" w14:textId="77777777" w:rsidR="00B6530D" w:rsidRDefault="00B6530D" w:rsidP="00B6530D"/>
        </w:tc>
      </w:tr>
      <w:tr w:rsidR="00B6530D" w14:paraId="3F283FA0" w14:textId="77777777" w:rsidTr="00474671">
        <w:tc>
          <w:tcPr>
            <w:tcW w:w="1838" w:type="dxa"/>
          </w:tcPr>
          <w:p w14:paraId="60016050" w14:textId="77777777" w:rsidR="00B6530D" w:rsidRDefault="00B6530D" w:rsidP="00B6530D"/>
        </w:tc>
        <w:tc>
          <w:tcPr>
            <w:tcW w:w="1985" w:type="dxa"/>
          </w:tcPr>
          <w:p w14:paraId="2FD8B481" w14:textId="77777777" w:rsidR="00B6530D" w:rsidRDefault="00B6530D" w:rsidP="00B6530D"/>
        </w:tc>
        <w:tc>
          <w:tcPr>
            <w:tcW w:w="1417" w:type="dxa"/>
          </w:tcPr>
          <w:p w14:paraId="279191BB" w14:textId="77777777" w:rsidR="00B6530D" w:rsidRDefault="00B6530D" w:rsidP="00B6530D"/>
        </w:tc>
        <w:tc>
          <w:tcPr>
            <w:tcW w:w="1417" w:type="dxa"/>
          </w:tcPr>
          <w:p w14:paraId="169076BF" w14:textId="77777777" w:rsidR="00B6530D" w:rsidRDefault="00B6530D" w:rsidP="00B6530D"/>
        </w:tc>
      </w:tr>
      <w:tr w:rsidR="00B6530D" w14:paraId="635AFA2B" w14:textId="77777777" w:rsidTr="00474671">
        <w:tc>
          <w:tcPr>
            <w:tcW w:w="1838" w:type="dxa"/>
          </w:tcPr>
          <w:p w14:paraId="061DA67C" w14:textId="77777777" w:rsidR="00B6530D" w:rsidRDefault="00B6530D" w:rsidP="00B6530D"/>
        </w:tc>
        <w:tc>
          <w:tcPr>
            <w:tcW w:w="1985" w:type="dxa"/>
          </w:tcPr>
          <w:p w14:paraId="3A888FDB" w14:textId="77777777" w:rsidR="00B6530D" w:rsidRDefault="00B6530D" w:rsidP="00B6530D"/>
        </w:tc>
        <w:tc>
          <w:tcPr>
            <w:tcW w:w="1417" w:type="dxa"/>
          </w:tcPr>
          <w:p w14:paraId="24038FDD" w14:textId="77777777" w:rsidR="00B6530D" w:rsidRDefault="00B6530D" w:rsidP="00B6530D"/>
        </w:tc>
        <w:tc>
          <w:tcPr>
            <w:tcW w:w="1417" w:type="dxa"/>
          </w:tcPr>
          <w:p w14:paraId="37B2D9D1" w14:textId="77777777" w:rsidR="00B6530D" w:rsidRDefault="00B6530D" w:rsidP="00B6530D"/>
        </w:tc>
      </w:tr>
      <w:tr w:rsidR="00B6530D" w14:paraId="133C9AB2" w14:textId="77777777" w:rsidTr="00474671">
        <w:tc>
          <w:tcPr>
            <w:tcW w:w="1838" w:type="dxa"/>
          </w:tcPr>
          <w:p w14:paraId="343C3C42" w14:textId="77777777" w:rsidR="00B6530D" w:rsidRDefault="00B6530D" w:rsidP="00B6530D"/>
        </w:tc>
        <w:tc>
          <w:tcPr>
            <w:tcW w:w="1985" w:type="dxa"/>
          </w:tcPr>
          <w:p w14:paraId="05E07464" w14:textId="77777777" w:rsidR="00B6530D" w:rsidRDefault="00B6530D" w:rsidP="00B6530D"/>
        </w:tc>
        <w:tc>
          <w:tcPr>
            <w:tcW w:w="1417" w:type="dxa"/>
          </w:tcPr>
          <w:p w14:paraId="0EDDCD97" w14:textId="77777777" w:rsidR="00B6530D" w:rsidRDefault="00B6530D" w:rsidP="00B6530D"/>
        </w:tc>
        <w:tc>
          <w:tcPr>
            <w:tcW w:w="1417" w:type="dxa"/>
          </w:tcPr>
          <w:p w14:paraId="6E24C23D" w14:textId="77777777" w:rsidR="00B6530D" w:rsidRDefault="00B6530D" w:rsidP="00B6530D"/>
        </w:tc>
      </w:tr>
      <w:tr w:rsidR="00B6530D" w14:paraId="22ABBD6D" w14:textId="77777777" w:rsidTr="00474671">
        <w:tc>
          <w:tcPr>
            <w:tcW w:w="1838" w:type="dxa"/>
          </w:tcPr>
          <w:p w14:paraId="17074DF2" w14:textId="77777777" w:rsidR="00B6530D" w:rsidRDefault="00B6530D" w:rsidP="00B6530D"/>
        </w:tc>
        <w:tc>
          <w:tcPr>
            <w:tcW w:w="1985" w:type="dxa"/>
          </w:tcPr>
          <w:p w14:paraId="0E4607FF" w14:textId="77777777" w:rsidR="00B6530D" w:rsidRDefault="00B6530D" w:rsidP="00B6530D"/>
        </w:tc>
        <w:tc>
          <w:tcPr>
            <w:tcW w:w="1417" w:type="dxa"/>
          </w:tcPr>
          <w:p w14:paraId="2FAD7543" w14:textId="77777777" w:rsidR="00B6530D" w:rsidRDefault="00B6530D" w:rsidP="00B6530D"/>
        </w:tc>
        <w:tc>
          <w:tcPr>
            <w:tcW w:w="1417" w:type="dxa"/>
          </w:tcPr>
          <w:p w14:paraId="2C786AF3" w14:textId="77777777" w:rsidR="00B6530D" w:rsidRDefault="00B6530D" w:rsidP="00B6530D"/>
        </w:tc>
      </w:tr>
      <w:tr w:rsidR="00B6530D" w14:paraId="13EE15A2" w14:textId="77777777" w:rsidTr="00474671">
        <w:tc>
          <w:tcPr>
            <w:tcW w:w="1838" w:type="dxa"/>
          </w:tcPr>
          <w:p w14:paraId="318ECD93" w14:textId="77777777" w:rsidR="00B6530D" w:rsidRDefault="00B6530D" w:rsidP="00B6530D"/>
        </w:tc>
        <w:tc>
          <w:tcPr>
            <w:tcW w:w="1985" w:type="dxa"/>
          </w:tcPr>
          <w:p w14:paraId="4E71451C" w14:textId="77777777" w:rsidR="00B6530D" w:rsidRDefault="00B6530D" w:rsidP="00B6530D"/>
        </w:tc>
        <w:tc>
          <w:tcPr>
            <w:tcW w:w="1417" w:type="dxa"/>
          </w:tcPr>
          <w:p w14:paraId="6A7532AA" w14:textId="77777777" w:rsidR="00B6530D" w:rsidRDefault="00B6530D" w:rsidP="00B6530D"/>
        </w:tc>
        <w:tc>
          <w:tcPr>
            <w:tcW w:w="1417" w:type="dxa"/>
          </w:tcPr>
          <w:p w14:paraId="2D258863" w14:textId="77777777" w:rsidR="00B6530D" w:rsidRDefault="00B6530D" w:rsidP="00B6530D"/>
        </w:tc>
      </w:tr>
      <w:tr w:rsidR="00B6530D" w14:paraId="72B1B26D" w14:textId="77777777" w:rsidTr="00474671">
        <w:tc>
          <w:tcPr>
            <w:tcW w:w="1838" w:type="dxa"/>
          </w:tcPr>
          <w:p w14:paraId="2FC0AF42" w14:textId="77777777" w:rsidR="00B6530D" w:rsidRDefault="00B6530D" w:rsidP="00B6530D"/>
        </w:tc>
        <w:tc>
          <w:tcPr>
            <w:tcW w:w="1985" w:type="dxa"/>
          </w:tcPr>
          <w:p w14:paraId="0E1054CA" w14:textId="77777777" w:rsidR="00B6530D" w:rsidRDefault="00B6530D" w:rsidP="00B6530D"/>
        </w:tc>
        <w:tc>
          <w:tcPr>
            <w:tcW w:w="1417" w:type="dxa"/>
          </w:tcPr>
          <w:p w14:paraId="23918CBF" w14:textId="77777777" w:rsidR="00B6530D" w:rsidRDefault="00B6530D" w:rsidP="00B6530D"/>
        </w:tc>
        <w:tc>
          <w:tcPr>
            <w:tcW w:w="1417" w:type="dxa"/>
          </w:tcPr>
          <w:p w14:paraId="21D13A2E" w14:textId="77777777" w:rsidR="00B6530D" w:rsidRDefault="00B6530D" w:rsidP="00B6530D"/>
        </w:tc>
      </w:tr>
      <w:tr w:rsidR="00B6530D" w14:paraId="7D628326" w14:textId="77777777" w:rsidTr="00474671">
        <w:tc>
          <w:tcPr>
            <w:tcW w:w="1838" w:type="dxa"/>
          </w:tcPr>
          <w:p w14:paraId="2616F6E3" w14:textId="77777777" w:rsidR="00B6530D" w:rsidRDefault="00B6530D" w:rsidP="00B6530D"/>
        </w:tc>
        <w:tc>
          <w:tcPr>
            <w:tcW w:w="1985" w:type="dxa"/>
          </w:tcPr>
          <w:p w14:paraId="5A0A1C88" w14:textId="77777777" w:rsidR="00B6530D" w:rsidRDefault="00B6530D" w:rsidP="00B6530D"/>
        </w:tc>
        <w:tc>
          <w:tcPr>
            <w:tcW w:w="1417" w:type="dxa"/>
          </w:tcPr>
          <w:p w14:paraId="50F584D7" w14:textId="77777777" w:rsidR="00B6530D" w:rsidRDefault="00B6530D" w:rsidP="00B6530D"/>
        </w:tc>
        <w:tc>
          <w:tcPr>
            <w:tcW w:w="1417" w:type="dxa"/>
          </w:tcPr>
          <w:p w14:paraId="75F61A79" w14:textId="77777777" w:rsidR="00B6530D" w:rsidRDefault="00B6530D" w:rsidP="00B6530D"/>
        </w:tc>
      </w:tr>
      <w:tr w:rsidR="00B6530D" w14:paraId="43EA3767" w14:textId="77777777" w:rsidTr="00474671">
        <w:tc>
          <w:tcPr>
            <w:tcW w:w="1838" w:type="dxa"/>
          </w:tcPr>
          <w:p w14:paraId="474E37EC" w14:textId="77777777" w:rsidR="00B6530D" w:rsidRDefault="00B6530D" w:rsidP="00B6530D"/>
        </w:tc>
        <w:tc>
          <w:tcPr>
            <w:tcW w:w="1985" w:type="dxa"/>
          </w:tcPr>
          <w:p w14:paraId="1EC440F6" w14:textId="77777777" w:rsidR="00B6530D" w:rsidRDefault="00B6530D" w:rsidP="00B6530D"/>
        </w:tc>
        <w:tc>
          <w:tcPr>
            <w:tcW w:w="1417" w:type="dxa"/>
          </w:tcPr>
          <w:p w14:paraId="69FCEA3E" w14:textId="77777777" w:rsidR="00B6530D" w:rsidRDefault="00B6530D" w:rsidP="00B6530D"/>
        </w:tc>
        <w:tc>
          <w:tcPr>
            <w:tcW w:w="1417" w:type="dxa"/>
          </w:tcPr>
          <w:p w14:paraId="26B3344D" w14:textId="77777777" w:rsidR="00B6530D" w:rsidRDefault="00B6530D" w:rsidP="00B6530D"/>
        </w:tc>
      </w:tr>
      <w:tr w:rsidR="00B6530D" w14:paraId="79E4D3ED" w14:textId="77777777" w:rsidTr="00474671">
        <w:tc>
          <w:tcPr>
            <w:tcW w:w="1838" w:type="dxa"/>
          </w:tcPr>
          <w:p w14:paraId="0B5C448F" w14:textId="77777777" w:rsidR="00B6530D" w:rsidRDefault="00B6530D" w:rsidP="00B6530D"/>
        </w:tc>
        <w:tc>
          <w:tcPr>
            <w:tcW w:w="1985" w:type="dxa"/>
          </w:tcPr>
          <w:p w14:paraId="6DBEE921" w14:textId="77777777" w:rsidR="00B6530D" w:rsidRDefault="00B6530D" w:rsidP="00B6530D"/>
        </w:tc>
        <w:tc>
          <w:tcPr>
            <w:tcW w:w="1417" w:type="dxa"/>
          </w:tcPr>
          <w:p w14:paraId="50028642" w14:textId="77777777" w:rsidR="00B6530D" w:rsidRDefault="00B6530D" w:rsidP="00B6530D"/>
        </w:tc>
        <w:tc>
          <w:tcPr>
            <w:tcW w:w="1417" w:type="dxa"/>
          </w:tcPr>
          <w:p w14:paraId="0BE561C7" w14:textId="77777777" w:rsidR="00B6530D" w:rsidRDefault="00B6530D" w:rsidP="00B6530D"/>
        </w:tc>
      </w:tr>
      <w:tr w:rsidR="00B6530D" w14:paraId="62D91B29" w14:textId="77777777" w:rsidTr="00474671">
        <w:tc>
          <w:tcPr>
            <w:tcW w:w="1838" w:type="dxa"/>
          </w:tcPr>
          <w:p w14:paraId="5AA3139F" w14:textId="77777777" w:rsidR="00B6530D" w:rsidRDefault="00B6530D" w:rsidP="00B6530D"/>
        </w:tc>
        <w:tc>
          <w:tcPr>
            <w:tcW w:w="1985" w:type="dxa"/>
          </w:tcPr>
          <w:p w14:paraId="3D34A396" w14:textId="77777777" w:rsidR="00B6530D" w:rsidRDefault="00B6530D" w:rsidP="00B6530D"/>
        </w:tc>
        <w:tc>
          <w:tcPr>
            <w:tcW w:w="1417" w:type="dxa"/>
          </w:tcPr>
          <w:p w14:paraId="27748FC1" w14:textId="77777777" w:rsidR="00B6530D" w:rsidRDefault="00B6530D" w:rsidP="00B6530D"/>
        </w:tc>
        <w:tc>
          <w:tcPr>
            <w:tcW w:w="1417" w:type="dxa"/>
          </w:tcPr>
          <w:p w14:paraId="3DBBA5EC" w14:textId="77777777" w:rsidR="00B6530D" w:rsidRDefault="00B6530D" w:rsidP="00B6530D"/>
        </w:tc>
      </w:tr>
      <w:tr w:rsidR="00B6530D" w14:paraId="219BB0D8" w14:textId="77777777" w:rsidTr="00474671">
        <w:tc>
          <w:tcPr>
            <w:tcW w:w="1838" w:type="dxa"/>
          </w:tcPr>
          <w:p w14:paraId="3DF3D839" w14:textId="77777777" w:rsidR="00B6530D" w:rsidRDefault="00B6530D" w:rsidP="00B6530D"/>
        </w:tc>
        <w:tc>
          <w:tcPr>
            <w:tcW w:w="1985" w:type="dxa"/>
          </w:tcPr>
          <w:p w14:paraId="4EBAE4DD" w14:textId="77777777" w:rsidR="00B6530D" w:rsidRDefault="00B6530D" w:rsidP="00B6530D"/>
        </w:tc>
        <w:tc>
          <w:tcPr>
            <w:tcW w:w="1417" w:type="dxa"/>
          </w:tcPr>
          <w:p w14:paraId="72EACA2C" w14:textId="77777777" w:rsidR="00B6530D" w:rsidRDefault="00B6530D" w:rsidP="00B6530D"/>
        </w:tc>
        <w:tc>
          <w:tcPr>
            <w:tcW w:w="1417" w:type="dxa"/>
          </w:tcPr>
          <w:p w14:paraId="345AFCA9" w14:textId="77777777" w:rsidR="00B6530D" w:rsidRDefault="00B6530D" w:rsidP="00B6530D"/>
        </w:tc>
      </w:tr>
      <w:tr w:rsidR="00B6530D" w14:paraId="3ADFA5EC" w14:textId="77777777" w:rsidTr="00474671">
        <w:tc>
          <w:tcPr>
            <w:tcW w:w="1838" w:type="dxa"/>
          </w:tcPr>
          <w:p w14:paraId="6CDC12F3" w14:textId="77777777" w:rsidR="00B6530D" w:rsidRDefault="00B6530D" w:rsidP="00B6530D"/>
        </w:tc>
        <w:tc>
          <w:tcPr>
            <w:tcW w:w="1985" w:type="dxa"/>
          </w:tcPr>
          <w:p w14:paraId="51CFF53A" w14:textId="77777777" w:rsidR="00B6530D" w:rsidRDefault="00B6530D" w:rsidP="00B6530D"/>
        </w:tc>
        <w:tc>
          <w:tcPr>
            <w:tcW w:w="1417" w:type="dxa"/>
          </w:tcPr>
          <w:p w14:paraId="31FFA323" w14:textId="77777777" w:rsidR="00B6530D" w:rsidRDefault="00B6530D" w:rsidP="00B6530D"/>
        </w:tc>
        <w:tc>
          <w:tcPr>
            <w:tcW w:w="1417" w:type="dxa"/>
          </w:tcPr>
          <w:p w14:paraId="3722533A" w14:textId="77777777" w:rsidR="00B6530D" w:rsidRDefault="00B6530D" w:rsidP="00B6530D"/>
        </w:tc>
      </w:tr>
      <w:tr w:rsidR="00B6530D" w14:paraId="7A8EF4AE" w14:textId="77777777" w:rsidTr="00474671">
        <w:tc>
          <w:tcPr>
            <w:tcW w:w="1838" w:type="dxa"/>
          </w:tcPr>
          <w:p w14:paraId="30ED1E02" w14:textId="77777777" w:rsidR="00B6530D" w:rsidRDefault="00B6530D" w:rsidP="00B6530D"/>
        </w:tc>
        <w:tc>
          <w:tcPr>
            <w:tcW w:w="1985" w:type="dxa"/>
          </w:tcPr>
          <w:p w14:paraId="13A51350" w14:textId="77777777" w:rsidR="00B6530D" w:rsidRDefault="00B6530D" w:rsidP="00B6530D"/>
        </w:tc>
        <w:tc>
          <w:tcPr>
            <w:tcW w:w="1417" w:type="dxa"/>
          </w:tcPr>
          <w:p w14:paraId="3EE29CB5" w14:textId="77777777" w:rsidR="00B6530D" w:rsidRDefault="00B6530D" w:rsidP="00B6530D"/>
        </w:tc>
        <w:tc>
          <w:tcPr>
            <w:tcW w:w="1417" w:type="dxa"/>
          </w:tcPr>
          <w:p w14:paraId="16A2B1E2" w14:textId="77777777" w:rsidR="00B6530D" w:rsidRDefault="00B6530D" w:rsidP="00B6530D"/>
        </w:tc>
      </w:tr>
      <w:tr w:rsidR="00B6530D" w14:paraId="0CD01DA0" w14:textId="77777777" w:rsidTr="00474671">
        <w:tc>
          <w:tcPr>
            <w:tcW w:w="1838" w:type="dxa"/>
          </w:tcPr>
          <w:p w14:paraId="594D9F49" w14:textId="77777777" w:rsidR="00B6530D" w:rsidRDefault="00B6530D" w:rsidP="00B6530D"/>
        </w:tc>
        <w:tc>
          <w:tcPr>
            <w:tcW w:w="1985" w:type="dxa"/>
          </w:tcPr>
          <w:p w14:paraId="11E498E7" w14:textId="77777777" w:rsidR="00B6530D" w:rsidRDefault="00B6530D" w:rsidP="00B6530D"/>
        </w:tc>
        <w:tc>
          <w:tcPr>
            <w:tcW w:w="1417" w:type="dxa"/>
          </w:tcPr>
          <w:p w14:paraId="09CA802E" w14:textId="77777777" w:rsidR="00B6530D" w:rsidRDefault="00B6530D" w:rsidP="00B6530D"/>
        </w:tc>
        <w:tc>
          <w:tcPr>
            <w:tcW w:w="1417" w:type="dxa"/>
          </w:tcPr>
          <w:p w14:paraId="38A42945" w14:textId="77777777" w:rsidR="00B6530D" w:rsidRDefault="00B6530D" w:rsidP="00B6530D"/>
        </w:tc>
      </w:tr>
      <w:tr w:rsidR="00B6530D" w14:paraId="76EB8825" w14:textId="77777777" w:rsidTr="00474671">
        <w:tc>
          <w:tcPr>
            <w:tcW w:w="1838" w:type="dxa"/>
          </w:tcPr>
          <w:p w14:paraId="270D49A2" w14:textId="77777777" w:rsidR="00B6530D" w:rsidRDefault="00B6530D" w:rsidP="00B6530D"/>
        </w:tc>
        <w:tc>
          <w:tcPr>
            <w:tcW w:w="1985" w:type="dxa"/>
          </w:tcPr>
          <w:p w14:paraId="43CEA2C5" w14:textId="77777777" w:rsidR="00B6530D" w:rsidRDefault="00B6530D" w:rsidP="00B6530D"/>
        </w:tc>
        <w:tc>
          <w:tcPr>
            <w:tcW w:w="1417" w:type="dxa"/>
          </w:tcPr>
          <w:p w14:paraId="69472E04" w14:textId="77777777" w:rsidR="00B6530D" w:rsidRDefault="00B6530D" w:rsidP="00B6530D"/>
        </w:tc>
        <w:tc>
          <w:tcPr>
            <w:tcW w:w="1417" w:type="dxa"/>
          </w:tcPr>
          <w:p w14:paraId="6ABD301C" w14:textId="77777777" w:rsidR="00B6530D" w:rsidRDefault="00B6530D" w:rsidP="00B6530D"/>
        </w:tc>
      </w:tr>
      <w:tr w:rsidR="00B6530D" w14:paraId="42360E5E" w14:textId="77777777" w:rsidTr="00474671">
        <w:tc>
          <w:tcPr>
            <w:tcW w:w="1838" w:type="dxa"/>
          </w:tcPr>
          <w:p w14:paraId="44D2FBD0" w14:textId="77777777" w:rsidR="00B6530D" w:rsidRDefault="00B6530D" w:rsidP="00B6530D"/>
        </w:tc>
        <w:tc>
          <w:tcPr>
            <w:tcW w:w="1985" w:type="dxa"/>
          </w:tcPr>
          <w:p w14:paraId="6D132484" w14:textId="77777777" w:rsidR="00B6530D" w:rsidRDefault="00B6530D" w:rsidP="00B6530D"/>
        </w:tc>
        <w:tc>
          <w:tcPr>
            <w:tcW w:w="1417" w:type="dxa"/>
          </w:tcPr>
          <w:p w14:paraId="126CC083" w14:textId="77777777" w:rsidR="00B6530D" w:rsidRDefault="00B6530D" w:rsidP="00B6530D"/>
        </w:tc>
        <w:tc>
          <w:tcPr>
            <w:tcW w:w="1417" w:type="dxa"/>
          </w:tcPr>
          <w:p w14:paraId="71220C12" w14:textId="77777777" w:rsidR="00B6530D" w:rsidRDefault="00B6530D" w:rsidP="00B6530D"/>
        </w:tc>
      </w:tr>
      <w:tr w:rsidR="00B6530D" w14:paraId="42A1831C" w14:textId="77777777" w:rsidTr="00474671">
        <w:tc>
          <w:tcPr>
            <w:tcW w:w="1838" w:type="dxa"/>
          </w:tcPr>
          <w:p w14:paraId="2ED2017E" w14:textId="77777777" w:rsidR="00B6530D" w:rsidRDefault="00B6530D" w:rsidP="00B6530D"/>
        </w:tc>
        <w:tc>
          <w:tcPr>
            <w:tcW w:w="1985" w:type="dxa"/>
          </w:tcPr>
          <w:p w14:paraId="49901457" w14:textId="77777777" w:rsidR="00B6530D" w:rsidRDefault="00B6530D" w:rsidP="00B6530D"/>
        </w:tc>
        <w:tc>
          <w:tcPr>
            <w:tcW w:w="1417" w:type="dxa"/>
          </w:tcPr>
          <w:p w14:paraId="37693814" w14:textId="77777777" w:rsidR="00B6530D" w:rsidRDefault="00B6530D" w:rsidP="00B6530D"/>
        </w:tc>
        <w:tc>
          <w:tcPr>
            <w:tcW w:w="1417" w:type="dxa"/>
          </w:tcPr>
          <w:p w14:paraId="5A993560" w14:textId="77777777" w:rsidR="00B6530D" w:rsidRDefault="00B6530D" w:rsidP="00B6530D"/>
        </w:tc>
      </w:tr>
      <w:tr w:rsidR="00B6530D" w14:paraId="6B548CC2" w14:textId="77777777" w:rsidTr="00474671">
        <w:tc>
          <w:tcPr>
            <w:tcW w:w="1838" w:type="dxa"/>
          </w:tcPr>
          <w:p w14:paraId="492F9DD7" w14:textId="77777777" w:rsidR="00B6530D" w:rsidRDefault="00B6530D" w:rsidP="00B6530D"/>
        </w:tc>
        <w:tc>
          <w:tcPr>
            <w:tcW w:w="1985" w:type="dxa"/>
          </w:tcPr>
          <w:p w14:paraId="42C724AF" w14:textId="77777777" w:rsidR="00B6530D" w:rsidRDefault="00B6530D" w:rsidP="00B6530D"/>
        </w:tc>
        <w:tc>
          <w:tcPr>
            <w:tcW w:w="1417" w:type="dxa"/>
          </w:tcPr>
          <w:p w14:paraId="6CD736C5" w14:textId="77777777" w:rsidR="00B6530D" w:rsidRDefault="00B6530D" w:rsidP="00B6530D"/>
        </w:tc>
        <w:tc>
          <w:tcPr>
            <w:tcW w:w="1417" w:type="dxa"/>
          </w:tcPr>
          <w:p w14:paraId="175D24AC" w14:textId="77777777" w:rsidR="00B6530D" w:rsidRDefault="00B6530D" w:rsidP="00B6530D"/>
        </w:tc>
      </w:tr>
      <w:tr w:rsidR="00B6530D" w14:paraId="464C7BA6" w14:textId="77777777" w:rsidTr="00474671">
        <w:tc>
          <w:tcPr>
            <w:tcW w:w="1838" w:type="dxa"/>
          </w:tcPr>
          <w:p w14:paraId="25A8EA1C" w14:textId="77777777" w:rsidR="00B6530D" w:rsidRDefault="00B6530D" w:rsidP="00B6530D"/>
        </w:tc>
        <w:tc>
          <w:tcPr>
            <w:tcW w:w="1985" w:type="dxa"/>
          </w:tcPr>
          <w:p w14:paraId="5C2A02EC" w14:textId="77777777" w:rsidR="00B6530D" w:rsidRDefault="00B6530D" w:rsidP="00B6530D"/>
        </w:tc>
        <w:tc>
          <w:tcPr>
            <w:tcW w:w="1417" w:type="dxa"/>
          </w:tcPr>
          <w:p w14:paraId="52BEEDE7" w14:textId="77777777" w:rsidR="00B6530D" w:rsidRDefault="00B6530D" w:rsidP="00B6530D"/>
        </w:tc>
        <w:tc>
          <w:tcPr>
            <w:tcW w:w="1417" w:type="dxa"/>
          </w:tcPr>
          <w:p w14:paraId="01B98C6A" w14:textId="77777777" w:rsidR="00B6530D" w:rsidRDefault="00B6530D" w:rsidP="00B6530D"/>
        </w:tc>
      </w:tr>
      <w:tr w:rsidR="00B6530D" w14:paraId="6970E5D6" w14:textId="77777777" w:rsidTr="00474671">
        <w:tc>
          <w:tcPr>
            <w:tcW w:w="1838" w:type="dxa"/>
          </w:tcPr>
          <w:p w14:paraId="7F307189" w14:textId="77777777" w:rsidR="00B6530D" w:rsidRDefault="00B6530D" w:rsidP="00B6530D"/>
        </w:tc>
        <w:tc>
          <w:tcPr>
            <w:tcW w:w="1985" w:type="dxa"/>
          </w:tcPr>
          <w:p w14:paraId="00808AA3" w14:textId="77777777" w:rsidR="00B6530D" w:rsidRDefault="00B6530D" w:rsidP="00B6530D"/>
        </w:tc>
        <w:tc>
          <w:tcPr>
            <w:tcW w:w="1417" w:type="dxa"/>
          </w:tcPr>
          <w:p w14:paraId="5E53380D" w14:textId="77777777" w:rsidR="00B6530D" w:rsidRDefault="00B6530D" w:rsidP="00B6530D"/>
        </w:tc>
        <w:tc>
          <w:tcPr>
            <w:tcW w:w="1417" w:type="dxa"/>
          </w:tcPr>
          <w:p w14:paraId="399A2457" w14:textId="77777777" w:rsidR="00B6530D" w:rsidRDefault="00B6530D" w:rsidP="00B6530D"/>
        </w:tc>
      </w:tr>
      <w:tr w:rsidR="00B6530D" w14:paraId="1C455688" w14:textId="77777777" w:rsidTr="00474671">
        <w:tc>
          <w:tcPr>
            <w:tcW w:w="1838" w:type="dxa"/>
          </w:tcPr>
          <w:p w14:paraId="2B2E207B" w14:textId="77777777" w:rsidR="00B6530D" w:rsidRDefault="00B6530D" w:rsidP="00B6530D"/>
        </w:tc>
        <w:tc>
          <w:tcPr>
            <w:tcW w:w="1985" w:type="dxa"/>
          </w:tcPr>
          <w:p w14:paraId="23A0CB14" w14:textId="77777777" w:rsidR="00B6530D" w:rsidRDefault="00B6530D" w:rsidP="00B6530D"/>
        </w:tc>
        <w:tc>
          <w:tcPr>
            <w:tcW w:w="1417" w:type="dxa"/>
          </w:tcPr>
          <w:p w14:paraId="6A9B812D" w14:textId="77777777" w:rsidR="00B6530D" w:rsidRDefault="00B6530D" w:rsidP="00B6530D"/>
        </w:tc>
        <w:tc>
          <w:tcPr>
            <w:tcW w:w="1417" w:type="dxa"/>
          </w:tcPr>
          <w:p w14:paraId="6AB77D0D" w14:textId="77777777" w:rsidR="00B6530D" w:rsidRDefault="00B6530D" w:rsidP="00B6530D"/>
        </w:tc>
      </w:tr>
      <w:tr w:rsidR="00B6530D" w14:paraId="44674A27" w14:textId="77777777" w:rsidTr="00474671">
        <w:tc>
          <w:tcPr>
            <w:tcW w:w="1838" w:type="dxa"/>
          </w:tcPr>
          <w:p w14:paraId="2B156E15" w14:textId="77777777" w:rsidR="00B6530D" w:rsidRDefault="00B6530D" w:rsidP="00B6530D"/>
        </w:tc>
        <w:tc>
          <w:tcPr>
            <w:tcW w:w="1985" w:type="dxa"/>
          </w:tcPr>
          <w:p w14:paraId="702CEAD3" w14:textId="77777777" w:rsidR="00B6530D" w:rsidRDefault="00B6530D" w:rsidP="00B6530D"/>
        </w:tc>
        <w:tc>
          <w:tcPr>
            <w:tcW w:w="1417" w:type="dxa"/>
          </w:tcPr>
          <w:p w14:paraId="0639A0A2" w14:textId="77777777" w:rsidR="00B6530D" w:rsidRDefault="00B6530D" w:rsidP="00B6530D"/>
        </w:tc>
        <w:tc>
          <w:tcPr>
            <w:tcW w:w="1417" w:type="dxa"/>
          </w:tcPr>
          <w:p w14:paraId="6BD4239E" w14:textId="77777777" w:rsidR="00B6530D" w:rsidRDefault="00B6530D" w:rsidP="00B6530D"/>
        </w:tc>
      </w:tr>
      <w:tr w:rsidR="00B6530D" w14:paraId="51E09C57" w14:textId="77777777" w:rsidTr="00474671">
        <w:tc>
          <w:tcPr>
            <w:tcW w:w="1838" w:type="dxa"/>
          </w:tcPr>
          <w:p w14:paraId="4994876B" w14:textId="77777777" w:rsidR="00B6530D" w:rsidRDefault="00B6530D" w:rsidP="00B6530D"/>
        </w:tc>
        <w:tc>
          <w:tcPr>
            <w:tcW w:w="1985" w:type="dxa"/>
          </w:tcPr>
          <w:p w14:paraId="621BF820" w14:textId="77777777" w:rsidR="00B6530D" w:rsidRDefault="00B6530D" w:rsidP="00B6530D"/>
        </w:tc>
        <w:tc>
          <w:tcPr>
            <w:tcW w:w="1417" w:type="dxa"/>
          </w:tcPr>
          <w:p w14:paraId="660ABED0" w14:textId="77777777" w:rsidR="00B6530D" w:rsidRDefault="00B6530D" w:rsidP="00B6530D"/>
        </w:tc>
        <w:tc>
          <w:tcPr>
            <w:tcW w:w="1417" w:type="dxa"/>
          </w:tcPr>
          <w:p w14:paraId="45470D93" w14:textId="77777777" w:rsidR="00B6530D" w:rsidRDefault="00B6530D" w:rsidP="00B6530D"/>
        </w:tc>
      </w:tr>
    </w:tbl>
    <w:p w14:paraId="30DA8A93" w14:textId="77777777" w:rsidR="00B6530D" w:rsidRPr="00B6530D" w:rsidRDefault="00B6530D" w:rsidP="00B6530D"/>
    <w:p w14:paraId="4B03027E" w14:textId="77777777" w:rsidR="00B6530D" w:rsidRDefault="00B6530D" w:rsidP="00B6530D">
      <w:pPr>
        <w:pStyle w:val="Heading3"/>
        <w:jc w:val="left"/>
        <w:rPr>
          <w:rFonts w:ascii="Arial" w:hAnsi="Arial" w:cs="Arial"/>
          <w:sz w:val="24"/>
          <w:szCs w:val="48"/>
          <w:u w:val="single"/>
        </w:rPr>
      </w:pPr>
    </w:p>
    <w:p w14:paraId="4D83747D" w14:textId="77777777" w:rsidR="00B6530D" w:rsidRDefault="00B6530D" w:rsidP="00B6530D">
      <w:r>
        <w:br w:type="page"/>
      </w:r>
    </w:p>
    <w:p w14:paraId="4718BBA6" w14:textId="77777777" w:rsidR="00B6530D" w:rsidRPr="005D0B0D" w:rsidRDefault="00B6530D" w:rsidP="00B6530D">
      <w:pPr>
        <w:pStyle w:val="Heading3"/>
        <w:jc w:val="left"/>
        <w:rPr>
          <w:rFonts w:ascii="Arial" w:hAnsi="Arial" w:cs="Arial"/>
          <w:sz w:val="24"/>
          <w:szCs w:val="32"/>
          <w:u w:val="single"/>
        </w:rPr>
      </w:pPr>
      <w:r>
        <w:rPr>
          <w:rFonts w:ascii="Arial" w:hAnsi="Arial" w:cs="Arial"/>
          <w:sz w:val="24"/>
          <w:szCs w:val="48"/>
          <w:u w:val="single"/>
        </w:rPr>
        <w:lastRenderedPageBreak/>
        <w:t xml:space="preserve">WW1 Aviation Heritage Trust Ltd </w:t>
      </w:r>
      <w:proofErr w:type="spellStart"/>
      <w:r>
        <w:rPr>
          <w:rFonts w:ascii="Arial" w:hAnsi="Arial" w:cs="Arial"/>
          <w:sz w:val="24"/>
          <w:szCs w:val="48"/>
          <w:u w:val="single"/>
        </w:rPr>
        <w:t>Ltd</w:t>
      </w:r>
      <w:proofErr w:type="spellEnd"/>
      <w:r>
        <w:rPr>
          <w:rFonts w:ascii="Arial" w:hAnsi="Arial" w:cs="Arial"/>
          <w:sz w:val="24"/>
          <w:szCs w:val="48"/>
          <w:u w:val="single"/>
        </w:rPr>
        <w:t xml:space="preserve"> - </w:t>
      </w:r>
      <w:r w:rsidRPr="005D0B0D">
        <w:rPr>
          <w:rFonts w:ascii="Arial" w:hAnsi="Arial" w:cs="Arial"/>
          <w:sz w:val="24"/>
          <w:szCs w:val="48"/>
          <w:u w:val="single"/>
        </w:rPr>
        <w:t>Confidentiality Policy</w:t>
      </w:r>
    </w:p>
    <w:p w14:paraId="1AE399C9" w14:textId="77777777" w:rsidR="00B6530D" w:rsidRPr="005D0B0D" w:rsidRDefault="00B6530D" w:rsidP="00B6530D">
      <w:pPr>
        <w:rPr>
          <w:rFonts w:ascii="Arial" w:hAnsi="Arial" w:cs="Arial"/>
          <w:sz w:val="20"/>
          <w:szCs w:val="48"/>
        </w:rPr>
      </w:pPr>
    </w:p>
    <w:p w14:paraId="288F7CA0" w14:textId="77777777" w:rsidR="00B6530D" w:rsidRPr="005D0B0D" w:rsidRDefault="00B6530D" w:rsidP="00B6530D">
      <w:pPr>
        <w:numPr>
          <w:ilvl w:val="0"/>
          <w:numId w:val="3"/>
        </w:numPr>
        <w:autoSpaceDE w:val="0"/>
        <w:autoSpaceDN w:val="0"/>
        <w:rPr>
          <w:rFonts w:ascii="Arial" w:hAnsi="Arial" w:cs="Arial"/>
          <w:b/>
          <w:bCs/>
        </w:rPr>
      </w:pPr>
      <w:r w:rsidRPr="005D0B0D">
        <w:rPr>
          <w:rFonts w:ascii="Arial" w:hAnsi="Arial" w:cs="Arial"/>
          <w:b/>
          <w:bCs/>
        </w:rPr>
        <w:t>General principles</w:t>
      </w:r>
    </w:p>
    <w:p w14:paraId="23ACE057" w14:textId="77777777" w:rsidR="00B6530D" w:rsidRPr="005D0B0D" w:rsidRDefault="00B6530D" w:rsidP="00B6530D">
      <w:pPr>
        <w:numPr>
          <w:ilvl w:val="12"/>
          <w:numId w:val="0"/>
        </w:numPr>
        <w:ind w:left="708" w:hanging="708"/>
        <w:rPr>
          <w:rFonts w:ascii="Arial" w:hAnsi="Arial" w:cs="Arial"/>
        </w:rPr>
      </w:pPr>
    </w:p>
    <w:p w14:paraId="3A2737C2" w14:textId="77777777" w:rsidR="00B6530D" w:rsidRPr="005D0B0D" w:rsidRDefault="00B6530D" w:rsidP="00B6530D">
      <w:pPr>
        <w:numPr>
          <w:ilvl w:val="1"/>
          <w:numId w:val="4"/>
        </w:numPr>
        <w:autoSpaceDE w:val="0"/>
        <w:autoSpaceDN w:val="0"/>
        <w:rPr>
          <w:rFonts w:ascii="Arial" w:hAnsi="Arial" w:cs="Arial"/>
        </w:rPr>
      </w:pPr>
      <w:r>
        <w:rPr>
          <w:rFonts w:ascii="Arial" w:hAnsi="Arial" w:cs="Arial"/>
        </w:rPr>
        <w:t xml:space="preserve">WW1 Aviation Heritage Trust Ltd </w:t>
      </w:r>
      <w:r w:rsidRPr="005D0B0D">
        <w:rPr>
          <w:rFonts w:ascii="Arial" w:hAnsi="Arial" w:cs="Arial"/>
        </w:rPr>
        <w:t xml:space="preserve">recognises that colleagues (employees, volunteers, trustees, </w:t>
      </w:r>
      <w:proofErr w:type="spellStart"/>
      <w:r w:rsidRPr="005D0B0D">
        <w:rPr>
          <w:rFonts w:ascii="Arial" w:hAnsi="Arial" w:cs="Arial"/>
        </w:rPr>
        <w:t>secondees</w:t>
      </w:r>
      <w:proofErr w:type="spellEnd"/>
      <w:r w:rsidRPr="005D0B0D">
        <w:rPr>
          <w:rFonts w:ascii="Arial" w:hAnsi="Arial" w:cs="Arial"/>
        </w:rPr>
        <w:t xml:space="preserve"> and students) gain information about individuals and organisations during the course of their work or activities. In most cases such information will not be stated as confidential and colleagues may have to exercise common sense and discretion in identifying whether information is expected to be confidential. This policy aims to give guidance but if in doubt, seek advice from your line manager.</w:t>
      </w:r>
    </w:p>
    <w:p w14:paraId="0D92D244" w14:textId="77777777" w:rsidR="00B6530D" w:rsidRPr="005D0B0D" w:rsidRDefault="00B6530D" w:rsidP="00B6530D">
      <w:pPr>
        <w:numPr>
          <w:ilvl w:val="12"/>
          <w:numId w:val="0"/>
        </w:numPr>
        <w:ind w:left="708" w:hanging="708"/>
        <w:rPr>
          <w:rFonts w:ascii="Arial" w:hAnsi="Arial" w:cs="Arial"/>
        </w:rPr>
      </w:pPr>
    </w:p>
    <w:p w14:paraId="54992470" w14:textId="77777777" w:rsidR="00B6530D" w:rsidRPr="005D0B0D" w:rsidRDefault="00B6530D" w:rsidP="00B6530D">
      <w:pPr>
        <w:numPr>
          <w:ilvl w:val="1"/>
          <w:numId w:val="5"/>
        </w:numPr>
        <w:autoSpaceDE w:val="0"/>
        <w:autoSpaceDN w:val="0"/>
        <w:rPr>
          <w:rFonts w:ascii="Arial" w:hAnsi="Arial" w:cs="Arial"/>
        </w:rPr>
      </w:pPr>
      <w:r w:rsidRPr="005D0B0D">
        <w:rPr>
          <w:rFonts w:ascii="Arial" w:hAnsi="Arial" w:cs="Arial"/>
        </w:rPr>
        <w:t>Colleagues are able to share information with their line manager in order to discuss issues and seek advice.</w:t>
      </w:r>
    </w:p>
    <w:p w14:paraId="1217BD33" w14:textId="77777777" w:rsidR="00B6530D" w:rsidRPr="005D0B0D" w:rsidRDefault="00B6530D" w:rsidP="00B6530D">
      <w:pPr>
        <w:numPr>
          <w:ilvl w:val="12"/>
          <w:numId w:val="0"/>
        </w:numPr>
        <w:ind w:left="708" w:hanging="708"/>
        <w:rPr>
          <w:rFonts w:ascii="Arial" w:hAnsi="Arial" w:cs="Arial"/>
        </w:rPr>
      </w:pPr>
    </w:p>
    <w:p w14:paraId="33C1FF35" w14:textId="77777777" w:rsidR="00B6530D" w:rsidRPr="005D0B0D" w:rsidRDefault="00B6530D" w:rsidP="00B6530D">
      <w:pPr>
        <w:numPr>
          <w:ilvl w:val="1"/>
          <w:numId w:val="6"/>
        </w:numPr>
        <w:autoSpaceDE w:val="0"/>
        <w:autoSpaceDN w:val="0"/>
        <w:rPr>
          <w:rFonts w:ascii="Arial" w:hAnsi="Arial" w:cs="Arial"/>
        </w:rPr>
      </w:pPr>
      <w:r w:rsidRPr="005D0B0D">
        <w:rPr>
          <w:rFonts w:ascii="Arial" w:hAnsi="Arial" w:cs="Arial"/>
        </w:rPr>
        <w:t>Colleagues will avoid exchanging personal information or comments about individuals with whom they have a professional relationship.</w:t>
      </w:r>
    </w:p>
    <w:p w14:paraId="34685824" w14:textId="77777777" w:rsidR="00B6530D" w:rsidRPr="005D0B0D" w:rsidRDefault="00B6530D" w:rsidP="00B6530D">
      <w:pPr>
        <w:numPr>
          <w:ilvl w:val="12"/>
          <w:numId w:val="0"/>
        </w:numPr>
        <w:ind w:left="708" w:hanging="708"/>
        <w:rPr>
          <w:rFonts w:ascii="Arial" w:hAnsi="Arial" w:cs="Arial"/>
        </w:rPr>
      </w:pPr>
    </w:p>
    <w:p w14:paraId="220A2649" w14:textId="77777777" w:rsidR="00B6530D" w:rsidRPr="005D0B0D" w:rsidRDefault="00B6530D" w:rsidP="00B6530D">
      <w:pPr>
        <w:numPr>
          <w:ilvl w:val="1"/>
          <w:numId w:val="7"/>
        </w:numPr>
        <w:autoSpaceDE w:val="0"/>
        <w:autoSpaceDN w:val="0"/>
        <w:rPr>
          <w:rFonts w:ascii="Arial" w:hAnsi="Arial" w:cs="Arial"/>
        </w:rPr>
      </w:pPr>
      <w:r w:rsidRPr="005D0B0D">
        <w:rPr>
          <w:rFonts w:ascii="Arial" w:hAnsi="Arial" w:cs="Arial"/>
        </w:rPr>
        <w:t>Talking about the private life of a colleague is to be avoided at all times, unless the colleague in question has instigated the conversation.</w:t>
      </w:r>
    </w:p>
    <w:p w14:paraId="7A6B83C0" w14:textId="77777777" w:rsidR="00B6530D" w:rsidRPr="005D0B0D" w:rsidRDefault="00B6530D" w:rsidP="00B6530D">
      <w:pPr>
        <w:numPr>
          <w:ilvl w:val="12"/>
          <w:numId w:val="0"/>
        </w:numPr>
        <w:ind w:left="708" w:hanging="708"/>
        <w:rPr>
          <w:rFonts w:ascii="Arial" w:hAnsi="Arial" w:cs="Arial"/>
        </w:rPr>
      </w:pPr>
    </w:p>
    <w:p w14:paraId="09AA56A9" w14:textId="77777777" w:rsidR="00B6530D" w:rsidRPr="005D0B0D" w:rsidRDefault="00B6530D" w:rsidP="00B6530D">
      <w:pPr>
        <w:numPr>
          <w:ilvl w:val="1"/>
          <w:numId w:val="8"/>
        </w:numPr>
        <w:autoSpaceDE w:val="0"/>
        <w:autoSpaceDN w:val="0"/>
        <w:rPr>
          <w:rFonts w:ascii="Arial" w:hAnsi="Arial" w:cs="Arial"/>
        </w:rPr>
      </w:pPr>
      <w:r w:rsidRPr="005D0B0D">
        <w:rPr>
          <w:rFonts w:ascii="Arial" w:hAnsi="Arial" w:cs="Arial"/>
        </w:rPr>
        <w:t>Colleagues will avoid talking about organisations or individuals in social settings.</w:t>
      </w:r>
    </w:p>
    <w:p w14:paraId="66CB5940" w14:textId="77777777" w:rsidR="00B6530D" w:rsidRPr="005D0B0D" w:rsidRDefault="00B6530D" w:rsidP="00B6530D">
      <w:pPr>
        <w:numPr>
          <w:ilvl w:val="12"/>
          <w:numId w:val="0"/>
        </w:numPr>
        <w:ind w:left="708" w:hanging="708"/>
        <w:rPr>
          <w:rFonts w:ascii="Arial" w:hAnsi="Arial" w:cs="Arial"/>
        </w:rPr>
      </w:pPr>
    </w:p>
    <w:p w14:paraId="222BCD82" w14:textId="77777777" w:rsidR="00B6530D" w:rsidRPr="005D0B0D" w:rsidRDefault="00B6530D" w:rsidP="00B6530D">
      <w:pPr>
        <w:numPr>
          <w:ilvl w:val="1"/>
          <w:numId w:val="9"/>
        </w:numPr>
        <w:autoSpaceDE w:val="0"/>
        <w:autoSpaceDN w:val="0"/>
        <w:rPr>
          <w:rFonts w:ascii="Arial" w:hAnsi="Arial" w:cs="Arial"/>
        </w:rPr>
      </w:pPr>
      <w:r w:rsidRPr="005D0B0D">
        <w:rPr>
          <w:rFonts w:ascii="Arial" w:hAnsi="Arial" w:cs="Arial"/>
        </w:rPr>
        <w:t>Colleagues will not disclose to anyone, other than their line manager, any information considered sensitive, personal, financial or private without the knowledge or consent of the individual, or an officer, in the case of an organisation.</w:t>
      </w:r>
    </w:p>
    <w:p w14:paraId="0577C53A" w14:textId="77777777" w:rsidR="00B6530D" w:rsidRPr="005D0B0D" w:rsidRDefault="00B6530D" w:rsidP="00B6530D">
      <w:pPr>
        <w:numPr>
          <w:ilvl w:val="12"/>
          <w:numId w:val="0"/>
        </w:numPr>
        <w:ind w:left="708" w:hanging="708"/>
        <w:rPr>
          <w:rFonts w:ascii="Arial" w:hAnsi="Arial" w:cs="Arial"/>
        </w:rPr>
      </w:pPr>
    </w:p>
    <w:p w14:paraId="5ED6031B" w14:textId="77777777" w:rsidR="00B6530D" w:rsidRPr="005D0B0D" w:rsidRDefault="00B6530D" w:rsidP="00B6530D">
      <w:pPr>
        <w:numPr>
          <w:ilvl w:val="1"/>
          <w:numId w:val="10"/>
        </w:numPr>
        <w:autoSpaceDE w:val="0"/>
        <w:autoSpaceDN w:val="0"/>
        <w:rPr>
          <w:rFonts w:ascii="Arial" w:hAnsi="Arial" w:cs="Arial"/>
        </w:rPr>
      </w:pPr>
      <w:r w:rsidRPr="005D0B0D">
        <w:rPr>
          <w:rFonts w:ascii="Arial" w:hAnsi="Arial" w:cs="Arial"/>
        </w:rPr>
        <w:t>There may be circumstances where colleagues would want to discuss difficult situations with each other to gain a wider perspective on how to approach a problem. The organisation’s consent must be sought before discussing the situation, unless the colleague is convinced beyond doubt that the organisation would not object to this. Alternatively, a discussion may take place with names or identifying information remaining confidential.</w:t>
      </w:r>
    </w:p>
    <w:p w14:paraId="5342161F" w14:textId="77777777" w:rsidR="00B6530D" w:rsidRPr="005D0B0D" w:rsidRDefault="00B6530D" w:rsidP="00B6530D">
      <w:pPr>
        <w:numPr>
          <w:ilvl w:val="12"/>
          <w:numId w:val="0"/>
        </w:numPr>
        <w:ind w:left="708" w:hanging="708"/>
        <w:rPr>
          <w:rFonts w:ascii="Arial" w:hAnsi="Arial" w:cs="Arial"/>
        </w:rPr>
      </w:pPr>
    </w:p>
    <w:p w14:paraId="29579202" w14:textId="77777777" w:rsidR="00B6530D" w:rsidRPr="005D0B0D" w:rsidRDefault="00B6530D" w:rsidP="00B6530D">
      <w:pPr>
        <w:numPr>
          <w:ilvl w:val="1"/>
          <w:numId w:val="11"/>
        </w:numPr>
        <w:autoSpaceDE w:val="0"/>
        <w:autoSpaceDN w:val="0"/>
        <w:rPr>
          <w:rFonts w:ascii="Arial" w:hAnsi="Arial" w:cs="Arial"/>
        </w:rPr>
      </w:pPr>
      <w:r w:rsidRPr="005D0B0D">
        <w:rPr>
          <w:rFonts w:ascii="Arial" w:hAnsi="Arial" w:cs="Arial"/>
        </w:rPr>
        <w:t xml:space="preserve">Where there is a legal duty on </w:t>
      </w:r>
      <w:r>
        <w:rPr>
          <w:rFonts w:ascii="Arial" w:hAnsi="Arial" w:cs="Arial"/>
        </w:rPr>
        <w:t xml:space="preserve">WW1 Aviation Heritage Trust Ltd </w:t>
      </w:r>
      <w:r w:rsidRPr="005D0B0D">
        <w:rPr>
          <w:rFonts w:ascii="Arial" w:hAnsi="Arial" w:cs="Arial"/>
        </w:rPr>
        <w:t>to disclose information, the person to whom the confidentiality is owed will be informed that disclosure has or will be made.</w:t>
      </w:r>
    </w:p>
    <w:p w14:paraId="1F891C0A" w14:textId="77777777" w:rsidR="00B6530D" w:rsidRPr="005D0B0D" w:rsidRDefault="00B6530D" w:rsidP="00B6530D">
      <w:pPr>
        <w:rPr>
          <w:rFonts w:ascii="Arial" w:hAnsi="Arial" w:cs="Arial"/>
        </w:rPr>
      </w:pPr>
    </w:p>
    <w:p w14:paraId="6A055FC8" w14:textId="77777777" w:rsidR="00B6530D" w:rsidRDefault="00B6530D" w:rsidP="00B6530D">
      <w:pPr>
        <w:numPr>
          <w:ilvl w:val="12"/>
          <w:numId w:val="0"/>
        </w:numPr>
        <w:rPr>
          <w:rFonts w:ascii="Arial" w:hAnsi="Arial" w:cs="Arial"/>
          <w:b/>
          <w:bCs/>
        </w:rPr>
      </w:pPr>
    </w:p>
    <w:p w14:paraId="6B3865AD" w14:textId="77777777" w:rsidR="00B6530D" w:rsidRPr="005D0B0D" w:rsidRDefault="00B6530D" w:rsidP="00B6530D">
      <w:pPr>
        <w:numPr>
          <w:ilvl w:val="12"/>
          <w:numId w:val="0"/>
        </w:numPr>
        <w:rPr>
          <w:rFonts w:ascii="Arial" w:hAnsi="Arial" w:cs="Arial"/>
          <w:b/>
          <w:bCs/>
        </w:rPr>
      </w:pPr>
    </w:p>
    <w:p w14:paraId="6DA19EDF" w14:textId="77777777" w:rsidR="00B6530D" w:rsidRDefault="00B6530D" w:rsidP="00B6530D">
      <w:pPr>
        <w:numPr>
          <w:ilvl w:val="0"/>
          <w:numId w:val="12"/>
        </w:numPr>
        <w:autoSpaceDE w:val="0"/>
        <w:autoSpaceDN w:val="0"/>
        <w:rPr>
          <w:rFonts w:ascii="Arial" w:hAnsi="Arial" w:cs="Arial"/>
          <w:b/>
          <w:bCs/>
        </w:rPr>
        <w:sectPr w:rsidR="00B6530D" w:rsidSect="008A067D">
          <w:headerReference w:type="even" r:id="rId7"/>
          <w:headerReference w:type="default" r:id="rId8"/>
          <w:footerReference w:type="even" r:id="rId9"/>
          <w:footerReference w:type="default" r:id="rId10"/>
          <w:headerReference w:type="first" r:id="rId11"/>
          <w:footerReference w:type="first" r:id="rId12"/>
          <w:pgSz w:w="11906" w:h="16838"/>
          <w:pgMar w:top="1440" w:right="1133" w:bottom="1440" w:left="1440" w:header="454" w:footer="979" w:gutter="0"/>
          <w:cols w:space="708"/>
          <w:docGrid w:linePitch="360"/>
        </w:sectPr>
      </w:pPr>
    </w:p>
    <w:p w14:paraId="6C58C91F" w14:textId="77777777" w:rsidR="00B6530D" w:rsidRPr="005D0B0D" w:rsidRDefault="00B6530D" w:rsidP="00B6530D">
      <w:pPr>
        <w:numPr>
          <w:ilvl w:val="0"/>
          <w:numId w:val="12"/>
        </w:numPr>
        <w:autoSpaceDE w:val="0"/>
        <w:autoSpaceDN w:val="0"/>
        <w:rPr>
          <w:rFonts w:ascii="Arial" w:hAnsi="Arial" w:cs="Arial"/>
          <w:b/>
          <w:bCs/>
        </w:rPr>
      </w:pPr>
      <w:r w:rsidRPr="005D0B0D">
        <w:rPr>
          <w:rFonts w:ascii="Arial" w:hAnsi="Arial" w:cs="Arial"/>
          <w:b/>
          <w:bCs/>
        </w:rPr>
        <w:lastRenderedPageBreak/>
        <w:t>Why information is held</w:t>
      </w:r>
    </w:p>
    <w:p w14:paraId="25288AB2" w14:textId="77777777" w:rsidR="00B6530D" w:rsidRPr="005D0B0D" w:rsidRDefault="00B6530D" w:rsidP="00B6530D">
      <w:pPr>
        <w:numPr>
          <w:ilvl w:val="12"/>
          <w:numId w:val="0"/>
        </w:numPr>
        <w:ind w:left="708" w:hanging="708"/>
        <w:rPr>
          <w:rFonts w:ascii="Arial" w:hAnsi="Arial" w:cs="Arial"/>
        </w:rPr>
      </w:pPr>
    </w:p>
    <w:p w14:paraId="1F5D9FD0" w14:textId="77777777" w:rsidR="00B6530D" w:rsidRPr="005D0B0D" w:rsidRDefault="00B6530D" w:rsidP="00B6530D">
      <w:pPr>
        <w:numPr>
          <w:ilvl w:val="1"/>
          <w:numId w:val="13"/>
        </w:numPr>
        <w:autoSpaceDE w:val="0"/>
        <w:autoSpaceDN w:val="0"/>
        <w:rPr>
          <w:rFonts w:ascii="Arial" w:hAnsi="Arial" w:cs="Arial"/>
        </w:rPr>
      </w:pPr>
      <w:r w:rsidRPr="005D0B0D">
        <w:rPr>
          <w:rFonts w:ascii="Arial" w:hAnsi="Arial" w:cs="Arial"/>
        </w:rPr>
        <w:t xml:space="preserve">Most information held by </w:t>
      </w:r>
      <w:r>
        <w:rPr>
          <w:rFonts w:ascii="Arial" w:hAnsi="Arial" w:cs="Arial"/>
        </w:rPr>
        <w:t xml:space="preserve">WW1 Aviation Heritage Trust Ltd </w:t>
      </w:r>
      <w:r w:rsidRPr="005D0B0D">
        <w:rPr>
          <w:rFonts w:ascii="Arial" w:hAnsi="Arial" w:cs="Arial"/>
        </w:rPr>
        <w:t>relates to individuals, voluntary and community organisations, self-help groups, volunteers, students, employees, trustees or services which support or fund them.</w:t>
      </w:r>
    </w:p>
    <w:p w14:paraId="65C8BD89" w14:textId="77777777" w:rsidR="00B6530D" w:rsidRPr="005D0B0D" w:rsidRDefault="00B6530D" w:rsidP="00B6530D">
      <w:pPr>
        <w:numPr>
          <w:ilvl w:val="12"/>
          <w:numId w:val="0"/>
        </w:numPr>
        <w:ind w:left="708" w:hanging="708"/>
        <w:rPr>
          <w:rFonts w:ascii="Arial" w:hAnsi="Arial" w:cs="Arial"/>
        </w:rPr>
      </w:pPr>
    </w:p>
    <w:p w14:paraId="611C1BD7" w14:textId="77777777" w:rsidR="00B6530D" w:rsidRPr="005D0B0D" w:rsidRDefault="00B6530D" w:rsidP="00B6530D">
      <w:pPr>
        <w:numPr>
          <w:ilvl w:val="1"/>
          <w:numId w:val="14"/>
        </w:numPr>
        <w:autoSpaceDE w:val="0"/>
        <w:autoSpaceDN w:val="0"/>
        <w:rPr>
          <w:rFonts w:ascii="Arial" w:hAnsi="Arial" w:cs="Arial"/>
        </w:rPr>
      </w:pPr>
      <w:r w:rsidRPr="005D0B0D">
        <w:rPr>
          <w:rFonts w:ascii="Arial" w:hAnsi="Arial" w:cs="Arial"/>
        </w:rPr>
        <w:t xml:space="preserve">Information is kept to enable </w:t>
      </w:r>
      <w:r>
        <w:rPr>
          <w:rFonts w:ascii="Arial" w:hAnsi="Arial" w:cs="Arial"/>
        </w:rPr>
        <w:t xml:space="preserve">WW1 Aviation Heritage Trust </w:t>
      </w:r>
      <w:proofErr w:type="gramStart"/>
      <w:r>
        <w:rPr>
          <w:rFonts w:ascii="Arial" w:hAnsi="Arial" w:cs="Arial"/>
        </w:rPr>
        <w:t xml:space="preserve">Ltd </w:t>
      </w:r>
      <w:r w:rsidRPr="005D0B0D">
        <w:rPr>
          <w:rFonts w:ascii="Arial" w:hAnsi="Arial" w:cs="Arial"/>
        </w:rPr>
        <w:t xml:space="preserve"> colleagues</w:t>
      </w:r>
      <w:proofErr w:type="gramEnd"/>
      <w:r w:rsidRPr="005D0B0D">
        <w:rPr>
          <w:rFonts w:ascii="Arial" w:hAnsi="Arial" w:cs="Arial"/>
        </w:rPr>
        <w:t xml:space="preserve"> to understand the history and activities of individuals or organisations in order to deliver the most appropriate services.</w:t>
      </w:r>
    </w:p>
    <w:p w14:paraId="0E64F69A" w14:textId="77777777" w:rsidR="00B6530D" w:rsidRPr="005D0B0D" w:rsidRDefault="00B6530D" w:rsidP="00B6530D">
      <w:pPr>
        <w:numPr>
          <w:ilvl w:val="12"/>
          <w:numId w:val="0"/>
        </w:numPr>
        <w:ind w:left="708" w:hanging="708"/>
        <w:rPr>
          <w:rFonts w:ascii="Arial" w:hAnsi="Arial" w:cs="Arial"/>
        </w:rPr>
      </w:pPr>
    </w:p>
    <w:p w14:paraId="52553036" w14:textId="77777777" w:rsidR="00B6530D" w:rsidRPr="005D0B0D" w:rsidRDefault="00B6530D" w:rsidP="00B6530D">
      <w:pPr>
        <w:numPr>
          <w:ilvl w:val="1"/>
          <w:numId w:val="15"/>
        </w:numPr>
        <w:autoSpaceDE w:val="0"/>
        <w:autoSpaceDN w:val="0"/>
        <w:rPr>
          <w:rFonts w:ascii="Arial" w:hAnsi="Arial" w:cs="Arial"/>
        </w:rPr>
      </w:pPr>
      <w:r>
        <w:rPr>
          <w:rFonts w:ascii="Arial" w:hAnsi="Arial" w:cs="Arial"/>
        </w:rPr>
        <w:t xml:space="preserve">WW1 Aviation Heritage Trust Ltd </w:t>
      </w:r>
      <w:r w:rsidRPr="005D0B0D">
        <w:rPr>
          <w:rFonts w:ascii="Arial" w:hAnsi="Arial" w:cs="Arial"/>
        </w:rPr>
        <w:t xml:space="preserve"> has a role in putting people in touch with voluntary and community organisations and keeps contact details which are passed on to any enquirer, except where the group or organisation expressly requests that the details remain confidential.</w:t>
      </w:r>
    </w:p>
    <w:p w14:paraId="29275F49" w14:textId="77777777" w:rsidR="00B6530D" w:rsidRPr="005D0B0D" w:rsidRDefault="00B6530D" w:rsidP="00B6530D">
      <w:pPr>
        <w:numPr>
          <w:ilvl w:val="12"/>
          <w:numId w:val="0"/>
        </w:numPr>
        <w:ind w:left="708" w:hanging="708"/>
        <w:rPr>
          <w:rFonts w:ascii="Arial" w:hAnsi="Arial" w:cs="Arial"/>
        </w:rPr>
      </w:pPr>
    </w:p>
    <w:p w14:paraId="667F3AED" w14:textId="77777777" w:rsidR="00B6530D" w:rsidRPr="005D0B0D" w:rsidRDefault="00B6530D" w:rsidP="00B6530D">
      <w:pPr>
        <w:numPr>
          <w:ilvl w:val="1"/>
          <w:numId w:val="16"/>
        </w:numPr>
        <w:autoSpaceDE w:val="0"/>
        <w:autoSpaceDN w:val="0"/>
        <w:rPr>
          <w:rFonts w:ascii="Arial" w:hAnsi="Arial" w:cs="Arial"/>
        </w:rPr>
      </w:pPr>
      <w:r w:rsidRPr="005D0B0D">
        <w:rPr>
          <w:rFonts w:ascii="Arial" w:hAnsi="Arial" w:cs="Arial"/>
        </w:rPr>
        <w:t xml:space="preserve">Information about students is given to the training organisation and the college, but to no one else.  </w:t>
      </w:r>
    </w:p>
    <w:p w14:paraId="3A0473E9" w14:textId="77777777" w:rsidR="00B6530D" w:rsidRPr="005D0B0D" w:rsidRDefault="00B6530D" w:rsidP="00B6530D">
      <w:pPr>
        <w:numPr>
          <w:ilvl w:val="12"/>
          <w:numId w:val="0"/>
        </w:numPr>
        <w:ind w:left="708" w:hanging="708"/>
        <w:rPr>
          <w:rFonts w:ascii="Arial" w:hAnsi="Arial" w:cs="Arial"/>
        </w:rPr>
      </w:pPr>
    </w:p>
    <w:p w14:paraId="57DF7501" w14:textId="77777777" w:rsidR="00B6530D" w:rsidRPr="005D0B0D" w:rsidRDefault="00B6530D" w:rsidP="00B6530D">
      <w:pPr>
        <w:numPr>
          <w:ilvl w:val="1"/>
          <w:numId w:val="17"/>
        </w:numPr>
        <w:autoSpaceDE w:val="0"/>
        <w:autoSpaceDN w:val="0"/>
        <w:rPr>
          <w:rFonts w:ascii="Arial" w:hAnsi="Arial" w:cs="Arial"/>
        </w:rPr>
      </w:pPr>
      <w:r w:rsidRPr="005D0B0D">
        <w:rPr>
          <w:rFonts w:ascii="Arial" w:hAnsi="Arial" w:cs="Arial"/>
        </w:rPr>
        <w:t>Information about ethnicity and disability of users is kept for the purposes of monitoring our equal opportunities policy and also for reporting back to funders.</w:t>
      </w:r>
    </w:p>
    <w:p w14:paraId="32988C85" w14:textId="77777777" w:rsidR="00B6530D" w:rsidRPr="005D0B0D" w:rsidRDefault="00B6530D" w:rsidP="00B6530D">
      <w:pPr>
        <w:numPr>
          <w:ilvl w:val="12"/>
          <w:numId w:val="0"/>
        </w:numPr>
        <w:rPr>
          <w:rFonts w:ascii="Arial" w:hAnsi="Arial" w:cs="Arial"/>
          <w:szCs w:val="20"/>
        </w:rPr>
      </w:pPr>
    </w:p>
    <w:p w14:paraId="21538609" w14:textId="77777777" w:rsidR="00B6530D" w:rsidRPr="005D0B0D" w:rsidRDefault="00B6530D" w:rsidP="00B6530D">
      <w:pPr>
        <w:numPr>
          <w:ilvl w:val="0"/>
          <w:numId w:val="18"/>
        </w:numPr>
        <w:autoSpaceDE w:val="0"/>
        <w:autoSpaceDN w:val="0"/>
        <w:rPr>
          <w:rFonts w:ascii="Arial" w:hAnsi="Arial" w:cs="Arial"/>
          <w:b/>
          <w:bCs/>
        </w:rPr>
      </w:pPr>
      <w:r w:rsidRPr="005D0B0D">
        <w:rPr>
          <w:rFonts w:ascii="Arial" w:hAnsi="Arial" w:cs="Arial"/>
          <w:b/>
          <w:bCs/>
        </w:rPr>
        <w:t>Access to information</w:t>
      </w:r>
    </w:p>
    <w:p w14:paraId="1C49D832" w14:textId="77777777" w:rsidR="00B6530D" w:rsidRPr="005D0B0D" w:rsidRDefault="00B6530D" w:rsidP="00B6530D">
      <w:pPr>
        <w:numPr>
          <w:ilvl w:val="12"/>
          <w:numId w:val="0"/>
        </w:numPr>
        <w:ind w:left="708" w:hanging="708"/>
        <w:rPr>
          <w:rFonts w:ascii="Arial" w:hAnsi="Arial" w:cs="Arial"/>
        </w:rPr>
      </w:pPr>
    </w:p>
    <w:p w14:paraId="57F7B03B" w14:textId="77777777" w:rsidR="00B6530D" w:rsidRPr="005D0B0D" w:rsidRDefault="00B6530D" w:rsidP="00B6530D">
      <w:pPr>
        <w:numPr>
          <w:ilvl w:val="1"/>
          <w:numId w:val="19"/>
        </w:numPr>
        <w:autoSpaceDE w:val="0"/>
        <w:autoSpaceDN w:val="0"/>
        <w:rPr>
          <w:rFonts w:ascii="Arial" w:hAnsi="Arial" w:cs="Arial"/>
        </w:rPr>
      </w:pPr>
      <w:r w:rsidRPr="005D0B0D">
        <w:rPr>
          <w:rFonts w:ascii="Arial" w:hAnsi="Arial" w:cs="Arial"/>
        </w:rPr>
        <w:t xml:space="preserve">Information is confidential to </w:t>
      </w:r>
      <w:r>
        <w:rPr>
          <w:rFonts w:ascii="Arial" w:hAnsi="Arial" w:cs="Arial"/>
        </w:rPr>
        <w:t xml:space="preserve">WW1 Aviation Heritage Trust Ltd </w:t>
      </w:r>
      <w:r w:rsidRPr="005D0B0D">
        <w:rPr>
          <w:rFonts w:ascii="Arial" w:hAnsi="Arial" w:cs="Arial"/>
        </w:rPr>
        <w:t>as an organisation and may be passed to colleagues, line managers or trustees to ensure the best quality service for users.</w:t>
      </w:r>
    </w:p>
    <w:p w14:paraId="5430BEDE" w14:textId="77777777" w:rsidR="00B6530D" w:rsidRPr="005D0B0D" w:rsidRDefault="00B6530D" w:rsidP="00B6530D">
      <w:pPr>
        <w:numPr>
          <w:ilvl w:val="12"/>
          <w:numId w:val="0"/>
        </w:numPr>
        <w:ind w:left="708" w:hanging="708"/>
        <w:rPr>
          <w:rFonts w:ascii="Arial" w:hAnsi="Arial" w:cs="Arial"/>
        </w:rPr>
      </w:pPr>
    </w:p>
    <w:p w14:paraId="6D173904" w14:textId="77777777" w:rsidR="00B6530D" w:rsidRPr="005D0B0D" w:rsidRDefault="00B6530D" w:rsidP="00B6530D">
      <w:pPr>
        <w:numPr>
          <w:ilvl w:val="1"/>
          <w:numId w:val="20"/>
        </w:numPr>
        <w:autoSpaceDE w:val="0"/>
        <w:autoSpaceDN w:val="0"/>
        <w:rPr>
          <w:rFonts w:ascii="Arial" w:hAnsi="Arial" w:cs="Arial"/>
        </w:rPr>
      </w:pPr>
      <w:r w:rsidRPr="005D0B0D">
        <w:rPr>
          <w:rFonts w:ascii="Arial" w:hAnsi="Arial" w:cs="Arial"/>
        </w:rPr>
        <w:t>Where information is sensitive, i.e. it involves disputes or legal issues, it will be confidential to the employee dealing with the case and their line manager. Such information should be clearly labelled ‘Confidential’ and should state the names of the colleagues entitled to access the information and the name of the individual or group who may request access to the information.</w:t>
      </w:r>
    </w:p>
    <w:p w14:paraId="2EF33DA6" w14:textId="77777777" w:rsidR="00B6530D" w:rsidRPr="005D0B0D" w:rsidRDefault="00B6530D" w:rsidP="00B6530D">
      <w:pPr>
        <w:numPr>
          <w:ilvl w:val="12"/>
          <w:numId w:val="0"/>
        </w:numPr>
        <w:ind w:left="708" w:hanging="708"/>
        <w:rPr>
          <w:rFonts w:ascii="Arial" w:hAnsi="Arial" w:cs="Arial"/>
        </w:rPr>
      </w:pPr>
    </w:p>
    <w:p w14:paraId="4490D20F" w14:textId="77777777" w:rsidR="00B6530D" w:rsidRPr="005D0B0D" w:rsidRDefault="00B6530D" w:rsidP="00B6530D">
      <w:pPr>
        <w:numPr>
          <w:ilvl w:val="1"/>
          <w:numId w:val="21"/>
        </w:numPr>
        <w:autoSpaceDE w:val="0"/>
        <w:autoSpaceDN w:val="0"/>
        <w:rPr>
          <w:rFonts w:ascii="Arial" w:hAnsi="Arial" w:cs="Arial"/>
        </w:rPr>
      </w:pPr>
      <w:r w:rsidRPr="005D0B0D">
        <w:rPr>
          <w:rFonts w:ascii="Arial" w:hAnsi="Arial" w:cs="Arial"/>
        </w:rPr>
        <w:t>Colleagues will not withhold information from their line manager unless it is purely personal.</w:t>
      </w:r>
    </w:p>
    <w:p w14:paraId="02D7719B" w14:textId="77777777" w:rsidR="00B6530D" w:rsidRPr="005D0B0D" w:rsidRDefault="00B6530D" w:rsidP="00B6530D">
      <w:pPr>
        <w:numPr>
          <w:ilvl w:val="12"/>
          <w:numId w:val="0"/>
        </w:numPr>
        <w:ind w:left="708" w:hanging="708"/>
        <w:rPr>
          <w:rFonts w:ascii="Arial" w:hAnsi="Arial" w:cs="Arial"/>
        </w:rPr>
      </w:pPr>
    </w:p>
    <w:p w14:paraId="1E2DE6DB" w14:textId="77777777" w:rsidR="00B6530D" w:rsidRDefault="00B6530D" w:rsidP="00B6530D">
      <w:pPr>
        <w:numPr>
          <w:ilvl w:val="1"/>
          <w:numId w:val="22"/>
        </w:numPr>
        <w:autoSpaceDE w:val="0"/>
        <w:autoSpaceDN w:val="0"/>
        <w:rPr>
          <w:rFonts w:ascii="Arial" w:hAnsi="Arial" w:cs="Arial"/>
        </w:rPr>
      </w:pPr>
      <w:r w:rsidRPr="005D0B0D">
        <w:rPr>
          <w:rFonts w:ascii="Arial" w:hAnsi="Arial" w:cs="Arial"/>
        </w:rPr>
        <w:t xml:space="preserve">Users may have sight of </w:t>
      </w:r>
      <w:r>
        <w:rPr>
          <w:rFonts w:ascii="Arial" w:hAnsi="Arial" w:cs="Arial"/>
        </w:rPr>
        <w:t>WW1 Aviation Heritage Trust Ltd</w:t>
      </w:r>
      <w:r w:rsidRPr="005D0B0D">
        <w:rPr>
          <w:rFonts w:ascii="Arial" w:hAnsi="Arial" w:cs="Arial"/>
        </w:rPr>
        <w:t xml:space="preserve"> records held in their name or that of their organisation. The request must be in writing to the Chief Officer giving 14 days’ notice and be signed by the individual, or in the case of an organisation’s records, by the Chair or Executive Officer. Sensitive information as outlined in para 3.2 will only be made available to the person or organisation named on the file.</w:t>
      </w:r>
    </w:p>
    <w:p w14:paraId="61FE2518" w14:textId="77777777" w:rsidR="00B6530D" w:rsidRPr="005D0B0D" w:rsidRDefault="00B6530D" w:rsidP="00B6530D">
      <w:pPr>
        <w:autoSpaceDE w:val="0"/>
        <w:autoSpaceDN w:val="0"/>
        <w:ind w:left="708"/>
        <w:rPr>
          <w:rFonts w:ascii="Arial" w:hAnsi="Arial" w:cs="Arial"/>
        </w:rPr>
      </w:pPr>
    </w:p>
    <w:p w14:paraId="6DE1E9C6" w14:textId="77777777" w:rsidR="00B6530D" w:rsidRPr="005D0B0D" w:rsidRDefault="00B6530D" w:rsidP="00B6530D">
      <w:pPr>
        <w:numPr>
          <w:ilvl w:val="12"/>
          <w:numId w:val="0"/>
        </w:numPr>
        <w:ind w:left="708" w:hanging="708"/>
        <w:rPr>
          <w:rFonts w:ascii="Arial" w:hAnsi="Arial" w:cs="Arial"/>
        </w:rPr>
      </w:pPr>
    </w:p>
    <w:p w14:paraId="0ED24BE4" w14:textId="77777777" w:rsidR="00B6530D" w:rsidRPr="005D0B0D" w:rsidRDefault="00B6530D" w:rsidP="00B6530D">
      <w:pPr>
        <w:numPr>
          <w:ilvl w:val="1"/>
          <w:numId w:val="23"/>
        </w:numPr>
        <w:autoSpaceDE w:val="0"/>
        <w:autoSpaceDN w:val="0"/>
        <w:rPr>
          <w:rFonts w:ascii="Arial" w:hAnsi="Arial" w:cs="Arial"/>
        </w:rPr>
      </w:pPr>
      <w:r w:rsidRPr="005D0B0D">
        <w:rPr>
          <w:rFonts w:ascii="Arial" w:hAnsi="Arial" w:cs="Arial"/>
        </w:rPr>
        <w:t>Employees may have sight of their personnel records by giving 14 days’ notice in writing to the Chief Officer.</w:t>
      </w:r>
    </w:p>
    <w:p w14:paraId="34B62027" w14:textId="77777777" w:rsidR="00B6530D" w:rsidRPr="005D0B0D" w:rsidRDefault="00B6530D" w:rsidP="00B6530D">
      <w:pPr>
        <w:numPr>
          <w:ilvl w:val="12"/>
          <w:numId w:val="0"/>
        </w:numPr>
        <w:ind w:left="708" w:hanging="708"/>
        <w:rPr>
          <w:rFonts w:ascii="Arial" w:hAnsi="Arial" w:cs="Arial"/>
        </w:rPr>
      </w:pPr>
    </w:p>
    <w:p w14:paraId="49FC4618" w14:textId="77777777" w:rsidR="00B6530D" w:rsidRPr="005D0B0D" w:rsidRDefault="00B6530D" w:rsidP="00B6530D">
      <w:pPr>
        <w:numPr>
          <w:ilvl w:val="1"/>
          <w:numId w:val="24"/>
        </w:numPr>
        <w:autoSpaceDE w:val="0"/>
        <w:autoSpaceDN w:val="0"/>
        <w:rPr>
          <w:rFonts w:ascii="Arial" w:hAnsi="Arial" w:cs="Arial"/>
        </w:rPr>
      </w:pPr>
      <w:r w:rsidRPr="005D0B0D">
        <w:rPr>
          <w:rFonts w:ascii="Arial" w:hAnsi="Arial" w:cs="Arial"/>
        </w:rPr>
        <w:t>When photocopying or working on confidential documents, colleagues must ensure people passing do not see them. This also applies to information on computer screens.</w:t>
      </w:r>
    </w:p>
    <w:p w14:paraId="6E19DCF5" w14:textId="77777777" w:rsidR="00B6530D" w:rsidRPr="005D0B0D" w:rsidRDefault="00B6530D" w:rsidP="00B6530D">
      <w:pPr>
        <w:numPr>
          <w:ilvl w:val="12"/>
          <w:numId w:val="0"/>
        </w:numPr>
        <w:rPr>
          <w:rFonts w:ascii="Arial" w:hAnsi="Arial" w:cs="Arial"/>
          <w:szCs w:val="20"/>
        </w:rPr>
      </w:pPr>
    </w:p>
    <w:p w14:paraId="713EA5D3" w14:textId="77777777" w:rsidR="00B6530D" w:rsidRPr="005D0B0D" w:rsidRDefault="00B6530D" w:rsidP="00B6530D">
      <w:pPr>
        <w:numPr>
          <w:ilvl w:val="12"/>
          <w:numId w:val="0"/>
        </w:numPr>
        <w:rPr>
          <w:rFonts w:ascii="Arial" w:hAnsi="Arial" w:cs="Arial"/>
          <w:szCs w:val="20"/>
        </w:rPr>
      </w:pPr>
    </w:p>
    <w:p w14:paraId="0B6C958E" w14:textId="77777777" w:rsidR="00B6530D" w:rsidRPr="005D0B0D" w:rsidRDefault="00B6530D" w:rsidP="00B6530D">
      <w:pPr>
        <w:numPr>
          <w:ilvl w:val="12"/>
          <w:numId w:val="0"/>
        </w:numPr>
        <w:rPr>
          <w:rFonts w:ascii="Arial" w:hAnsi="Arial" w:cs="Arial"/>
          <w:szCs w:val="20"/>
        </w:rPr>
      </w:pPr>
    </w:p>
    <w:p w14:paraId="5FB20C7A" w14:textId="77777777" w:rsidR="00B6530D" w:rsidRPr="005D0B0D" w:rsidRDefault="00B6530D" w:rsidP="00B6530D">
      <w:pPr>
        <w:numPr>
          <w:ilvl w:val="0"/>
          <w:numId w:val="25"/>
        </w:numPr>
        <w:autoSpaceDE w:val="0"/>
        <w:autoSpaceDN w:val="0"/>
        <w:rPr>
          <w:rFonts w:ascii="Arial" w:hAnsi="Arial" w:cs="Arial"/>
          <w:b/>
          <w:bCs/>
        </w:rPr>
      </w:pPr>
      <w:r w:rsidRPr="005D0B0D">
        <w:rPr>
          <w:rFonts w:ascii="Arial" w:hAnsi="Arial" w:cs="Arial"/>
          <w:b/>
          <w:bCs/>
        </w:rPr>
        <w:t>Storing information</w:t>
      </w:r>
    </w:p>
    <w:p w14:paraId="4C957E62" w14:textId="77777777" w:rsidR="00B6530D" w:rsidRPr="005D0B0D" w:rsidRDefault="00B6530D" w:rsidP="00B6530D">
      <w:pPr>
        <w:numPr>
          <w:ilvl w:val="12"/>
          <w:numId w:val="0"/>
        </w:numPr>
        <w:ind w:left="708" w:hanging="708"/>
        <w:rPr>
          <w:rFonts w:ascii="Arial" w:hAnsi="Arial" w:cs="Arial"/>
        </w:rPr>
      </w:pPr>
    </w:p>
    <w:p w14:paraId="1E1E5C2E" w14:textId="77777777" w:rsidR="00B6530D" w:rsidRPr="005D0B0D" w:rsidRDefault="00B6530D" w:rsidP="00B6530D">
      <w:pPr>
        <w:numPr>
          <w:ilvl w:val="1"/>
          <w:numId w:val="26"/>
        </w:numPr>
        <w:autoSpaceDE w:val="0"/>
        <w:autoSpaceDN w:val="0"/>
        <w:rPr>
          <w:rFonts w:ascii="Arial" w:hAnsi="Arial" w:cs="Arial"/>
        </w:rPr>
      </w:pPr>
      <w:r w:rsidRPr="005D0B0D">
        <w:rPr>
          <w:rFonts w:ascii="Arial" w:hAnsi="Arial" w:cs="Arial"/>
        </w:rPr>
        <w:t xml:space="preserve">General non-confidential information about organisations is kept in unlocked filing cabinets and in computer files with open access to all </w:t>
      </w:r>
      <w:r>
        <w:rPr>
          <w:rFonts w:ascii="Arial" w:hAnsi="Arial" w:cs="Arial"/>
        </w:rPr>
        <w:t xml:space="preserve">WW1 Aviation Heritage Trust Ltd </w:t>
      </w:r>
      <w:r w:rsidRPr="005D0B0D">
        <w:rPr>
          <w:rFonts w:ascii="Arial" w:hAnsi="Arial" w:cs="Arial"/>
        </w:rPr>
        <w:t>colleagues.</w:t>
      </w:r>
    </w:p>
    <w:p w14:paraId="0DC31DBE" w14:textId="77777777" w:rsidR="00B6530D" w:rsidRPr="005D0B0D" w:rsidRDefault="00B6530D" w:rsidP="00B6530D">
      <w:pPr>
        <w:numPr>
          <w:ilvl w:val="12"/>
          <w:numId w:val="0"/>
        </w:numPr>
        <w:ind w:left="708" w:hanging="708"/>
        <w:rPr>
          <w:rFonts w:ascii="Arial" w:hAnsi="Arial" w:cs="Arial"/>
        </w:rPr>
      </w:pPr>
    </w:p>
    <w:p w14:paraId="1158AB03" w14:textId="77777777" w:rsidR="00B6530D" w:rsidRPr="005D0B0D" w:rsidRDefault="00B6530D" w:rsidP="00B6530D">
      <w:pPr>
        <w:numPr>
          <w:ilvl w:val="1"/>
          <w:numId w:val="27"/>
        </w:numPr>
        <w:autoSpaceDE w:val="0"/>
        <w:autoSpaceDN w:val="0"/>
        <w:rPr>
          <w:rFonts w:ascii="Arial" w:hAnsi="Arial" w:cs="Arial"/>
        </w:rPr>
      </w:pPr>
      <w:r w:rsidRPr="005D0B0D">
        <w:rPr>
          <w:rFonts w:ascii="Arial" w:hAnsi="Arial" w:cs="Arial"/>
        </w:rPr>
        <w:t xml:space="preserve">Personnel information on employees, volunteers, students and other individuals working within </w:t>
      </w:r>
      <w:r>
        <w:rPr>
          <w:rFonts w:ascii="Arial" w:hAnsi="Arial" w:cs="Arial"/>
        </w:rPr>
        <w:t xml:space="preserve">WW1 Aviation Heritage Trust Ltd </w:t>
      </w:r>
      <w:r w:rsidRPr="005D0B0D">
        <w:rPr>
          <w:rFonts w:ascii="Arial" w:hAnsi="Arial" w:cs="Arial"/>
        </w:rPr>
        <w:t>will be kept in lockable filing cabinets by line managers and will be accessible to the Chief Officer.</w:t>
      </w:r>
    </w:p>
    <w:p w14:paraId="11A55348" w14:textId="77777777" w:rsidR="00B6530D" w:rsidRPr="005D0B0D" w:rsidRDefault="00B6530D" w:rsidP="00B6530D">
      <w:pPr>
        <w:rPr>
          <w:rFonts w:ascii="Arial" w:hAnsi="Arial" w:cs="Arial"/>
          <w:szCs w:val="16"/>
        </w:rPr>
      </w:pPr>
    </w:p>
    <w:p w14:paraId="0E78A5AF" w14:textId="77777777" w:rsidR="00B6530D" w:rsidRPr="005D0B0D" w:rsidRDefault="00B6530D" w:rsidP="00B6530D">
      <w:pPr>
        <w:numPr>
          <w:ilvl w:val="1"/>
          <w:numId w:val="28"/>
        </w:numPr>
        <w:autoSpaceDE w:val="0"/>
        <w:autoSpaceDN w:val="0"/>
        <w:rPr>
          <w:rFonts w:ascii="Arial" w:hAnsi="Arial" w:cs="Arial"/>
        </w:rPr>
      </w:pPr>
      <w:r w:rsidRPr="005D0B0D">
        <w:rPr>
          <w:rFonts w:ascii="Arial" w:hAnsi="Arial" w:cs="Arial"/>
        </w:rPr>
        <w:t>Files or filing cabinet drawers bearing confidential information should be labelled ‘confidential’.</w:t>
      </w:r>
    </w:p>
    <w:p w14:paraId="4578EAB6" w14:textId="77777777" w:rsidR="00B6530D" w:rsidRPr="005D0B0D" w:rsidRDefault="00B6530D" w:rsidP="00B6530D">
      <w:pPr>
        <w:numPr>
          <w:ilvl w:val="12"/>
          <w:numId w:val="0"/>
        </w:numPr>
        <w:ind w:left="708" w:hanging="708"/>
        <w:rPr>
          <w:rFonts w:ascii="Arial" w:hAnsi="Arial" w:cs="Arial"/>
        </w:rPr>
      </w:pPr>
    </w:p>
    <w:p w14:paraId="4AD1348A" w14:textId="77777777" w:rsidR="00B6530D" w:rsidRPr="005D0B0D" w:rsidRDefault="00B6530D" w:rsidP="00B6530D">
      <w:pPr>
        <w:numPr>
          <w:ilvl w:val="1"/>
          <w:numId w:val="29"/>
        </w:numPr>
        <w:autoSpaceDE w:val="0"/>
        <w:autoSpaceDN w:val="0"/>
        <w:rPr>
          <w:rFonts w:ascii="Arial" w:hAnsi="Arial" w:cs="Arial"/>
        </w:rPr>
      </w:pPr>
      <w:r w:rsidRPr="005D0B0D">
        <w:rPr>
          <w:rFonts w:ascii="Arial" w:hAnsi="Arial" w:cs="Arial"/>
        </w:rPr>
        <w:t>In an emergency situation, the Chief Officer may authorise access to files by other people.</w:t>
      </w:r>
    </w:p>
    <w:p w14:paraId="56D9659A" w14:textId="77777777" w:rsidR="00B6530D" w:rsidRPr="005D0B0D" w:rsidRDefault="00B6530D" w:rsidP="00B6530D">
      <w:pPr>
        <w:numPr>
          <w:ilvl w:val="12"/>
          <w:numId w:val="0"/>
        </w:numPr>
        <w:rPr>
          <w:rFonts w:ascii="Arial" w:hAnsi="Arial" w:cs="Arial"/>
          <w:szCs w:val="16"/>
        </w:rPr>
      </w:pPr>
    </w:p>
    <w:p w14:paraId="6D1BAC1F" w14:textId="77777777" w:rsidR="00B6530D" w:rsidRPr="005D0B0D" w:rsidRDefault="00B6530D" w:rsidP="00B6530D">
      <w:pPr>
        <w:numPr>
          <w:ilvl w:val="0"/>
          <w:numId w:val="30"/>
        </w:numPr>
        <w:autoSpaceDE w:val="0"/>
        <w:autoSpaceDN w:val="0"/>
        <w:rPr>
          <w:rFonts w:ascii="Arial" w:hAnsi="Arial" w:cs="Arial"/>
          <w:b/>
          <w:bCs/>
        </w:rPr>
      </w:pPr>
      <w:r w:rsidRPr="005D0B0D">
        <w:rPr>
          <w:rFonts w:ascii="Arial" w:hAnsi="Arial" w:cs="Arial"/>
          <w:b/>
          <w:bCs/>
        </w:rPr>
        <w:t>Duty to disclose information</w:t>
      </w:r>
    </w:p>
    <w:p w14:paraId="59A6FFAC" w14:textId="77777777" w:rsidR="00B6530D" w:rsidRPr="005D0B0D" w:rsidRDefault="00B6530D" w:rsidP="00B6530D">
      <w:pPr>
        <w:numPr>
          <w:ilvl w:val="12"/>
          <w:numId w:val="0"/>
        </w:numPr>
        <w:ind w:left="708" w:hanging="708"/>
        <w:rPr>
          <w:rFonts w:ascii="Arial" w:hAnsi="Arial" w:cs="Arial"/>
        </w:rPr>
      </w:pPr>
    </w:p>
    <w:p w14:paraId="76AB3E3A" w14:textId="77777777" w:rsidR="00B6530D" w:rsidRPr="005D0B0D" w:rsidRDefault="00B6530D" w:rsidP="00B6530D">
      <w:pPr>
        <w:numPr>
          <w:ilvl w:val="1"/>
          <w:numId w:val="31"/>
        </w:numPr>
        <w:autoSpaceDE w:val="0"/>
        <w:autoSpaceDN w:val="0"/>
        <w:rPr>
          <w:rFonts w:ascii="Arial" w:hAnsi="Arial" w:cs="Arial"/>
        </w:rPr>
      </w:pPr>
      <w:r w:rsidRPr="005D0B0D">
        <w:rPr>
          <w:rFonts w:ascii="Arial" w:hAnsi="Arial" w:cs="Arial"/>
        </w:rPr>
        <w:t>There is a legal duty to disclose some information including:</w:t>
      </w:r>
    </w:p>
    <w:p w14:paraId="227F219F" w14:textId="77777777" w:rsidR="00B6530D" w:rsidRPr="005D0B0D" w:rsidRDefault="00B6530D" w:rsidP="00B6530D">
      <w:pPr>
        <w:numPr>
          <w:ilvl w:val="12"/>
          <w:numId w:val="0"/>
        </w:numPr>
        <w:ind w:left="708" w:hanging="708"/>
        <w:rPr>
          <w:rFonts w:ascii="Arial" w:hAnsi="Arial" w:cs="Arial"/>
        </w:rPr>
      </w:pPr>
    </w:p>
    <w:p w14:paraId="02398FA1" w14:textId="77777777" w:rsidR="00B6530D" w:rsidRPr="005D0B0D" w:rsidRDefault="00B6530D" w:rsidP="00B6530D">
      <w:pPr>
        <w:numPr>
          <w:ilvl w:val="2"/>
          <w:numId w:val="32"/>
        </w:numPr>
        <w:autoSpaceDE w:val="0"/>
        <w:autoSpaceDN w:val="0"/>
        <w:rPr>
          <w:rFonts w:ascii="Arial" w:hAnsi="Arial" w:cs="Arial"/>
        </w:rPr>
      </w:pPr>
      <w:r w:rsidRPr="005D0B0D">
        <w:rPr>
          <w:rFonts w:ascii="Arial" w:hAnsi="Arial" w:cs="Arial"/>
        </w:rPr>
        <w:t>Child abuse will be reported to the Social Services Department</w:t>
      </w:r>
    </w:p>
    <w:p w14:paraId="7547D62C" w14:textId="77777777" w:rsidR="00B6530D" w:rsidRPr="005D0B0D" w:rsidRDefault="00B6530D" w:rsidP="00B6530D">
      <w:pPr>
        <w:numPr>
          <w:ilvl w:val="12"/>
          <w:numId w:val="0"/>
        </w:numPr>
        <w:ind w:left="708" w:hanging="708"/>
        <w:rPr>
          <w:rFonts w:ascii="Arial" w:hAnsi="Arial" w:cs="Arial"/>
        </w:rPr>
      </w:pPr>
    </w:p>
    <w:p w14:paraId="5FF04926" w14:textId="77777777" w:rsidR="00B6530D" w:rsidRPr="005D0B0D" w:rsidRDefault="00B6530D" w:rsidP="00B6530D">
      <w:pPr>
        <w:numPr>
          <w:ilvl w:val="2"/>
          <w:numId w:val="33"/>
        </w:numPr>
        <w:autoSpaceDE w:val="0"/>
        <w:autoSpaceDN w:val="0"/>
        <w:rPr>
          <w:rFonts w:ascii="Arial" w:hAnsi="Arial" w:cs="Arial"/>
        </w:rPr>
      </w:pPr>
      <w:r w:rsidRPr="005D0B0D">
        <w:rPr>
          <w:rFonts w:ascii="Arial" w:hAnsi="Arial" w:cs="Arial"/>
        </w:rPr>
        <w:t>Drug trafficking, money laundering or acts of terrorism will be disclosed to the police.</w:t>
      </w:r>
    </w:p>
    <w:p w14:paraId="20332E9E" w14:textId="77777777" w:rsidR="00B6530D" w:rsidRPr="005D0B0D" w:rsidRDefault="00B6530D" w:rsidP="00B6530D">
      <w:pPr>
        <w:numPr>
          <w:ilvl w:val="12"/>
          <w:numId w:val="0"/>
        </w:numPr>
        <w:ind w:left="708" w:hanging="708"/>
        <w:rPr>
          <w:rFonts w:ascii="Arial" w:hAnsi="Arial" w:cs="Arial"/>
        </w:rPr>
      </w:pPr>
    </w:p>
    <w:p w14:paraId="669027E2" w14:textId="77777777" w:rsidR="00B6530D" w:rsidRPr="005D0B0D" w:rsidRDefault="00B6530D" w:rsidP="00B6530D">
      <w:pPr>
        <w:numPr>
          <w:ilvl w:val="1"/>
          <w:numId w:val="34"/>
        </w:numPr>
        <w:autoSpaceDE w:val="0"/>
        <w:autoSpaceDN w:val="0"/>
        <w:rPr>
          <w:rFonts w:ascii="Arial" w:hAnsi="Arial" w:cs="Arial"/>
        </w:rPr>
      </w:pPr>
      <w:r w:rsidRPr="005D0B0D">
        <w:rPr>
          <w:rFonts w:ascii="Arial" w:hAnsi="Arial" w:cs="Arial"/>
        </w:rPr>
        <w:t xml:space="preserve">In addition colleagues believing an illegal act has taken place, or that a user is at risk of harming themselves or others, must report this to the Chief Officer who will report it to the appropriate authorities.  </w:t>
      </w:r>
    </w:p>
    <w:p w14:paraId="4356E3B1" w14:textId="77777777" w:rsidR="00B6530D" w:rsidRPr="005D0B0D" w:rsidRDefault="00B6530D" w:rsidP="00B6530D">
      <w:pPr>
        <w:numPr>
          <w:ilvl w:val="12"/>
          <w:numId w:val="0"/>
        </w:numPr>
        <w:ind w:left="708" w:hanging="708"/>
        <w:rPr>
          <w:rFonts w:ascii="Arial" w:hAnsi="Arial" w:cs="Arial"/>
        </w:rPr>
      </w:pPr>
    </w:p>
    <w:p w14:paraId="7769C7ED" w14:textId="77777777" w:rsidR="00B6530D" w:rsidRDefault="00B6530D" w:rsidP="00B6530D">
      <w:pPr>
        <w:numPr>
          <w:ilvl w:val="1"/>
          <w:numId w:val="35"/>
        </w:numPr>
        <w:autoSpaceDE w:val="0"/>
        <w:autoSpaceDN w:val="0"/>
        <w:rPr>
          <w:rFonts w:ascii="Arial" w:hAnsi="Arial" w:cs="Arial"/>
        </w:rPr>
      </w:pPr>
      <w:r w:rsidRPr="005D0B0D">
        <w:rPr>
          <w:rFonts w:ascii="Arial" w:hAnsi="Arial" w:cs="Arial"/>
        </w:rPr>
        <w:t>Users should be informed of this disclosure.</w:t>
      </w:r>
    </w:p>
    <w:p w14:paraId="3027CC01" w14:textId="77777777" w:rsidR="00B6530D" w:rsidRDefault="00B6530D" w:rsidP="00B6530D">
      <w:pPr>
        <w:autoSpaceDE w:val="0"/>
        <w:autoSpaceDN w:val="0"/>
        <w:rPr>
          <w:rFonts w:ascii="Arial" w:hAnsi="Arial" w:cs="Arial"/>
        </w:rPr>
      </w:pPr>
    </w:p>
    <w:p w14:paraId="01CA146A" w14:textId="77777777" w:rsidR="00B6530D" w:rsidRPr="005D0B0D" w:rsidRDefault="00B6530D" w:rsidP="00B6530D">
      <w:pPr>
        <w:autoSpaceDE w:val="0"/>
        <w:autoSpaceDN w:val="0"/>
        <w:rPr>
          <w:rFonts w:ascii="Arial" w:hAnsi="Arial" w:cs="Arial"/>
        </w:rPr>
      </w:pPr>
    </w:p>
    <w:p w14:paraId="407DD603" w14:textId="77777777" w:rsidR="00B6530D" w:rsidRPr="005D0B0D" w:rsidRDefault="00B6530D" w:rsidP="00B6530D">
      <w:pPr>
        <w:rPr>
          <w:rFonts w:ascii="Arial" w:hAnsi="Arial" w:cs="Arial"/>
        </w:rPr>
      </w:pPr>
    </w:p>
    <w:p w14:paraId="36881114" w14:textId="77777777" w:rsidR="00B6530D" w:rsidRDefault="00B6530D" w:rsidP="00B6530D">
      <w:pPr>
        <w:rPr>
          <w:rFonts w:ascii="Arial" w:hAnsi="Arial" w:cs="Arial"/>
          <w:b/>
          <w:bCs/>
        </w:rPr>
        <w:sectPr w:rsidR="00B6530D" w:rsidSect="008A067D">
          <w:pgSz w:w="11906" w:h="16838"/>
          <w:pgMar w:top="1440" w:right="1133" w:bottom="1440" w:left="1440" w:header="454" w:footer="979" w:gutter="0"/>
          <w:cols w:space="708"/>
          <w:docGrid w:linePitch="360"/>
        </w:sectPr>
      </w:pPr>
    </w:p>
    <w:p w14:paraId="1D03EA89" w14:textId="77777777" w:rsidR="00B6530D" w:rsidRPr="005D0B0D" w:rsidRDefault="00B6530D" w:rsidP="00B6530D">
      <w:pPr>
        <w:rPr>
          <w:rFonts w:ascii="Arial" w:hAnsi="Arial" w:cs="Arial"/>
          <w:b/>
          <w:bCs/>
        </w:rPr>
      </w:pPr>
      <w:r w:rsidRPr="005D0B0D">
        <w:rPr>
          <w:rFonts w:ascii="Arial" w:hAnsi="Arial" w:cs="Arial"/>
          <w:b/>
          <w:bCs/>
        </w:rPr>
        <w:lastRenderedPageBreak/>
        <w:t>6.</w:t>
      </w:r>
      <w:r w:rsidRPr="005D0B0D">
        <w:rPr>
          <w:rFonts w:ascii="Arial" w:hAnsi="Arial" w:cs="Arial"/>
          <w:b/>
          <w:bCs/>
        </w:rPr>
        <w:tab/>
        <w:t>Disclosures</w:t>
      </w:r>
    </w:p>
    <w:p w14:paraId="3A493B13" w14:textId="77777777" w:rsidR="00B6530D" w:rsidRPr="005D0B0D" w:rsidRDefault="00B6530D" w:rsidP="00B6530D">
      <w:pPr>
        <w:rPr>
          <w:rFonts w:ascii="Arial" w:hAnsi="Arial" w:cs="Arial"/>
        </w:rPr>
      </w:pPr>
    </w:p>
    <w:p w14:paraId="266C0F50" w14:textId="77777777" w:rsidR="00B6530D" w:rsidRPr="005D0B0D" w:rsidRDefault="00B6530D" w:rsidP="00B6530D">
      <w:pPr>
        <w:ind w:left="1418" w:hanging="709"/>
        <w:rPr>
          <w:rFonts w:ascii="Arial" w:hAnsi="Arial" w:cs="Arial"/>
        </w:rPr>
      </w:pPr>
      <w:r w:rsidRPr="005D0B0D">
        <w:rPr>
          <w:rFonts w:ascii="Arial" w:hAnsi="Arial" w:cs="Arial"/>
        </w:rPr>
        <w:t>6.1</w:t>
      </w:r>
      <w:r w:rsidRPr="005D0B0D">
        <w:rPr>
          <w:rFonts w:ascii="Arial" w:hAnsi="Arial" w:cs="Arial"/>
        </w:rPr>
        <w:tab/>
      </w:r>
      <w:r>
        <w:rPr>
          <w:rFonts w:ascii="Arial" w:hAnsi="Arial" w:cs="Arial"/>
        </w:rPr>
        <w:t xml:space="preserve">WW1 Aviation Heritage Trust Ltd </w:t>
      </w:r>
      <w:r w:rsidRPr="005D0B0D">
        <w:rPr>
          <w:rFonts w:ascii="Arial" w:hAnsi="Arial" w:cs="Arial"/>
        </w:rPr>
        <w:t>complies fully with the CRB Code of practice (E File) regarding the correct handling, use, storage, retention and disposal of Disclosures and Disclosure information.</w:t>
      </w:r>
    </w:p>
    <w:p w14:paraId="1A942783" w14:textId="77777777" w:rsidR="00B6530D" w:rsidRPr="005D0B0D" w:rsidRDefault="00B6530D" w:rsidP="00B6530D">
      <w:pPr>
        <w:ind w:left="1418" w:hanging="709"/>
        <w:rPr>
          <w:rFonts w:ascii="Arial" w:hAnsi="Arial" w:cs="Arial"/>
        </w:rPr>
      </w:pPr>
    </w:p>
    <w:p w14:paraId="40BC8FF3" w14:textId="77777777" w:rsidR="00B6530D" w:rsidRPr="005D0B0D" w:rsidRDefault="00B6530D" w:rsidP="00B6530D">
      <w:pPr>
        <w:ind w:left="1418" w:hanging="709"/>
        <w:rPr>
          <w:rFonts w:ascii="Arial" w:hAnsi="Arial" w:cs="Arial"/>
        </w:rPr>
      </w:pPr>
      <w:r w:rsidRPr="005D0B0D">
        <w:rPr>
          <w:rFonts w:ascii="Arial" w:hAnsi="Arial" w:cs="Arial"/>
        </w:rPr>
        <w:t>6.2</w:t>
      </w:r>
      <w:r w:rsidRPr="005D0B0D">
        <w:rPr>
          <w:rFonts w:ascii="Arial" w:hAnsi="Arial" w:cs="Arial"/>
        </w:rPr>
        <w:tab/>
        <w:t xml:space="preserve">Disclosure information is always kept separately from an applicant’s personnel file in secure storage with access limited to those who are entitled to see it as part of their duties. It is a </w:t>
      </w:r>
      <w:r w:rsidRPr="005D0B0D">
        <w:rPr>
          <w:rFonts w:ascii="Arial" w:hAnsi="Arial" w:cs="Arial"/>
          <w:b/>
          <w:bCs/>
        </w:rPr>
        <w:t>criminal offence</w:t>
      </w:r>
      <w:r w:rsidRPr="005D0B0D">
        <w:rPr>
          <w:rFonts w:ascii="Arial" w:hAnsi="Arial" w:cs="Arial"/>
        </w:rPr>
        <w:t xml:space="preserve"> to pass this information to anyone who is not entitled to receive it.</w:t>
      </w:r>
    </w:p>
    <w:p w14:paraId="1CEB426F" w14:textId="77777777" w:rsidR="00B6530D" w:rsidRPr="005D0B0D" w:rsidRDefault="00B6530D" w:rsidP="00B6530D">
      <w:pPr>
        <w:ind w:left="1418" w:hanging="709"/>
        <w:rPr>
          <w:rFonts w:ascii="Arial" w:hAnsi="Arial" w:cs="Arial"/>
        </w:rPr>
      </w:pPr>
    </w:p>
    <w:p w14:paraId="0860580C" w14:textId="77777777" w:rsidR="00B6530D" w:rsidRPr="005D0B0D" w:rsidRDefault="00B6530D" w:rsidP="00B6530D">
      <w:pPr>
        <w:ind w:left="1418" w:hanging="709"/>
        <w:rPr>
          <w:rFonts w:ascii="Arial" w:hAnsi="Arial" w:cs="Arial"/>
        </w:rPr>
      </w:pPr>
      <w:r w:rsidRPr="005D0B0D">
        <w:rPr>
          <w:rFonts w:ascii="Arial" w:hAnsi="Arial" w:cs="Arial"/>
        </w:rPr>
        <w:t>6.3</w:t>
      </w:r>
      <w:r w:rsidRPr="005D0B0D">
        <w:rPr>
          <w:rFonts w:ascii="Arial" w:hAnsi="Arial" w:cs="Arial"/>
        </w:rPr>
        <w:tab/>
        <w:t xml:space="preserve">Documents will be kept for a year and then destroyed by secure means.  Photocopies will not be kept. However, </w:t>
      </w:r>
      <w:r>
        <w:rPr>
          <w:rFonts w:ascii="Arial" w:hAnsi="Arial" w:cs="Arial"/>
        </w:rPr>
        <w:t xml:space="preserve">WW1 Aviation Heritage Trust Ltd </w:t>
      </w:r>
      <w:r w:rsidRPr="005D0B0D">
        <w:rPr>
          <w:rFonts w:ascii="Arial" w:hAnsi="Arial" w:cs="Arial"/>
        </w:rPr>
        <w:t>may keep a record of the date of issue of a Disclosure, the name of the subject, the type of Disclosure requested, the position for which the Disclosure was requested, the unique reference number of the Disclosure and the details of the recruitment decision taken.</w:t>
      </w:r>
    </w:p>
    <w:p w14:paraId="731E6EEA" w14:textId="77777777" w:rsidR="00B6530D" w:rsidRPr="005D0B0D" w:rsidRDefault="00B6530D" w:rsidP="00B6530D">
      <w:pPr>
        <w:rPr>
          <w:rFonts w:ascii="Arial" w:hAnsi="Arial" w:cs="Arial"/>
          <w:szCs w:val="16"/>
        </w:rPr>
      </w:pPr>
    </w:p>
    <w:p w14:paraId="71920DCD" w14:textId="77777777" w:rsidR="00B6530D" w:rsidRPr="005D0B0D" w:rsidRDefault="00B6530D" w:rsidP="00B6530D">
      <w:pPr>
        <w:pStyle w:val="Heading4"/>
        <w:rPr>
          <w:rFonts w:ascii="Arial" w:hAnsi="Arial" w:cs="Arial"/>
          <w:szCs w:val="22"/>
        </w:rPr>
      </w:pPr>
      <w:r w:rsidRPr="005D0B0D">
        <w:rPr>
          <w:rFonts w:ascii="Arial" w:hAnsi="Arial" w:cs="Arial"/>
          <w:szCs w:val="22"/>
        </w:rPr>
        <w:t>7.</w:t>
      </w:r>
      <w:r w:rsidRPr="005D0B0D">
        <w:rPr>
          <w:rFonts w:ascii="Arial" w:hAnsi="Arial" w:cs="Arial"/>
          <w:szCs w:val="22"/>
        </w:rPr>
        <w:tab/>
        <w:t>Data Protection Act</w:t>
      </w:r>
    </w:p>
    <w:p w14:paraId="0B2868FD" w14:textId="77777777" w:rsidR="00B6530D" w:rsidRPr="005D0B0D" w:rsidRDefault="00B6530D" w:rsidP="00B6530D">
      <w:pPr>
        <w:numPr>
          <w:ilvl w:val="12"/>
          <w:numId w:val="0"/>
        </w:numPr>
        <w:ind w:left="708" w:hanging="708"/>
        <w:rPr>
          <w:rFonts w:ascii="Arial" w:hAnsi="Arial" w:cs="Arial"/>
        </w:rPr>
      </w:pPr>
    </w:p>
    <w:p w14:paraId="28505A99" w14:textId="77777777" w:rsidR="00B6530D" w:rsidRPr="005D0B0D" w:rsidRDefault="00B6530D" w:rsidP="00B6530D">
      <w:pPr>
        <w:ind w:left="1418" w:hanging="698"/>
        <w:rPr>
          <w:rFonts w:ascii="Arial" w:hAnsi="Arial" w:cs="Arial"/>
        </w:rPr>
      </w:pPr>
      <w:r w:rsidRPr="005D0B0D">
        <w:rPr>
          <w:rFonts w:ascii="Arial" w:hAnsi="Arial" w:cs="Arial"/>
        </w:rPr>
        <w:t>7.1.</w:t>
      </w:r>
      <w:r w:rsidRPr="005D0B0D">
        <w:rPr>
          <w:rFonts w:ascii="Arial" w:hAnsi="Arial" w:cs="Arial"/>
        </w:rPr>
        <w:tab/>
        <w:t>Information about individuals, whether on computer or on paper, falls within the scope of the Data Protection Act and must comply with the data protection principles. These are that personal data must be:</w:t>
      </w:r>
    </w:p>
    <w:p w14:paraId="2DB06B43" w14:textId="77777777" w:rsidR="00B6530D" w:rsidRPr="005D0B0D" w:rsidRDefault="00B6530D" w:rsidP="00B6530D">
      <w:pPr>
        <w:rPr>
          <w:rFonts w:ascii="Arial" w:hAnsi="Arial" w:cs="Arial"/>
        </w:rPr>
      </w:pPr>
    </w:p>
    <w:p w14:paraId="640FAE59" w14:textId="77777777" w:rsidR="00B6530D" w:rsidRPr="005D0B0D" w:rsidRDefault="00B6530D" w:rsidP="00B6530D">
      <w:pPr>
        <w:numPr>
          <w:ilvl w:val="0"/>
          <w:numId w:val="36"/>
        </w:numPr>
        <w:tabs>
          <w:tab w:val="clear" w:pos="360"/>
          <w:tab w:val="num" w:pos="2520"/>
        </w:tabs>
        <w:autoSpaceDE w:val="0"/>
        <w:autoSpaceDN w:val="0"/>
        <w:ind w:left="2520"/>
        <w:rPr>
          <w:rFonts w:ascii="Arial" w:hAnsi="Arial" w:cs="Arial"/>
        </w:rPr>
      </w:pPr>
      <w:r w:rsidRPr="005D0B0D">
        <w:rPr>
          <w:rFonts w:ascii="Arial" w:hAnsi="Arial" w:cs="Arial"/>
        </w:rPr>
        <w:t>Obtained and processed fairly and lawfully.</w:t>
      </w:r>
    </w:p>
    <w:p w14:paraId="48A07156" w14:textId="77777777" w:rsidR="00B6530D" w:rsidRPr="005D0B0D" w:rsidRDefault="00B6530D" w:rsidP="00B6530D">
      <w:pPr>
        <w:numPr>
          <w:ilvl w:val="0"/>
          <w:numId w:val="36"/>
        </w:numPr>
        <w:tabs>
          <w:tab w:val="clear" w:pos="360"/>
          <w:tab w:val="num" w:pos="2520"/>
        </w:tabs>
        <w:autoSpaceDE w:val="0"/>
        <w:autoSpaceDN w:val="0"/>
        <w:ind w:left="2520"/>
        <w:rPr>
          <w:rFonts w:ascii="Arial" w:hAnsi="Arial" w:cs="Arial"/>
        </w:rPr>
      </w:pPr>
      <w:r w:rsidRPr="005D0B0D">
        <w:rPr>
          <w:rFonts w:ascii="Arial" w:hAnsi="Arial" w:cs="Arial"/>
        </w:rPr>
        <w:t>Held only for specified purposes.</w:t>
      </w:r>
    </w:p>
    <w:p w14:paraId="4E28C463" w14:textId="77777777" w:rsidR="00B6530D" w:rsidRPr="005D0B0D" w:rsidRDefault="00B6530D" w:rsidP="00B6530D">
      <w:pPr>
        <w:numPr>
          <w:ilvl w:val="0"/>
          <w:numId w:val="36"/>
        </w:numPr>
        <w:tabs>
          <w:tab w:val="clear" w:pos="360"/>
          <w:tab w:val="num" w:pos="2520"/>
        </w:tabs>
        <w:autoSpaceDE w:val="0"/>
        <w:autoSpaceDN w:val="0"/>
        <w:ind w:left="2520"/>
        <w:rPr>
          <w:rFonts w:ascii="Arial" w:hAnsi="Arial" w:cs="Arial"/>
        </w:rPr>
      </w:pPr>
      <w:r w:rsidRPr="005D0B0D">
        <w:rPr>
          <w:rFonts w:ascii="Arial" w:hAnsi="Arial" w:cs="Arial"/>
        </w:rPr>
        <w:t>Adequate, relevant and not excessive.</w:t>
      </w:r>
    </w:p>
    <w:p w14:paraId="0D02E322" w14:textId="77777777" w:rsidR="00B6530D" w:rsidRPr="005D0B0D" w:rsidRDefault="00B6530D" w:rsidP="00B6530D">
      <w:pPr>
        <w:numPr>
          <w:ilvl w:val="0"/>
          <w:numId w:val="36"/>
        </w:numPr>
        <w:tabs>
          <w:tab w:val="clear" w:pos="360"/>
          <w:tab w:val="num" w:pos="2520"/>
        </w:tabs>
        <w:autoSpaceDE w:val="0"/>
        <w:autoSpaceDN w:val="0"/>
        <w:ind w:left="2520"/>
        <w:rPr>
          <w:rFonts w:ascii="Arial" w:hAnsi="Arial" w:cs="Arial"/>
        </w:rPr>
      </w:pPr>
      <w:r w:rsidRPr="005D0B0D">
        <w:rPr>
          <w:rFonts w:ascii="Arial" w:hAnsi="Arial" w:cs="Arial"/>
        </w:rPr>
        <w:t>Accurate and up to date.</w:t>
      </w:r>
    </w:p>
    <w:p w14:paraId="42D048AC" w14:textId="77777777" w:rsidR="00B6530D" w:rsidRPr="005D0B0D" w:rsidRDefault="00B6530D" w:rsidP="00B6530D">
      <w:pPr>
        <w:numPr>
          <w:ilvl w:val="0"/>
          <w:numId w:val="36"/>
        </w:numPr>
        <w:tabs>
          <w:tab w:val="clear" w:pos="360"/>
          <w:tab w:val="num" w:pos="2520"/>
        </w:tabs>
        <w:autoSpaceDE w:val="0"/>
        <w:autoSpaceDN w:val="0"/>
        <w:ind w:left="2520"/>
        <w:rPr>
          <w:rFonts w:ascii="Arial" w:hAnsi="Arial" w:cs="Arial"/>
        </w:rPr>
      </w:pPr>
      <w:r w:rsidRPr="005D0B0D">
        <w:rPr>
          <w:rFonts w:ascii="Arial" w:hAnsi="Arial" w:cs="Arial"/>
        </w:rPr>
        <w:t>Not kept longer than necessary.</w:t>
      </w:r>
    </w:p>
    <w:p w14:paraId="4B80C69A" w14:textId="77777777" w:rsidR="00B6530D" w:rsidRPr="005D0B0D" w:rsidRDefault="00B6530D" w:rsidP="00B6530D">
      <w:pPr>
        <w:numPr>
          <w:ilvl w:val="0"/>
          <w:numId w:val="36"/>
        </w:numPr>
        <w:tabs>
          <w:tab w:val="clear" w:pos="360"/>
          <w:tab w:val="num" w:pos="2520"/>
        </w:tabs>
        <w:autoSpaceDE w:val="0"/>
        <w:autoSpaceDN w:val="0"/>
        <w:ind w:left="2520"/>
        <w:rPr>
          <w:rFonts w:ascii="Arial" w:hAnsi="Arial" w:cs="Arial"/>
        </w:rPr>
      </w:pPr>
      <w:r w:rsidRPr="005D0B0D">
        <w:rPr>
          <w:rFonts w:ascii="Arial" w:hAnsi="Arial" w:cs="Arial"/>
        </w:rPr>
        <w:t>Processed in accordance with the Act.</w:t>
      </w:r>
    </w:p>
    <w:p w14:paraId="264FCCCD" w14:textId="77777777" w:rsidR="00B6530D" w:rsidRPr="005D0B0D" w:rsidRDefault="00B6530D" w:rsidP="00B6530D">
      <w:pPr>
        <w:numPr>
          <w:ilvl w:val="0"/>
          <w:numId w:val="36"/>
        </w:numPr>
        <w:tabs>
          <w:tab w:val="clear" w:pos="360"/>
          <w:tab w:val="num" w:pos="2520"/>
        </w:tabs>
        <w:autoSpaceDE w:val="0"/>
        <w:autoSpaceDN w:val="0"/>
        <w:ind w:left="2520"/>
        <w:rPr>
          <w:rFonts w:ascii="Arial" w:hAnsi="Arial" w:cs="Arial"/>
        </w:rPr>
      </w:pPr>
      <w:r w:rsidRPr="005D0B0D">
        <w:rPr>
          <w:rFonts w:ascii="Arial" w:hAnsi="Arial" w:cs="Arial"/>
        </w:rPr>
        <w:t>Kept secure and protected.</w:t>
      </w:r>
    </w:p>
    <w:p w14:paraId="5E70998E" w14:textId="77777777" w:rsidR="00B6530D" w:rsidRPr="005D0B0D" w:rsidRDefault="00B6530D" w:rsidP="00B6530D">
      <w:pPr>
        <w:numPr>
          <w:ilvl w:val="0"/>
          <w:numId w:val="36"/>
        </w:numPr>
        <w:tabs>
          <w:tab w:val="clear" w:pos="360"/>
          <w:tab w:val="num" w:pos="2520"/>
        </w:tabs>
        <w:autoSpaceDE w:val="0"/>
        <w:autoSpaceDN w:val="0"/>
        <w:ind w:left="2520"/>
        <w:rPr>
          <w:rFonts w:ascii="Arial" w:hAnsi="Arial" w:cs="Arial"/>
        </w:rPr>
      </w:pPr>
      <w:r w:rsidRPr="005D0B0D">
        <w:rPr>
          <w:rFonts w:ascii="Arial" w:hAnsi="Arial" w:cs="Arial"/>
        </w:rPr>
        <w:t xml:space="preserve">Not transferred out of </w:t>
      </w:r>
      <w:smartTag w:uri="urn:schemas-microsoft-com:office:smarttags" w:element="place">
        <w:r w:rsidRPr="005D0B0D">
          <w:rPr>
            <w:rFonts w:ascii="Arial" w:hAnsi="Arial" w:cs="Arial"/>
          </w:rPr>
          <w:t>Europe</w:t>
        </w:r>
      </w:smartTag>
      <w:r w:rsidRPr="005D0B0D">
        <w:rPr>
          <w:rFonts w:ascii="Arial" w:hAnsi="Arial" w:cs="Arial"/>
        </w:rPr>
        <w:t>.</w:t>
      </w:r>
    </w:p>
    <w:p w14:paraId="20BFC88F" w14:textId="77777777" w:rsidR="00B6530D" w:rsidRPr="005D0B0D" w:rsidRDefault="00B6530D" w:rsidP="00B6530D">
      <w:pPr>
        <w:numPr>
          <w:ilvl w:val="12"/>
          <w:numId w:val="0"/>
        </w:numPr>
        <w:rPr>
          <w:rFonts w:ascii="Arial" w:hAnsi="Arial" w:cs="Arial"/>
          <w:szCs w:val="16"/>
        </w:rPr>
      </w:pPr>
    </w:p>
    <w:p w14:paraId="787DE5F8" w14:textId="77777777" w:rsidR="00B6530D" w:rsidRPr="005D0B0D" w:rsidRDefault="00B6530D" w:rsidP="00B6530D">
      <w:pPr>
        <w:pStyle w:val="Heading4"/>
        <w:rPr>
          <w:rFonts w:ascii="Arial" w:hAnsi="Arial" w:cs="Arial"/>
          <w:szCs w:val="22"/>
        </w:rPr>
      </w:pPr>
      <w:r w:rsidRPr="005D0B0D">
        <w:rPr>
          <w:rFonts w:ascii="Arial" w:hAnsi="Arial" w:cs="Arial"/>
          <w:szCs w:val="22"/>
        </w:rPr>
        <w:t>8.</w:t>
      </w:r>
      <w:r w:rsidRPr="005D0B0D">
        <w:rPr>
          <w:rFonts w:ascii="Arial" w:hAnsi="Arial" w:cs="Arial"/>
          <w:szCs w:val="22"/>
        </w:rPr>
        <w:tab/>
        <w:t>Breach of confidentiality</w:t>
      </w:r>
    </w:p>
    <w:p w14:paraId="10EC5B00" w14:textId="77777777" w:rsidR="00B6530D" w:rsidRPr="005D0B0D" w:rsidRDefault="00B6530D" w:rsidP="00B6530D">
      <w:pPr>
        <w:numPr>
          <w:ilvl w:val="12"/>
          <w:numId w:val="0"/>
        </w:numPr>
        <w:ind w:left="708" w:hanging="708"/>
        <w:rPr>
          <w:rFonts w:ascii="Arial" w:hAnsi="Arial" w:cs="Arial"/>
        </w:rPr>
      </w:pPr>
    </w:p>
    <w:p w14:paraId="566BC4DF" w14:textId="77777777" w:rsidR="00B6530D" w:rsidRPr="005D0B0D" w:rsidRDefault="00B6530D" w:rsidP="00B6530D">
      <w:pPr>
        <w:pStyle w:val="BodyTextIndent2"/>
        <w:rPr>
          <w:sz w:val="24"/>
        </w:rPr>
      </w:pPr>
      <w:r w:rsidRPr="005D0B0D">
        <w:rPr>
          <w:sz w:val="24"/>
        </w:rPr>
        <w:t>8.1.</w:t>
      </w:r>
      <w:r w:rsidRPr="005D0B0D">
        <w:rPr>
          <w:sz w:val="24"/>
        </w:rPr>
        <w:tab/>
        <w:t xml:space="preserve">Employees who are dissatisfied with the conduct or actions of other colleagues or </w:t>
      </w:r>
      <w:r>
        <w:rPr>
          <w:sz w:val="24"/>
        </w:rPr>
        <w:t xml:space="preserve">WW1 Aviation Heritage Trust Ltd </w:t>
      </w:r>
      <w:r w:rsidRPr="005D0B0D">
        <w:rPr>
          <w:sz w:val="24"/>
        </w:rPr>
        <w:t xml:space="preserve">should raise this with their line manager using the grievance procedure, if necessary, and not discuss their dissatisfaction outside </w:t>
      </w:r>
      <w:r>
        <w:rPr>
          <w:sz w:val="24"/>
        </w:rPr>
        <w:t xml:space="preserve">WW1 Aviation Heritage Trust </w:t>
      </w:r>
      <w:proofErr w:type="gramStart"/>
      <w:r>
        <w:rPr>
          <w:sz w:val="24"/>
        </w:rPr>
        <w:t xml:space="preserve">Ltd </w:t>
      </w:r>
      <w:r w:rsidRPr="005D0B0D">
        <w:rPr>
          <w:sz w:val="24"/>
        </w:rPr>
        <w:t>.</w:t>
      </w:r>
      <w:proofErr w:type="gramEnd"/>
    </w:p>
    <w:p w14:paraId="7F6C8FDA" w14:textId="77777777" w:rsidR="00B6530D" w:rsidRDefault="00B6530D" w:rsidP="00B6530D">
      <w:pPr>
        <w:numPr>
          <w:ilvl w:val="12"/>
          <w:numId w:val="0"/>
        </w:numPr>
        <w:ind w:left="708" w:hanging="708"/>
        <w:rPr>
          <w:rFonts w:ascii="Arial" w:hAnsi="Arial" w:cs="Arial"/>
        </w:rPr>
      </w:pPr>
    </w:p>
    <w:p w14:paraId="02D78D2B" w14:textId="77777777" w:rsidR="00B6530D" w:rsidRDefault="00B6530D" w:rsidP="00B6530D">
      <w:pPr>
        <w:pStyle w:val="BodyTextIndent2"/>
        <w:rPr>
          <w:sz w:val="24"/>
        </w:rPr>
      </w:pPr>
      <w:r w:rsidRPr="005D0B0D">
        <w:rPr>
          <w:sz w:val="24"/>
        </w:rPr>
        <w:t>8.2.</w:t>
      </w:r>
      <w:r w:rsidRPr="005D0B0D">
        <w:rPr>
          <w:sz w:val="24"/>
        </w:rPr>
        <w:tab/>
        <w:t>Colleagues accessing unauthorised files or breaching confidentially may face disciplinary action.</w:t>
      </w:r>
    </w:p>
    <w:p w14:paraId="224F5E8C" w14:textId="77777777" w:rsidR="00B6530D" w:rsidRPr="005D0B0D" w:rsidRDefault="00B6530D" w:rsidP="00B6530D">
      <w:pPr>
        <w:pStyle w:val="BodyTextIndent2"/>
        <w:rPr>
          <w:sz w:val="24"/>
        </w:rPr>
      </w:pPr>
    </w:p>
    <w:p w14:paraId="59EAF5FB" w14:textId="77777777" w:rsidR="00B6530D" w:rsidRPr="005D0B0D" w:rsidRDefault="00B6530D" w:rsidP="00B6530D">
      <w:pPr>
        <w:numPr>
          <w:ilvl w:val="12"/>
          <w:numId w:val="0"/>
        </w:numPr>
        <w:rPr>
          <w:rFonts w:ascii="Arial" w:hAnsi="Arial" w:cs="Arial"/>
          <w:szCs w:val="16"/>
        </w:rPr>
      </w:pPr>
    </w:p>
    <w:p w14:paraId="25EB75DA" w14:textId="77777777" w:rsidR="00B6530D" w:rsidRDefault="00B6530D" w:rsidP="00B6530D">
      <w:pPr>
        <w:pStyle w:val="Heading4"/>
        <w:rPr>
          <w:rFonts w:ascii="Arial" w:hAnsi="Arial" w:cs="Arial"/>
          <w:szCs w:val="22"/>
        </w:rPr>
        <w:sectPr w:rsidR="00B6530D" w:rsidSect="008A067D">
          <w:pgSz w:w="11906" w:h="16838"/>
          <w:pgMar w:top="1440" w:right="1133" w:bottom="1440" w:left="1440" w:header="454" w:footer="979" w:gutter="0"/>
          <w:cols w:space="708"/>
          <w:docGrid w:linePitch="360"/>
        </w:sectPr>
      </w:pPr>
    </w:p>
    <w:p w14:paraId="5514F39A" w14:textId="77777777" w:rsidR="00B6530D" w:rsidRPr="005D0B0D" w:rsidRDefault="00B6530D" w:rsidP="00B6530D">
      <w:pPr>
        <w:pStyle w:val="Heading4"/>
        <w:rPr>
          <w:rFonts w:ascii="Arial" w:hAnsi="Arial" w:cs="Arial"/>
        </w:rPr>
      </w:pPr>
      <w:r w:rsidRPr="005D0B0D">
        <w:rPr>
          <w:rFonts w:ascii="Arial" w:hAnsi="Arial" w:cs="Arial"/>
          <w:szCs w:val="22"/>
        </w:rPr>
        <w:lastRenderedPageBreak/>
        <w:t>9.</w:t>
      </w:r>
      <w:r w:rsidRPr="005D0B0D">
        <w:rPr>
          <w:rFonts w:ascii="Arial" w:hAnsi="Arial" w:cs="Arial"/>
          <w:szCs w:val="22"/>
        </w:rPr>
        <w:tab/>
        <w:t>Whistle blowing</w:t>
      </w:r>
    </w:p>
    <w:p w14:paraId="1FD238C2" w14:textId="77777777" w:rsidR="00B6530D" w:rsidRPr="005D0B0D" w:rsidRDefault="00B6530D" w:rsidP="00B6530D">
      <w:pPr>
        <w:numPr>
          <w:ilvl w:val="12"/>
          <w:numId w:val="0"/>
        </w:numPr>
        <w:ind w:left="708" w:hanging="708"/>
        <w:rPr>
          <w:rFonts w:ascii="Arial" w:hAnsi="Arial" w:cs="Arial"/>
        </w:rPr>
      </w:pPr>
    </w:p>
    <w:p w14:paraId="5ED82DD6" w14:textId="77777777" w:rsidR="00B6530D" w:rsidRPr="005D0B0D" w:rsidRDefault="00B6530D" w:rsidP="00B6530D">
      <w:pPr>
        <w:pStyle w:val="BodyTextIndent"/>
        <w:numPr>
          <w:ilvl w:val="1"/>
          <w:numId w:val="37"/>
        </w:numPr>
        <w:rPr>
          <w:sz w:val="24"/>
          <w:szCs w:val="12"/>
        </w:rPr>
      </w:pPr>
      <w:r w:rsidRPr="005D0B0D">
        <w:rPr>
          <w:sz w:val="24"/>
        </w:rPr>
        <w:t xml:space="preserve">Where the Finance Worker has concerns about the use of </w:t>
      </w:r>
      <w:r>
        <w:rPr>
          <w:sz w:val="24"/>
        </w:rPr>
        <w:t xml:space="preserve">WW1 Aviation Heritage Trust Ltd </w:t>
      </w:r>
      <w:r w:rsidRPr="005D0B0D">
        <w:rPr>
          <w:sz w:val="24"/>
        </w:rPr>
        <w:t>funds, he or she may refer directly to the Chair or Treasurer outside the usual grievance procedure.</w:t>
      </w:r>
    </w:p>
    <w:p w14:paraId="26634FE6" w14:textId="77777777" w:rsidR="00B6530D" w:rsidRPr="005D0B0D" w:rsidRDefault="00B6530D" w:rsidP="00B6530D">
      <w:pPr>
        <w:pStyle w:val="BodyTextIndent"/>
        <w:numPr>
          <w:ilvl w:val="0"/>
          <w:numId w:val="0"/>
        </w:numPr>
        <w:ind w:left="720"/>
        <w:rPr>
          <w:sz w:val="24"/>
          <w:szCs w:val="12"/>
        </w:rPr>
      </w:pPr>
    </w:p>
    <w:p w14:paraId="4AFCE646" w14:textId="77777777" w:rsidR="00B6530D" w:rsidRPr="005D0B0D" w:rsidRDefault="00B6530D" w:rsidP="00B6530D">
      <w:pPr>
        <w:pStyle w:val="BodyTextIndent"/>
        <w:numPr>
          <w:ilvl w:val="1"/>
          <w:numId w:val="37"/>
        </w:numPr>
        <w:rPr>
          <w:sz w:val="24"/>
          <w:szCs w:val="12"/>
        </w:rPr>
      </w:pPr>
      <w:r w:rsidRPr="005D0B0D">
        <w:rPr>
          <w:sz w:val="24"/>
          <w:szCs w:val="12"/>
        </w:rPr>
        <w:t xml:space="preserve">All colleagues hold the right to inform either his or her manager or one of the </w:t>
      </w:r>
      <w:r w:rsidRPr="005D0B0D">
        <w:rPr>
          <w:sz w:val="24"/>
        </w:rPr>
        <w:t xml:space="preserve">trustees if they believe that </w:t>
      </w:r>
      <w:r>
        <w:rPr>
          <w:sz w:val="24"/>
        </w:rPr>
        <w:t>WW1 Aviation Heritage Trust Ltd</w:t>
      </w:r>
      <w:r w:rsidRPr="005D0B0D">
        <w:rPr>
          <w:sz w:val="24"/>
        </w:rPr>
        <w:t xml:space="preserve"> is being brought into disrepute by the actions of another colleague or trustee. </w:t>
      </w:r>
    </w:p>
    <w:p w14:paraId="631ADC5A" w14:textId="77777777" w:rsidR="00B6530D" w:rsidRPr="005D0B0D" w:rsidRDefault="00B6530D" w:rsidP="00B6530D">
      <w:pPr>
        <w:pStyle w:val="BodyTextIndent"/>
        <w:numPr>
          <w:ilvl w:val="0"/>
          <w:numId w:val="0"/>
        </w:numPr>
        <w:rPr>
          <w:sz w:val="24"/>
          <w:szCs w:val="12"/>
        </w:rPr>
      </w:pPr>
    </w:p>
    <w:p w14:paraId="18844921" w14:textId="77777777" w:rsidR="00B6530D" w:rsidRPr="005D0B0D" w:rsidRDefault="00B6530D" w:rsidP="00B6530D">
      <w:pPr>
        <w:pStyle w:val="BodyTextIndent"/>
        <w:numPr>
          <w:ilvl w:val="0"/>
          <w:numId w:val="0"/>
        </w:numPr>
        <w:rPr>
          <w:sz w:val="24"/>
        </w:rPr>
      </w:pPr>
    </w:p>
    <w:p w14:paraId="25F64810" w14:textId="77777777" w:rsidR="00B6530D" w:rsidRPr="005D0B0D" w:rsidRDefault="00B6530D" w:rsidP="00B6530D">
      <w:pPr>
        <w:rPr>
          <w:rFonts w:ascii="Arial" w:hAnsi="Arial" w:cs="Arial"/>
          <w:b/>
          <w:color w:val="000000"/>
        </w:rPr>
      </w:pPr>
    </w:p>
    <w:p w14:paraId="743755D1" w14:textId="77777777" w:rsidR="00B6530D" w:rsidRPr="005D0B0D" w:rsidRDefault="00B6530D" w:rsidP="00B6530D">
      <w:pPr>
        <w:rPr>
          <w:rFonts w:ascii="Arial" w:hAnsi="Arial" w:cs="Arial"/>
          <w:b/>
          <w:color w:val="000000"/>
        </w:rPr>
      </w:pPr>
    </w:p>
    <w:p w14:paraId="09E4221F" w14:textId="77777777" w:rsidR="00B6530D" w:rsidRPr="005D0B0D" w:rsidRDefault="00B6530D" w:rsidP="00B6530D">
      <w:pPr>
        <w:rPr>
          <w:rFonts w:ascii="Arial" w:hAnsi="Arial" w:cs="Arial"/>
          <w:b/>
          <w:color w:val="000000"/>
        </w:rPr>
      </w:pPr>
    </w:p>
    <w:p w14:paraId="0FFDC805" w14:textId="77777777" w:rsidR="00B6530D" w:rsidRPr="005D0B0D" w:rsidRDefault="00B6530D" w:rsidP="00B6530D">
      <w:pPr>
        <w:rPr>
          <w:rFonts w:ascii="Arial" w:hAnsi="Arial" w:cs="Arial"/>
          <w:b/>
          <w:color w:val="000000"/>
        </w:rPr>
      </w:pPr>
    </w:p>
    <w:p w14:paraId="15EF299B" w14:textId="77777777" w:rsidR="00B6530D" w:rsidRPr="005D0B0D" w:rsidRDefault="00B6530D" w:rsidP="00B6530D">
      <w:pPr>
        <w:rPr>
          <w:rFonts w:ascii="Arial" w:hAnsi="Arial" w:cs="Arial"/>
          <w:b/>
          <w:color w:val="000000"/>
        </w:rPr>
      </w:pPr>
    </w:p>
    <w:p w14:paraId="131BE538" w14:textId="77777777" w:rsidR="00B6530D" w:rsidRPr="005D0B0D" w:rsidRDefault="00B6530D" w:rsidP="00B6530D">
      <w:pPr>
        <w:rPr>
          <w:rFonts w:ascii="Arial" w:hAnsi="Arial" w:cs="Arial"/>
          <w:b/>
          <w:color w:val="000000"/>
        </w:rPr>
      </w:pPr>
    </w:p>
    <w:p w14:paraId="30355AE1" w14:textId="77777777" w:rsidR="00B6530D" w:rsidRPr="005D0B0D" w:rsidRDefault="00B6530D" w:rsidP="00B6530D">
      <w:pPr>
        <w:rPr>
          <w:rFonts w:ascii="Arial" w:hAnsi="Arial" w:cs="Arial"/>
          <w:b/>
          <w:color w:val="000000"/>
        </w:rPr>
      </w:pPr>
    </w:p>
    <w:p w14:paraId="09EC32CC" w14:textId="77777777" w:rsidR="00B6530D" w:rsidRPr="005D0B0D" w:rsidRDefault="00B6530D" w:rsidP="00B6530D">
      <w:pPr>
        <w:rPr>
          <w:rFonts w:ascii="Arial" w:hAnsi="Arial" w:cs="Arial"/>
          <w:b/>
          <w:color w:val="000000"/>
        </w:rPr>
      </w:pPr>
    </w:p>
    <w:p w14:paraId="45657368" w14:textId="77777777" w:rsidR="00B6530D" w:rsidRPr="005D0B0D" w:rsidRDefault="00B6530D" w:rsidP="00B6530D">
      <w:pPr>
        <w:rPr>
          <w:rFonts w:ascii="Arial" w:hAnsi="Arial" w:cs="Arial"/>
          <w:b/>
          <w:color w:val="000000"/>
        </w:rPr>
      </w:pPr>
    </w:p>
    <w:p w14:paraId="60093891" w14:textId="77777777" w:rsidR="00B6530D" w:rsidRPr="005D0B0D" w:rsidRDefault="00B6530D" w:rsidP="00B6530D">
      <w:pPr>
        <w:rPr>
          <w:rFonts w:ascii="Arial" w:hAnsi="Arial" w:cs="Arial"/>
          <w:b/>
          <w:color w:val="000000"/>
        </w:rPr>
      </w:pPr>
    </w:p>
    <w:p w14:paraId="5CCC0012" w14:textId="77777777" w:rsidR="00B6530D" w:rsidRPr="005D0B0D" w:rsidRDefault="00B6530D" w:rsidP="00B6530D">
      <w:pPr>
        <w:rPr>
          <w:rFonts w:ascii="Arial" w:hAnsi="Arial" w:cs="Arial"/>
          <w:b/>
          <w:color w:val="000000"/>
        </w:rPr>
      </w:pPr>
    </w:p>
    <w:p w14:paraId="192B93E0" w14:textId="77777777" w:rsidR="00B6530D" w:rsidRPr="005D0B0D" w:rsidRDefault="00B6530D" w:rsidP="00B6530D">
      <w:pPr>
        <w:rPr>
          <w:rFonts w:ascii="Arial" w:hAnsi="Arial" w:cs="Arial"/>
          <w:b/>
          <w:color w:val="000000"/>
        </w:rPr>
      </w:pPr>
    </w:p>
    <w:p w14:paraId="37D4A9FA" w14:textId="77777777" w:rsidR="00B6530D" w:rsidRPr="005D0B0D" w:rsidRDefault="00B6530D" w:rsidP="00B6530D">
      <w:pPr>
        <w:rPr>
          <w:rFonts w:ascii="Arial" w:hAnsi="Arial" w:cs="Arial"/>
          <w:b/>
          <w:color w:val="000000"/>
        </w:rPr>
      </w:pPr>
    </w:p>
    <w:p w14:paraId="7489BF19" w14:textId="77777777" w:rsidR="00B6530D" w:rsidRPr="005D0B0D" w:rsidRDefault="00B6530D" w:rsidP="00B6530D">
      <w:pPr>
        <w:rPr>
          <w:rFonts w:ascii="Arial" w:hAnsi="Arial" w:cs="Arial"/>
          <w:b/>
          <w:color w:val="000000"/>
        </w:rPr>
      </w:pPr>
    </w:p>
    <w:p w14:paraId="637515C5" w14:textId="77777777" w:rsidR="00B6530D" w:rsidRPr="005D0B0D" w:rsidRDefault="00B6530D" w:rsidP="00B6530D">
      <w:pPr>
        <w:rPr>
          <w:rFonts w:ascii="Arial" w:hAnsi="Arial" w:cs="Arial"/>
          <w:b/>
          <w:color w:val="000000"/>
        </w:rPr>
      </w:pPr>
    </w:p>
    <w:p w14:paraId="1DD111CB" w14:textId="77777777" w:rsidR="00B6530D" w:rsidRPr="005D0B0D" w:rsidRDefault="00B6530D" w:rsidP="00B6530D">
      <w:pPr>
        <w:rPr>
          <w:rFonts w:ascii="Arial" w:hAnsi="Arial" w:cs="Arial"/>
          <w:b/>
          <w:color w:val="000000"/>
        </w:rPr>
      </w:pPr>
    </w:p>
    <w:p w14:paraId="78A44972" w14:textId="77777777" w:rsidR="00B6530D" w:rsidRPr="005D0B0D" w:rsidRDefault="00B6530D" w:rsidP="00B6530D">
      <w:pPr>
        <w:rPr>
          <w:rFonts w:ascii="Arial" w:hAnsi="Arial" w:cs="Arial"/>
          <w:b/>
          <w:color w:val="000000"/>
        </w:rPr>
      </w:pPr>
    </w:p>
    <w:p w14:paraId="51A29D2A" w14:textId="77777777" w:rsidR="00B6530D" w:rsidRPr="005D0B0D" w:rsidRDefault="00B6530D" w:rsidP="00B6530D">
      <w:pPr>
        <w:rPr>
          <w:rFonts w:ascii="Arial" w:hAnsi="Arial" w:cs="Arial"/>
          <w:b/>
          <w:color w:val="000000"/>
        </w:rPr>
      </w:pPr>
    </w:p>
    <w:p w14:paraId="66742CBF" w14:textId="77777777" w:rsidR="00B6530D" w:rsidRPr="005D0B0D" w:rsidRDefault="00B6530D" w:rsidP="00B6530D">
      <w:pPr>
        <w:rPr>
          <w:rFonts w:ascii="Arial" w:hAnsi="Arial" w:cs="Arial"/>
          <w:b/>
          <w:color w:val="000000"/>
        </w:rPr>
      </w:pPr>
    </w:p>
    <w:p w14:paraId="11E58916" w14:textId="77777777" w:rsidR="00B6530D" w:rsidRPr="005D0B0D" w:rsidRDefault="00B6530D" w:rsidP="00B6530D">
      <w:pPr>
        <w:rPr>
          <w:rFonts w:ascii="Arial" w:hAnsi="Arial" w:cs="Arial"/>
        </w:rPr>
      </w:pPr>
    </w:p>
    <w:p w14:paraId="2DC8C179" w14:textId="77777777" w:rsidR="00B6530D" w:rsidRPr="005D0B0D" w:rsidRDefault="00B6530D" w:rsidP="00B6530D">
      <w:pPr>
        <w:rPr>
          <w:rFonts w:ascii="Arial" w:hAnsi="Arial" w:cs="Arial"/>
        </w:rPr>
      </w:pPr>
    </w:p>
    <w:p w14:paraId="09B30671" w14:textId="77777777" w:rsidR="000A7A02" w:rsidRPr="00B6530D" w:rsidRDefault="000A7A02" w:rsidP="00B6530D"/>
    <w:sectPr w:rsidR="000A7A02" w:rsidRPr="00B6530D" w:rsidSect="008A067D">
      <w:pgSz w:w="11906" w:h="16838"/>
      <w:pgMar w:top="1440" w:right="1133" w:bottom="1440" w:left="1440" w:header="454" w:footer="9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DD5D8" w14:textId="77777777" w:rsidR="00B6530D" w:rsidRDefault="00B6530D" w:rsidP="00EC7A54">
      <w:r>
        <w:separator/>
      </w:r>
    </w:p>
  </w:endnote>
  <w:endnote w:type="continuationSeparator" w:id="0">
    <w:p w14:paraId="789D68D2" w14:textId="77777777" w:rsidR="00B6530D" w:rsidRDefault="00B6530D" w:rsidP="00EC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B88E8" w14:textId="77777777" w:rsidR="00820956" w:rsidRDefault="00820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CB262" w14:textId="77777777" w:rsidR="004B50B3" w:rsidRPr="00820956" w:rsidRDefault="004B50B3">
    <w:pPr>
      <w:pStyle w:val="Footer"/>
      <w:rPr>
        <w:color w:val="808080" w:themeColor="background1" w:themeShade="80"/>
        <w:sz w:val="20"/>
        <w:szCs w:val="20"/>
      </w:rPr>
    </w:pPr>
    <w:r w:rsidRPr="00820956">
      <w:rPr>
        <w:color w:val="808080" w:themeColor="background1" w:themeShade="80"/>
        <w:sz w:val="20"/>
        <w:szCs w:val="20"/>
      </w:rPr>
      <w:t>WW1 Aviation Heritage Trust Ltd. Company No: 8753767</w:t>
    </w:r>
    <w:r w:rsidR="005B31C1">
      <w:rPr>
        <w:color w:val="808080" w:themeColor="background1" w:themeShade="80"/>
        <w:sz w:val="20"/>
        <w:szCs w:val="20"/>
      </w:rPr>
      <w:t>, Registered Charity No 1156699</w:t>
    </w:r>
  </w:p>
  <w:p w14:paraId="6C643995" w14:textId="77777777" w:rsidR="004B50B3" w:rsidRPr="00820956" w:rsidRDefault="004B50B3">
    <w:pPr>
      <w:pStyle w:val="Footer"/>
      <w:rPr>
        <w:color w:val="808080" w:themeColor="background1" w:themeShade="80"/>
        <w:sz w:val="20"/>
        <w:szCs w:val="20"/>
      </w:rPr>
    </w:pPr>
    <w:r w:rsidRPr="00820956">
      <w:rPr>
        <w:color w:val="808080" w:themeColor="background1" w:themeShade="80"/>
        <w:sz w:val="20"/>
        <w:szCs w:val="20"/>
      </w:rPr>
      <w:t>3 The Willows, North Warnborough, HOOK, Hampshire, RG29 1DR, UK.  +44 (0) 870 9191914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C7B4E" w14:textId="77777777" w:rsidR="00820956" w:rsidRDefault="00820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818A4" w14:textId="77777777" w:rsidR="00B6530D" w:rsidRDefault="00B6530D" w:rsidP="00EC7A54">
      <w:r>
        <w:separator/>
      </w:r>
    </w:p>
  </w:footnote>
  <w:footnote w:type="continuationSeparator" w:id="0">
    <w:p w14:paraId="2B95189F" w14:textId="77777777" w:rsidR="00B6530D" w:rsidRDefault="00B6530D" w:rsidP="00EC7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46DD5" w14:textId="77777777" w:rsidR="00820956" w:rsidRDefault="00820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620E0" w14:textId="77777777" w:rsidR="00EC7A54" w:rsidRPr="00EC7A54" w:rsidRDefault="009829DD" w:rsidP="00820956">
    <w:pPr>
      <w:pStyle w:val="Header"/>
      <w:jc w:val="center"/>
    </w:pPr>
    <w:r>
      <w:rPr>
        <w:noProof/>
        <w:lang w:eastAsia="en-GB"/>
      </w:rPr>
      <w:drawing>
        <wp:inline distT="0" distB="0" distL="0" distR="0" wp14:anchorId="0083AE2A" wp14:editId="56BD2991">
          <wp:extent cx="5731510" cy="1003300"/>
          <wp:effectExtent l="19050" t="0" r="21590" b="3302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HT Logo 2.jpg"/>
                  <pic:cNvPicPr/>
                </pic:nvPicPr>
                <pic:blipFill>
                  <a:blip r:embed="rId1">
                    <a:extLst>
                      <a:ext uri="{BEBA8EAE-BF5A-486C-A8C5-ECC9F3942E4B}">
                        <a14:imgProps xmlns:a14="http://schemas.microsoft.com/office/drawing/2010/main">
                          <a14:imgLayer r:embed="rId2">
                            <a14:imgEffect>
                              <a14:sharpenSoften amount="25000"/>
                            </a14:imgEffect>
                            <a14:imgEffect>
                              <a14:brightnessContrast bright="24000" contrast="11000"/>
                            </a14:imgEffect>
                          </a14:imgLayer>
                        </a14:imgProps>
                      </a:ext>
                      <a:ext uri="{28A0092B-C50C-407E-A947-70E740481C1C}">
                        <a14:useLocalDpi xmlns:a14="http://schemas.microsoft.com/office/drawing/2010/main" val="0"/>
                      </a:ext>
                    </a:extLst>
                  </a:blip>
                  <a:stretch>
                    <a:fillRect/>
                  </a:stretch>
                </pic:blipFill>
                <pic:spPr>
                  <a:xfrm>
                    <a:off x="0" y="0"/>
                    <a:ext cx="5731510" cy="1003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B2893" w14:textId="77777777" w:rsidR="00820956" w:rsidRDefault="00820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67BB"/>
    <w:multiLevelType w:val="multilevel"/>
    <w:tmpl w:val="909643F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nsid w:val="31972FFC"/>
    <w:multiLevelType w:val="hybridMultilevel"/>
    <w:tmpl w:val="2AF669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B753B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520438B3"/>
    <w:multiLevelType w:val="hybridMultilevel"/>
    <w:tmpl w:val="ED7E81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7EC1E64"/>
    <w:multiLevelType w:val="multilevel"/>
    <w:tmpl w:val="128828D2"/>
    <w:lvl w:ilvl="0">
      <w:start w:val="1"/>
      <w:numFmt w:val="decimal"/>
      <w:lvlText w:val="%1."/>
      <w:legacy w:legacy="1" w:legacySpace="0" w:legacyIndent="708"/>
      <w:lvlJc w:val="left"/>
      <w:pPr>
        <w:ind w:left="708" w:hanging="708"/>
      </w:pPr>
      <w:rPr>
        <w:rFonts w:ascii="Arial" w:hAnsi="Arial" w:cs="Arial" w:hint="default"/>
      </w:rPr>
    </w:lvl>
    <w:lvl w:ilvl="1">
      <w:start w:val="1"/>
      <w:numFmt w:val="decimal"/>
      <w:lvlText w:val="%1.%2."/>
      <w:legacy w:legacy="1" w:legacySpace="0" w:legacyIndent="708"/>
      <w:lvlJc w:val="left"/>
      <w:pPr>
        <w:ind w:left="1416" w:hanging="708"/>
      </w:pPr>
      <w:rPr>
        <w:rFonts w:cs="Times New Roman"/>
      </w:rPr>
    </w:lvl>
    <w:lvl w:ilvl="2">
      <w:start w:val="1"/>
      <w:numFmt w:val="decimal"/>
      <w:lvlText w:val="%1.%2.%3."/>
      <w:legacy w:legacy="1" w:legacySpace="0" w:legacyIndent="708"/>
      <w:lvlJc w:val="left"/>
      <w:pPr>
        <w:ind w:left="2124" w:hanging="708"/>
      </w:pPr>
      <w:rPr>
        <w:rFonts w:cs="Times New Roman"/>
      </w:rPr>
    </w:lvl>
    <w:lvl w:ilvl="3">
      <w:start w:val="1"/>
      <w:numFmt w:val="decimal"/>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num w:numId="1">
    <w:abstractNumId w:val="1"/>
  </w:num>
  <w:num w:numId="2">
    <w:abstractNumId w:val="3"/>
  </w:num>
  <w:num w:numId="3">
    <w:abstractNumId w:val="4"/>
  </w:num>
  <w:num w:numId="4">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5">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6">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7">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8">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9">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0">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1">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2">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3">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4">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5">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6">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7">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8">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19">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0">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1">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2">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3">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4">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5">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6">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7">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8">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29">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30">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31">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32">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33">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34">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35">
    <w:abstractNumId w:val="4"/>
    <w:lvlOverride w:ilvl="0">
      <w:lvl w:ilvl="0">
        <w:start w:val="1"/>
        <w:numFmt w:val="decimal"/>
        <w:lvlText w:val="%1."/>
        <w:legacy w:legacy="1" w:legacySpace="0" w:legacyIndent="708"/>
        <w:lvlJc w:val="left"/>
        <w:pPr>
          <w:ind w:left="708" w:hanging="708"/>
        </w:pPr>
        <w:rPr>
          <w:rFonts w:ascii="Arial" w:hAnsi="Arial" w:cs="Arial" w:hint="default"/>
        </w:rPr>
      </w:lvl>
    </w:lvlOverride>
    <w:lvlOverride w:ilvl="1">
      <w:lvl w:ilvl="1">
        <w:start w:val="1"/>
        <w:numFmt w:val="decimal"/>
        <w:lvlText w:val="%1.%2."/>
        <w:legacy w:legacy="1" w:legacySpace="0" w:legacyIndent="708"/>
        <w:lvlJc w:val="left"/>
        <w:pPr>
          <w:ind w:left="1416" w:hanging="708"/>
        </w:pPr>
        <w:rPr>
          <w:rFonts w:cs="Times New Roman"/>
        </w:rPr>
      </w:lvl>
    </w:lvlOverride>
    <w:lvlOverride w:ilvl="2">
      <w:lvl w:ilvl="2">
        <w:start w:val="1"/>
        <w:numFmt w:val="decimal"/>
        <w:lvlText w:val="%1.%2.%3."/>
        <w:legacy w:legacy="1" w:legacySpace="0" w:legacyIndent="708"/>
        <w:lvlJc w:val="left"/>
        <w:pPr>
          <w:ind w:left="2124" w:hanging="708"/>
        </w:pPr>
        <w:rPr>
          <w:rFonts w:cs="Times New Roman"/>
        </w:rPr>
      </w:lvl>
    </w:lvlOverride>
    <w:lvlOverride w:ilvl="3">
      <w:lvl w:ilvl="3">
        <w:start w:val="1"/>
        <w:numFmt w:val="decimal"/>
        <w:lvlText w:val="%1.%2.%3.%4."/>
        <w:legacy w:legacy="1" w:legacySpace="0" w:legacyIndent="708"/>
        <w:lvlJc w:val="left"/>
        <w:pPr>
          <w:ind w:left="2832" w:hanging="708"/>
        </w:pPr>
        <w:rPr>
          <w:rFonts w:cs="Times New Roman"/>
        </w:rPr>
      </w:lvl>
    </w:lvlOverride>
    <w:lvlOverride w:ilvl="4">
      <w:lvl w:ilvl="4">
        <w:start w:val="1"/>
        <w:numFmt w:val="decimal"/>
        <w:lvlText w:val="%1.%2.%3.%4.%5."/>
        <w:legacy w:legacy="1" w:legacySpace="0" w:legacyIndent="708"/>
        <w:lvlJc w:val="left"/>
        <w:pPr>
          <w:ind w:left="3540" w:hanging="708"/>
        </w:pPr>
        <w:rPr>
          <w:rFonts w:cs="Times New Roman"/>
        </w:rPr>
      </w:lvl>
    </w:lvlOverride>
    <w:lvlOverride w:ilvl="5">
      <w:lvl w:ilvl="5">
        <w:start w:val="1"/>
        <w:numFmt w:val="decimal"/>
        <w:lvlText w:val="%1.%2.%3.%4.%5.%6."/>
        <w:legacy w:legacy="1" w:legacySpace="0" w:legacyIndent="708"/>
        <w:lvlJc w:val="left"/>
        <w:pPr>
          <w:ind w:left="4248" w:hanging="708"/>
        </w:pPr>
        <w:rPr>
          <w:rFonts w:cs="Times New Roman"/>
        </w:rPr>
      </w:lvl>
    </w:lvlOverride>
    <w:lvlOverride w:ilvl="6">
      <w:lvl w:ilvl="6">
        <w:start w:val="1"/>
        <w:numFmt w:val="decimal"/>
        <w:lvlText w:val="%1.%2.%3.%4.%5.%6.%7."/>
        <w:legacy w:legacy="1" w:legacySpace="0" w:legacyIndent="708"/>
        <w:lvlJc w:val="left"/>
        <w:pPr>
          <w:ind w:left="4956" w:hanging="708"/>
        </w:pPr>
        <w:rPr>
          <w:rFonts w:cs="Times New Roman"/>
        </w:rPr>
      </w:lvl>
    </w:lvlOverride>
    <w:lvlOverride w:ilvl="7">
      <w:lvl w:ilvl="7">
        <w:start w:val="1"/>
        <w:numFmt w:val="decimal"/>
        <w:lvlText w:val="%1.%2.%3.%4.%5.%6.%7.%8."/>
        <w:legacy w:legacy="1" w:legacySpace="0" w:legacyIndent="708"/>
        <w:lvlJc w:val="left"/>
        <w:pPr>
          <w:ind w:left="5664" w:hanging="708"/>
        </w:pPr>
        <w:rPr>
          <w:rFonts w:cs="Times New Roman"/>
        </w:rPr>
      </w:lvl>
    </w:lvlOverride>
    <w:lvlOverride w:ilvl="8">
      <w:lvl w:ilvl="8">
        <w:start w:val="1"/>
        <w:numFmt w:val="decimal"/>
        <w:lvlText w:val="%1.%2.%3.%4.%5.%6.%7.%8.%9."/>
        <w:legacy w:legacy="1" w:legacySpace="0" w:legacyIndent="708"/>
        <w:lvlJc w:val="left"/>
        <w:pPr>
          <w:ind w:left="6372" w:hanging="708"/>
        </w:pPr>
        <w:rPr>
          <w:rFonts w:cs="Times New Roman"/>
        </w:rPr>
      </w:lvl>
    </w:lvlOverride>
  </w:num>
  <w:num w:numId="36">
    <w:abstractNumId w:val="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0D"/>
    <w:rsid w:val="000A7A02"/>
    <w:rsid w:val="00103C61"/>
    <w:rsid w:val="00134E79"/>
    <w:rsid w:val="00207A2F"/>
    <w:rsid w:val="00282AD5"/>
    <w:rsid w:val="0033366C"/>
    <w:rsid w:val="00352662"/>
    <w:rsid w:val="00373482"/>
    <w:rsid w:val="00432F16"/>
    <w:rsid w:val="00434AFD"/>
    <w:rsid w:val="004B50B3"/>
    <w:rsid w:val="00507FC3"/>
    <w:rsid w:val="00561682"/>
    <w:rsid w:val="005B31C1"/>
    <w:rsid w:val="00770E13"/>
    <w:rsid w:val="008174F6"/>
    <w:rsid w:val="00820956"/>
    <w:rsid w:val="008A067D"/>
    <w:rsid w:val="008D25E9"/>
    <w:rsid w:val="009374A2"/>
    <w:rsid w:val="009829DD"/>
    <w:rsid w:val="009C1965"/>
    <w:rsid w:val="009D6F2A"/>
    <w:rsid w:val="00A37692"/>
    <w:rsid w:val="00AF7609"/>
    <w:rsid w:val="00B23003"/>
    <w:rsid w:val="00B27729"/>
    <w:rsid w:val="00B6530D"/>
    <w:rsid w:val="00B66414"/>
    <w:rsid w:val="00B76E06"/>
    <w:rsid w:val="00C06CD3"/>
    <w:rsid w:val="00CD74E8"/>
    <w:rsid w:val="00DA01C2"/>
    <w:rsid w:val="00E65A27"/>
    <w:rsid w:val="00E878DB"/>
    <w:rsid w:val="00EA6C3F"/>
    <w:rsid w:val="00EC7A54"/>
    <w:rsid w:val="00EF0D7C"/>
    <w:rsid w:val="00F54F71"/>
    <w:rsid w:val="00F8499B"/>
    <w:rsid w:val="00FA529B"/>
    <w:rsid w:val="00FA60A8"/>
    <w:rsid w:val="00FD5B31"/>
    <w:rsid w:val="00FE6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31F0953E"/>
  <w15:chartTrackingRefBased/>
  <w15:docId w15:val="{87958605-F1A3-48AE-813A-A4ED711C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30D"/>
    <w:pPr>
      <w:spacing w:after="0" w:line="240" w:lineRule="auto"/>
    </w:pPr>
  </w:style>
  <w:style w:type="paragraph" w:styleId="Heading3">
    <w:name w:val="heading 3"/>
    <w:basedOn w:val="Normal"/>
    <w:next w:val="Normal"/>
    <w:link w:val="Heading3Char"/>
    <w:qFormat/>
    <w:rsid w:val="00B6530D"/>
    <w:pPr>
      <w:keepNext/>
      <w:autoSpaceDE w:val="0"/>
      <w:autoSpaceDN w:val="0"/>
      <w:jc w:val="center"/>
      <w:outlineLvl w:val="2"/>
    </w:pPr>
    <w:rPr>
      <w:rFonts w:ascii="Comic Sans MS" w:hAnsi="Comic Sans MS"/>
      <w:b/>
      <w:bCs/>
      <w:sz w:val="28"/>
      <w:szCs w:val="28"/>
    </w:rPr>
  </w:style>
  <w:style w:type="paragraph" w:styleId="Heading4">
    <w:name w:val="heading 4"/>
    <w:basedOn w:val="Normal"/>
    <w:next w:val="Normal"/>
    <w:link w:val="Heading4Char"/>
    <w:qFormat/>
    <w:rsid w:val="00B6530D"/>
    <w:pPr>
      <w:keepNext/>
      <w:autoSpaceDE w:val="0"/>
      <w:autoSpaceDN w:val="0"/>
      <w:outlineLvl w:val="3"/>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A54"/>
    <w:pPr>
      <w:tabs>
        <w:tab w:val="center" w:pos="4513"/>
        <w:tab w:val="right" w:pos="9026"/>
      </w:tabs>
    </w:pPr>
  </w:style>
  <w:style w:type="character" w:customStyle="1" w:styleId="HeaderChar">
    <w:name w:val="Header Char"/>
    <w:basedOn w:val="DefaultParagraphFont"/>
    <w:link w:val="Header"/>
    <w:uiPriority w:val="99"/>
    <w:rsid w:val="00EC7A54"/>
  </w:style>
  <w:style w:type="paragraph" w:styleId="Footer">
    <w:name w:val="footer"/>
    <w:basedOn w:val="Normal"/>
    <w:link w:val="FooterChar"/>
    <w:uiPriority w:val="99"/>
    <w:unhideWhenUsed/>
    <w:rsid w:val="00EC7A54"/>
    <w:pPr>
      <w:tabs>
        <w:tab w:val="center" w:pos="4513"/>
        <w:tab w:val="right" w:pos="9026"/>
      </w:tabs>
    </w:pPr>
  </w:style>
  <w:style w:type="character" w:customStyle="1" w:styleId="FooterChar">
    <w:name w:val="Footer Char"/>
    <w:basedOn w:val="DefaultParagraphFont"/>
    <w:link w:val="Footer"/>
    <w:uiPriority w:val="99"/>
    <w:rsid w:val="00EC7A54"/>
  </w:style>
  <w:style w:type="character" w:styleId="Hyperlink">
    <w:name w:val="Hyperlink"/>
    <w:basedOn w:val="DefaultParagraphFont"/>
    <w:uiPriority w:val="99"/>
    <w:semiHidden/>
    <w:unhideWhenUsed/>
    <w:rsid w:val="000A7A02"/>
    <w:rPr>
      <w:color w:val="0563C1"/>
      <w:u w:val="single"/>
    </w:rPr>
  </w:style>
  <w:style w:type="paragraph" w:styleId="BalloonText">
    <w:name w:val="Balloon Text"/>
    <w:basedOn w:val="Normal"/>
    <w:link w:val="BalloonTextChar"/>
    <w:uiPriority w:val="99"/>
    <w:semiHidden/>
    <w:unhideWhenUsed/>
    <w:rsid w:val="00EA6C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3F"/>
    <w:rPr>
      <w:rFonts w:ascii="Segoe UI" w:hAnsi="Segoe UI" w:cs="Segoe UI"/>
      <w:sz w:val="18"/>
      <w:szCs w:val="18"/>
      <w:lang w:eastAsia="en-GB"/>
    </w:rPr>
  </w:style>
  <w:style w:type="paragraph" w:styleId="ListParagraph">
    <w:name w:val="List Paragraph"/>
    <w:basedOn w:val="Normal"/>
    <w:uiPriority w:val="34"/>
    <w:qFormat/>
    <w:rsid w:val="00E65A27"/>
    <w:pPr>
      <w:ind w:left="720"/>
      <w:contextualSpacing/>
    </w:pPr>
  </w:style>
  <w:style w:type="character" w:customStyle="1" w:styleId="Heading3Char">
    <w:name w:val="Heading 3 Char"/>
    <w:basedOn w:val="DefaultParagraphFont"/>
    <w:link w:val="Heading3"/>
    <w:rsid w:val="00B6530D"/>
    <w:rPr>
      <w:rFonts w:ascii="Comic Sans MS" w:eastAsia="Times New Roman" w:hAnsi="Comic Sans MS"/>
      <w:b/>
      <w:bCs/>
      <w:sz w:val="28"/>
      <w:szCs w:val="28"/>
    </w:rPr>
  </w:style>
  <w:style w:type="character" w:customStyle="1" w:styleId="Heading4Char">
    <w:name w:val="Heading 4 Char"/>
    <w:basedOn w:val="DefaultParagraphFont"/>
    <w:link w:val="Heading4"/>
    <w:rsid w:val="00B6530D"/>
    <w:rPr>
      <w:rFonts w:ascii="Comic Sans MS" w:eastAsia="Times New Roman" w:hAnsi="Comic Sans MS"/>
      <w:b/>
      <w:bCs/>
    </w:rPr>
  </w:style>
  <w:style w:type="paragraph" w:styleId="BodyTextIndent">
    <w:name w:val="Body Text Indent"/>
    <w:basedOn w:val="Normal"/>
    <w:link w:val="BodyTextIndentChar"/>
    <w:rsid w:val="00B6530D"/>
    <w:pPr>
      <w:numPr>
        <w:ilvl w:val="12"/>
      </w:numPr>
      <w:autoSpaceDE w:val="0"/>
      <w:autoSpaceDN w:val="0"/>
      <w:ind w:left="708" w:firstLine="1"/>
    </w:pPr>
    <w:rPr>
      <w:rFonts w:ascii="Arial" w:hAnsi="Arial" w:cs="Arial"/>
      <w:sz w:val="22"/>
      <w:szCs w:val="22"/>
    </w:rPr>
  </w:style>
  <w:style w:type="character" w:customStyle="1" w:styleId="BodyTextIndentChar">
    <w:name w:val="Body Text Indent Char"/>
    <w:basedOn w:val="DefaultParagraphFont"/>
    <w:link w:val="BodyTextIndent"/>
    <w:rsid w:val="00B6530D"/>
    <w:rPr>
      <w:rFonts w:ascii="Arial" w:eastAsia="Times New Roman" w:hAnsi="Arial" w:cs="Arial"/>
      <w:sz w:val="22"/>
      <w:szCs w:val="22"/>
    </w:rPr>
  </w:style>
  <w:style w:type="paragraph" w:styleId="BodyTextIndent2">
    <w:name w:val="Body Text Indent 2"/>
    <w:basedOn w:val="Normal"/>
    <w:link w:val="BodyTextIndent2Char"/>
    <w:rsid w:val="00B6530D"/>
    <w:pPr>
      <w:autoSpaceDE w:val="0"/>
      <w:autoSpaceDN w:val="0"/>
      <w:ind w:left="1418" w:hanging="710"/>
    </w:pPr>
    <w:rPr>
      <w:rFonts w:ascii="Arial" w:hAnsi="Arial" w:cs="Arial"/>
      <w:sz w:val="22"/>
      <w:szCs w:val="22"/>
    </w:rPr>
  </w:style>
  <w:style w:type="character" w:customStyle="1" w:styleId="BodyTextIndent2Char">
    <w:name w:val="Body Text Indent 2 Char"/>
    <w:basedOn w:val="DefaultParagraphFont"/>
    <w:link w:val="BodyTextIndent2"/>
    <w:rsid w:val="00B6530D"/>
    <w:rPr>
      <w:rFonts w:ascii="Arial" w:eastAsia="Times New Roman" w:hAnsi="Arial" w:cs="Arial"/>
      <w:sz w:val="22"/>
      <w:szCs w:val="22"/>
    </w:rPr>
  </w:style>
  <w:style w:type="table" w:styleId="TableGrid">
    <w:name w:val="Table Grid"/>
    <w:basedOn w:val="TableNormal"/>
    <w:uiPriority w:val="39"/>
    <w:rsid w:val="00B65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7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ck%20Forsythe\Documents\Custom%20Office%20Templates\WAHT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WAHT_word_template</Template>
  <TotalTime>10</TotalTime>
  <Pages>6</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Forsythe</dc:creator>
  <cp:keywords/>
  <dc:description/>
  <cp:lastModifiedBy>Microsoft account</cp:lastModifiedBy>
  <cp:revision>1</cp:revision>
  <cp:lastPrinted>2014-03-20T10:59:00Z</cp:lastPrinted>
  <dcterms:created xsi:type="dcterms:W3CDTF">2014-05-06T07:15:00Z</dcterms:created>
  <dcterms:modified xsi:type="dcterms:W3CDTF">2014-05-06T07:26:00Z</dcterms:modified>
</cp:coreProperties>
</file>