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A595" w14:textId="77777777" w:rsidR="00FC7D5F" w:rsidRPr="00FC7D5F" w:rsidRDefault="00FC7D5F" w:rsidP="00FC7D5F">
      <w:pPr>
        <w:pStyle w:val="Heading3"/>
        <w:rPr>
          <w:rFonts w:ascii="Arial" w:eastAsiaTheme="minorHAnsi" w:hAnsi="Arial" w:cs="Arial"/>
          <w:b/>
          <w:bCs/>
          <w:color w:val="auto"/>
          <w:szCs w:val="48"/>
          <w:u w:val="single"/>
        </w:rPr>
      </w:pPr>
      <w:r w:rsidRPr="00FC7D5F">
        <w:rPr>
          <w:rFonts w:ascii="Arial" w:eastAsiaTheme="minorHAnsi" w:hAnsi="Arial" w:cs="Arial"/>
          <w:b/>
          <w:bCs/>
          <w:color w:val="auto"/>
          <w:szCs w:val="48"/>
          <w:u w:val="single"/>
        </w:rPr>
        <w:t>WW1 Aviation Heritage Trust Ltd Ltd - Policy Amendment History</w:t>
      </w:r>
    </w:p>
    <w:p w14:paraId="08932557" w14:textId="77777777" w:rsidR="00FC7D5F" w:rsidRPr="00FC7D5F" w:rsidRDefault="00FC7D5F" w:rsidP="00FC7D5F">
      <w:pPr>
        <w:rPr>
          <w:rFonts w:ascii="Calibri" w:hAnsi="Calibri"/>
        </w:rPr>
      </w:pPr>
    </w:p>
    <w:tbl>
      <w:tblPr>
        <w:tblStyle w:val="TableGrid"/>
        <w:tblW w:w="0" w:type="auto"/>
        <w:tblLook w:val="04A0" w:firstRow="1" w:lastRow="0" w:firstColumn="1" w:lastColumn="0" w:noHBand="0" w:noVBand="1"/>
      </w:tblPr>
      <w:tblGrid>
        <w:gridCol w:w="1838"/>
        <w:gridCol w:w="1985"/>
        <w:gridCol w:w="1417"/>
        <w:gridCol w:w="1417"/>
      </w:tblGrid>
      <w:tr w:rsidR="00FC7D5F" w:rsidRPr="00FC7D5F" w14:paraId="66D1F7A5" w14:textId="77777777" w:rsidTr="00780201">
        <w:tc>
          <w:tcPr>
            <w:tcW w:w="1838" w:type="dxa"/>
          </w:tcPr>
          <w:p w14:paraId="100C36C7" w14:textId="77777777" w:rsidR="00FC7D5F" w:rsidRPr="00FC7D5F" w:rsidRDefault="00FC7D5F" w:rsidP="00FC7D5F">
            <w:r w:rsidRPr="00FC7D5F">
              <w:t>Amendment No</w:t>
            </w:r>
          </w:p>
        </w:tc>
        <w:tc>
          <w:tcPr>
            <w:tcW w:w="1985" w:type="dxa"/>
          </w:tcPr>
          <w:p w14:paraId="3F9E1E4D" w14:textId="77777777" w:rsidR="00FC7D5F" w:rsidRPr="00FC7D5F" w:rsidRDefault="00FC7D5F" w:rsidP="00FC7D5F">
            <w:r w:rsidRPr="00FC7D5F">
              <w:t>Amended By</w:t>
            </w:r>
          </w:p>
        </w:tc>
        <w:tc>
          <w:tcPr>
            <w:tcW w:w="1417" w:type="dxa"/>
          </w:tcPr>
          <w:p w14:paraId="2FFD37AE" w14:textId="77777777" w:rsidR="00FC7D5F" w:rsidRPr="00FC7D5F" w:rsidRDefault="00FC7D5F" w:rsidP="00FC7D5F">
            <w:r w:rsidRPr="00FC7D5F">
              <w:t>Signature</w:t>
            </w:r>
          </w:p>
        </w:tc>
        <w:tc>
          <w:tcPr>
            <w:tcW w:w="1417" w:type="dxa"/>
          </w:tcPr>
          <w:p w14:paraId="204DE189" w14:textId="77777777" w:rsidR="00FC7D5F" w:rsidRPr="00FC7D5F" w:rsidRDefault="00FC7D5F" w:rsidP="00FC7D5F">
            <w:r w:rsidRPr="00FC7D5F">
              <w:t>Date</w:t>
            </w:r>
          </w:p>
        </w:tc>
      </w:tr>
      <w:tr w:rsidR="00FC7D5F" w:rsidRPr="00FC7D5F" w14:paraId="36ACF414" w14:textId="77777777" w:rsidTr="00780201">
        <w:tc>
          <w:tcPr>
            <w:tcW w:w="1838" w:type="dxa"/>
          </w:tcPr>
          <w:p w14:paraId="20165B98" w14:textId="77777777" w:rsidR="00FC7D5F" w:rsidRPr="00FC7D5F" w:rsidRDefault="00FC7D5F" w:rsidP="00FC7D5F">
            <w:r w:rsidRPr="00FC7D5F">
              <w:t>Original Issue</w:t>
            </w:r>
          </w:p>
        </w:tc>
        <w:tc>
          <w:tcPr>
            <w:tcW w:w="1985" w:type="dxa"/>
          </w:tcPr>
          <w:p w14:paraId="14C4AA37" w14:textId="77777777" w:rsidR="00FC7D5F" w:rsidRPr="00FC7D5F" w:rsidRDefault="00FC7D5F" w:rsidP="00FC7D5F">
            <w:r w:rsidRPr="00FC7D5F">
              <w:t>R FORSYTHE</w:t>
            </w:r>
          </w:p>
        </w:tc>
        <w:tc>
          <w:tcPr>
            <w:tcW w:w="1417" w:type="dxa"/>
          </w:tcPr>
          <w:p w14:paraId="57C2CB35" w14:textId="77777777" w:rsidR="00FC7D5F" w:rsidRPr="00FC7D5F" w:rsidRDefault="00FC7D5F" w:rsidP="00FC7D5F"/>
        </w:tc>
        <w:tc>
          <w:tcPr>
            <w:tcW w:w="1417" w:type="dxa"/>
          </w:tcPr>
          <w:p w14:paraId="66FA982D" w14:textId="77777777" w:rsidR="00FC7D5F" w:rsidRPr="00FC7D5F" w:rsidRDefault="00FC7D5F" w:rsidP="00FC7D5F">
            <w:r w:rsidRPr="00FC7D5F">
              <w:t>6 May 14</w:t>
            </w:r>
          </w:p>
        </w:tc>
      </w:tr>
      <w:tr w:rsidR="00FC7D5F" w:rsidRPr="00FC7D5F" w14:paraId="0C360194" w14:textId="77777777" w:rsidTr="00780201">
        <w:tc>
          <w:tcPr>
            <w:tcW w:w="1838" w:type="dxa"/>
          </w:tcPr>
          <w:p w14:paraId="241C752A" w14:textId="77777777" w:rsidR="00FC7D5F" w:rsidRPr="00FC7D5F" w:rsidRDefault="00FC7D5F" w:rsidP="00FC7D5F"/>
        </w:tc>
        <w:tc>
          <w:tcPr>
            <w:tcW w:w="1985" w:type="dxa"/>
          </w:tcPr>
          <w:p w14:paraId="72C79430" w14:textId="77777777" w:rsidR="00FC7D5F" w:rsidRPr="00FC7D5F" w:rsidRDefault="00FC7D5F" w:rsidP="00FC7D5F"/>
        </w:tc>
        <w:tc>
          <w:tcPr>
            <w:tcW w:w="1417" w:type="dxa"/>
          </w:tcPr>
          <w:p w14:paraId="6D8CDDA9" w14:textId="77777777" w:rsidR="00FC7D5F" w:rsidRPr="00FC7D5F" w:rsidRDefault="00FC7D5F" w:rsidP="00FC7D5F"/>
        </w:tc>
        <w:tc>
          <w:tcPr>
            <w:tcW w:w="1417" w:type="dxa"/>
          </w:tcPr>
          <w:p w14:paraId="50208FB5" w14:textId="77777777" w:rsidR="00FC7D5F" w:rsidRPr="00FC7D5F" w:rsidRDefault="00FC7D5F" w:rsidP="00FC7D5F"/>
        </w:tc>
      </w:tr>
      <w:tr w:rsidR="00FC7D5F" w:rsidRPr="00FC7D5F" w14:paraId="5C30CB9A" w14:textId="77777777" w:rsidTr="00780201">
        <w:tc>
          <w:tcPr>
            <w:tcW w:w="1838" w:type="dxa"/>
          </w:tcPr>
          <w:p w14:paraId="0EE730AF" w14:textId="77777777" w:rsidR="00FC7D5F" w:rsidRPr="00FC7D5F" w:rsidRDefault="00FC7D5F" w:rsidP="00FC7D5F"/>
        </w:tc>
        <w:tc>
          <w:tcPr>
            <w:tcW w:w="1985" w:type="dxa"/>
          </w:tcPr>
          <w:p w14:paraId="5643599A" w14:textId="77777777" w:rsidR="00FC7D5F" w:rsidRPr="00FC7D5F" w:rsidRDefault="00FC7D5F" w:rsidP="00FC7D5F"/>
        </w:tc>
        <w:tc>
          <w:tcPr>
            <w:tcW w:w="1417" w:type="dxa"/>
          </w:tcPr>
          <w:p w14:paraId="70D15357" w14:textId="77777777" w:rsidR="00FC7D5F" w:rsidRPr="00FC7D5F" w:rsidRDefault="00FC7D5F" w:rsidP="00FC7D5F"/>
        </w:tc>
        <w:tc>
          <w:tcPr>
            <w:tcW w:w="1417" w:type="dxa"/>
          </w:tcPr>
          <w:p w14:paraId="29772E1D" w14:textId="77777777" w:rsidR="00FC7D5F" w:rsidRPr="00FC7D5F" w:rsidRDefault="00FC7D5F" w:rsidP="00FC7D5F"/>
        </w:tc>
      </w:tr>
      <w:tr w:rsidR="00FC7D5F" w:rsidRPr="00FC7D5F" w14:paraId="592539E1" w14:textId="77777777" w:rsidTr="00780201">
        <w:tc>
          <w:tcPr>
            <w:tcW w:w="1838" w:type="dxa"/>
          </w:tcPr>
          <w:p w14:paraId="56FFAE35" w14:textId="77777777" w:rsidR="00FC7D5F" w:rsidRPr="00FC7D5F" w:rsidRDefault="00FC7D5F" w:rsidP="00FC7D5F"/>
        </w:tc>
        <w:tc>
          <w:tcPr>
            <w:tcW w:w="1985" w:type="dxa"/>
          </w:tcPr>
          <w:p w14:paraId="29CB0A3C" w14:textId="77777777" w:rsidR="00FC7D5F" w:rsidRPr="00FC7D5F" w:rsidRDefault="00FC7D5F" w:rsidP="00FC7D5F"/>
        </w:tc>
        <w:tc>
          <w:tcPr>
            <w:tcW w:w="1417" w:type="dxa"/>
          </w:tcPr>
          <w:p w14:paraId="6D54779C" w14:textId="77777777" w:rsidR="00FC7D5F" w:rsidRPr="00FC7D5F" w:rsidRDefault="00FC7D5F" w:rsidP="00FC7D5F"/>
        </w:tc>
        <w:tc>
          <w:tcPr>
            <w:tcW w:w="1417" w:type="dxa"/>
          </w:tcPr>
          <w:p w14:paraId="5C7D9761" w14:textId="77777777" w:rsidR="00FC7D5F" w:rsidRPr="00FC7D5F" w:rsidRDefault="00FC7D5F" w:rsidP="00FC7D5F"/>
        </w:tc>
      </w:tr>
      <w:tr w:rsidR="00FC7D5F" w:rsidRPr="00FC7D5F" w14:paraId="2DA67AC3" w14:textId="77777777" w:rsidTr="00780201">
        <w:tc>
          <w:tcPr>
            <w:tcW w:w="1838" w:type="dxa"/>
          </w:tcPr>
          <w:p w14:paraId="042A5E2F" w14:textId="77777777" w:rsidR="00FC7D5F" w:rsidRPr="00FC7D5F" w:rsidRDefault="00FC7D5F" w:rsidP="00FC7D5F"/>
        </w:tc>
        <w:tc>
          <w:tcPr>
            <w:tcW w:w="1985" w:type="dxa"/>
          </w:tcPr>
          <w:p w14:paraId="686BE4B3" w14:textId="77777777" w:rsidR="00FC7D5F" w:rsidRPr="00FC7D5F" w:rsidRDefault="00FC7D5F" w:rsidP="00FC7D5F"/>
        </w:tc>
        <w:tc>
          <w:tcPr>
            <w:tcW w:w="1417" w:type="dxa"/>
          </w:tcPr>
          <w:p w14:paraId="0E3186A4" w14:textId="77777777" w:rsidR="00FC7D5F" w:rsidRPr="00FC7D5F" w:rsidRDefault="00FC7D5F" w:rsidP="00FC7D5F"/>
        </w:tc>
        <w:tc>
          <w:tcPr>
            <w:tcW w:w="1417" w:type="dxa"/>
          </w:tcPr>
          <w:p w14:paraId="1D06EC5D" w14:textId="77777777" w:rsidR="00FC7D5F" w:rsidRPr="00FC7D5F" w:rsidRDefault="00FC7D5F" w:rsidP="00FC7D5F"/>
        </w:tc>
      </w:tr>
      <w:tr w:rsidR="00FC7D5F" w:rsidRPr="00FC7D5F" w14:paraId="5B7E2491" w14:textId="77777777" w:rsidTr="00780201">
        <w:tc>
          <w:tcPr>
            <w:tcW w:w="1838" w:type="dxa"/>
          </w:tcPr>
          <w:p w14:paraId="66C04F8C" w14:textId="77777777" w:rsidR="00FC7D5F" w:rsidRPr="00FC7D5F" w:rsidRDefault="00FC7D5F" w:rsidP="00FC7D5F"/>
        </w:tc>
        <w:tc>
          <w:tcPr>
            <w:tcW w:w="1985" w:type="dxa"/>
          </w:tcPr>
          <w:p w14:paraId="7AB89D59" w14:textId="77777777" w:rsidR="00FC7D5F" w:rsidRPr="00FC7D5F" w:rsidRDefault="00FC7D5F" w:rsidP="00FC7D5F"/>
        </w:tc>
        <w:tc>
          <w:tcPr>
            <w:tcW w:w="1417" w:type="dxa"/>
          </w:tcPr>
          <w:p w14:paraId="17796A54" w14:textId="77777777" w:rsidR="00FC7D5F" w:rsidRPr="00FC7D5F" w:rsidRDefault="00FC7D5F" w:rsidP="00FC7D5F"/>
        </w:tc>
        <w:tc>
          <w:tcPr>
            <w:tcW w:w="1417" w:type="dxa"/>
          </w:tcPr>
          <w:p w14:paraId="27F0C9E5" w14:textId="77777777" w:rsidR="00FC7D5F" w:rsidRPr="00FC7D5F" w:rsidRDefault="00FC7D5F" w:rsidP="00FC7D5F"/>
        </w:tc>
      </w:tr>
      <w:tr w:rsidR="00FC7D5F" w:rsidRPr="00FC7D5F" w14:paraId="24C92F99" w14:textId="77777777" w:rsidTr="00780201">
        <w:tc>
          <w:tcPr>
            <w:tcW w:w="1838" w:type="dxa"/>
          </w:tcPr>
          <w:p w14:paraId="114DA85E" w14:textId="77777777" w:rsidR="00FC7D5F" w:rsidRPr="00FC7D5F" w:rsidRDefault="00FC7D5F" w:rsidP="00FC7D5F"/>
        </w:tc>
        <w:tc>
          <w:tcPr>
            <w:tcW w:w="1985" w:type="dxa"/>
          </w:tcPr>
          <w:p w14:paraId="6B40E1E2" w14:textId="77777777" w:rsidR="00FC7D5F" w:rsidRPr="00FC7D5F" w:rsidRDefault="00FC7D5F" w:rsidP="00FC7D5F"/>
        </w:tc>
        <w:tc>
          <w:tcPr>
            <w:tcW w:w="1417" w:type="dxa"/>
          </w:tcPr>
          <w:p w14:paraId="33267CBC" w14:textId="77777777" w:rsidR="00FC7D5F" w:rsidRPr="00FC7D5F" w:rsidRDefault="00FC7D5F" w:rsidP="00FC7D5F"/>
        </w:tc>
        <w:tc>
          <w:tcPr>
            <w:tcW w:w="1417" w:type="dxa"/>
          </w:tcPr>
          <w:p w14:paraId="668C05D8" w14:textId="77777777" w:rsidR="00FC7D5F" w:rsidRPr="00FC7D5F" w:rsidRDefault="00FC7D5F" w:rsidP="00FC7D5F"/>
        </w:tc>
      </w:tr>
      <w:tr w:rsidR="00FC7D5F" w:rsidRPr="00FC7D5F" w14:paraId="75212454" w14:textId="77777777" w:rsidTr="00780201">
        <w:tc>
          <w:tcPr>
            <w:tcW w:w="1838" w:type="dxa"/>
          </w:tcPr>
          <w:p w14:paraId="5533CB49" w14:textId="77777777" w:rsidR="00FC7D5F" w:rsidRPr="00FC7D5F" w:rsidRDefault="00FC7D5F" w:rsidP="00FC7D5F"/>
        </w:tc>
        <w:tc>
          <w:tcPr>
            <w:tcW w:w="1985" w:type="dxa"/>
          </w:tcPr>
          <w:p w14:paraId="3F0A8D08" w14:textId="77777777" w:rsidR="00FC7D5F" w:rsidRPr="00FC7D5F" w:rsidRDefault="00FC7D5F" w:rsidP="00FC7D5F"/>
        </w:tc>
        <w:tc>
          <w:tcPr>
            <w:tcW w:w="1417" w:type="dxa"/>
          </w:tcPr>
          <w:p w14:paraId="12D139C3" w14:textId="77777777" w:rsidR="00FC7D5F" w:rsidRPr="00FC7D5F" w:rsidRDefault="00FC7D5F" w:rsidP="00FC7D5F"/>
        </w:tc>
        <w:tc>
          <w:tcPr>
            <w:tcW w:w="1417" w:type="dxa"/>
          </w:tcPr>
          <w:p w14:paraId="7FA196BF" w14:textId="77777777" w:rsidR="00FC7D5F" w:rsidRPr="00FC7D5F" w:rsidRDefault="00FC7D5F" w:rsidP="00FC7D5F"/>
        </w:tc>
      </w:tr>
      <w:tr w:rsidR="00FC7D5F" w:rsidRPr="00FC7D5F" w14:paraId="1041EAF4" w14:textId="77777777" w:rsidTr="00780201">
        <w:tc>
          <w:tcPr>
            <w:tcW w:w="1838" w:type="dxa"/>
          </w:tcPr>
          <w:p w14:paraId="137BAFF7" w14:textId="77777777" w:rsidR="00FC7D5F" w:rsidRPr="00FC7D5F" w:rsidRDefault="00FC7D5F" w:rsidP="00FC7D5F"/>
        </w:tc>
        <w:tc>
          <w:tcPr>
            <w:tcW w:w="1985" w:type="dxa"/>
          </w:tcPr>
          <w:p w14:paraId="0B1A5D8B" w14:textId="77777777" w:rsidR="00FC7D5F" w:rsidRPr="00FC7D5F" w:rsidRDefault="00FC7D5F" w:rsidP="00FC7D5F"/>
        </w:tc>
        <w:tc>
          <w:tcPr>
            <w:tcW w:w="1417" w:type="dxa"/>
          </w:tcPr>
          <w:p w14:paraId="0D834390" w14:textId="77777777" w:rsidR="00FC7D5F" w:rsidRPr="00FC7D5F" w:rsidRDefault="00FC7D5F" w:rsidP="00FC7D5F"/>
        </w:tc>
        <w:tc>
          <w:tcPr>
            <w:tcW w:w="1417" w:type="dxa"/>
          </w:tcPr>
          <w:p w14:paraId="7FC3A946" w14:textId="77777777" w:rsidR="00FC7D5F" w:rsidRPr="00FC7D5F" w:rsidRDefault="00FC7D5F" w:rsidP="00FC7D5F"/>
        </w:tc>
      </w:tr>
      <w:tr w:rsidR="00FC7D5F" w:rsidRPr="00FC7D5F" w14:paraId="6A7E6E55" w14:textId="77777777" w:rsidTr="00780201">
        <w:tc>
          <w:tcPr>
            <w:tcW w:w="1838" w:type="dxa"/>
          </w:tcPr>
          <w:p w14:paraId="4BDF4451" w14:textId="77777777" w:rsidR="00FC7D5F" w:rsidRPr="00FC7D5F" w:rsidRDefault="00FC7D5F" w:rsidP="00FC7D5F"/>
        </w:tc>
        <w:tc>
          <w:tcPr>
            <w:tcW w:w="1985" w:type="dxa"/>
          </w:tcPr>
          <w:p w14:paraId="4F4CC1AC" w14:textId="77777777" w:rsidR="00FC7D5F" w:rsidRPr="00FC7D5F" w:rsidRDefault="00FC7D5F" w:rsidP="00FC7D5F"/>
        </w:tc>
        <w:tc>
          <w:tcPr>
            <w:tcW w:w="1417" w:type="dxa"/>
          </w:tcPr>
          <w:p w14:paraId="4EAED30D" w14:textId="77777777" w:rsidR="00FC7D5F" w:rsidRPr="00FC7D5F" w:rsidRDefault="00FC7D5F" w:rsidP="00FC7D5F"/>
        </w:tc>
        <w:tc>
          <w:tcPr>
            <w:tcW w:w="1417" w:type="dxa"/>
          </w:tcPr>
          <w:p w14:paraId="23E38552" w14:textId="77777777" w:rsidR="00FC7D5F" w:rsidRPr="00FC7D5F" w:rsidRDefault="00FC7D5F" w:rsidP="00FC7D5F"/>
        </w:tc>
      </w:tr>
      <w:tr w:rsidR="00FC7D5F" w:rsidRPr="00FC7D5F" w14:paraId="36F435EA" w14:textId="77777777" w:rsidTr="00780201">
        <w:tc>
          <w:tcPr>
            <w:tcW w:w="1838" w:type="dxa"/>
          </w:tcPr>
          <w:p w14:paraId="0F5BA107" w14:textId="77777777" w:rsidR="00FC7D5F" w:rsidRPr="00FC7D5F" w:rsidRDefault="00FC7D5F" w:rsidP="00FC7D5F"/>
        </w:tc>
        <w:tc>
          <w:tcPr>
            <w:tcW w:w="1985" w:type="dxa"/>
          </w:tcPr>
          <w:p w14:paraId="493D3D78" w14:textId="77777777" w:rsidR="00FC7D5F" w:rsidRPr="00FC7D5F" w:rsidRDefault="00FC7D5F" w:rsidP="00FC7D5F"/>
        </w:tc>
        <w:tc>
          <w:tcPr>
            <w:tcW w:w="1417" w:type="dxa"/>
          </w:tcPr>
          <w:p w14:paraId="4D6BF9B6" w14:textId="77777777" w:rsidR="00FC7D5F" w:rsidRPr="00FC7D5F" w:rsidRDefault="00FC7D5F" w:rsidP="00FC7D5F"/>
        </w:tc>
        <w:tc>
          <w:tcPr>
            <w:tcW w:w="1417" w:type="dxa"/>
          </w:tcPr>
          <w:p w14:paraId="4257A225" w14:textId="77777777" w:rsidR="00FC7D5F" w:rsidRPr="00FC7D5F" w:rsidRDefault="00FC7D5F" w:rsidP="00FC7D5F"/>
        </w:tc>
      </w:tr>
      <w:tr w:rsidR="00FC7D5F" w:rsidRPr="00FC7D5F" w14:paraId="0CF4BF5C" w14:textId="77777777" w:rsidTr="00780201">
        <w:tc>
          <w:tcPr>
            <w:tcW w:w="1838" w:type="dxa"/>
          </w:tcPr>
          <w:p w14:paraId="51C52EFE" w14:textId="77777777" w:rsidR="00FC7D5F" w:rsidRPr="00FC7D5F" w:rsidRDefault="00FC7D5F" w:rsidP="00FC7D5F"/>
        </w:tc>
        <w:tc>
          <w:tcPr>
            <w:tcW w:w="1985" w:type="dxa"/>
          </w:tcPr>
          <w:p w14:paraId="14A8B013" w14:textId="77777777" w:rsidR="00FC7D5F" w:rsidRPr="00FC7D5F" w:rsidRDefault="00FC7D5F" w:rsidP="00FC7D5F"/>
        </w:tc>
        <w:tc>
          <w:tcPr>
            <w:tcW w:w="1417" w:type="dxa"/>
          </w:tcPr>
          <w:p w14:paraId="26778EAA" w14:textId="77777777" w:rsidR="00FC7D5F" w:rsidRPr="00FC7D5F" w:rsidRDefault="00FC7D5F" w:rsidP="00FC7D5F"/>
        </w:tc>
        <w:tc>
          <w:tcPr>
            <w:tcW w:w="1417" w:type="dxa"/>
          </w:tcPr>
          <w:p w14:paraId="53A8C75B" w14:textId="77777777" w:rsidR="00FC7D5F" w:rsidRPr="00FC7D5F" w:rsidRDefault="00FC7D5F" w:rsidP="00FC7D5F"/>
        </w:tc>
      </w:tr>
      <w:tr w:rsidR="00FC7D5F" w:rsidRPr="00FC7D5F" w14:paraId="2590219A" w14:textId="77777777" w:rsidTr="00780201">
        <w:tc>
          <w:tcPr>
            <w:tcW w:w="1838" w:type="dxa"/>
          </w:tcPr>
          <w:p w14:paraId="245DE2F9" w14:textId="77777777" w:rsidR="00FC7D5F" w:rsidRPr="00FC7D5F" w:rsidRDefault="00FC7D5F" w:rsidP="00FC7D5F"/>
        </w:tc>
        <w:tc>
          <w:tcPr>
            <w:tcW w:w="1985" w:type="dxa"/>
          </w:tcPr>
          <w:p w14:paraId="40D926ED" w14:textId="77777777" w:rsidR="00FC7D5F" w:rsidRPr="00FC7D5F" w:rsidRDefault="00FC7D5F" w:rsidP="00FC7D5F"/>
        </w:tc>
        <w:tc>
          <w:tcPr>
            <w:tcW w:w="1417" w:type="dxa"/>
          </w:tcPr>
          <w:p w14:paraId="65B71BFA" w14:textId="77777777" w:rsidR="00FC7D5F" w:rsidRPr="00FC7D5F" w:rsidRDefault="00FC7D5F" w:rsidP="00FC7D5F"/>
        </w:tc>
        <w:tc>
          <w:tcPr>
            <w:tcW w:w="1417" w:type="dxa"/>
          </w:tcPr>
          <w:p w14:paraId="3CB92368" w14:textId="77777777" w:rsidR="00FC7D5F" w:rsidRPr="00FC7D5F" w:rsidRDefault="00FC7D5F" w:rsidP="00FC7D5F"/>
        </w:tc>
      </w:tr>
      <w:tr w:rsidR="00FC7D5F" w:rsidRPr="00FC7D5F" w14:paraId="2C7AF779" w14:textId="77777777" w:rsidTr="00780201">
        <w:tc>
          <w:tcPr>
            <w:tcW w:w="1838" w:type="dxa"/>
          </w:tcPr>
          <w:p w14:paraId="2565DC1A" w14:textId="77777777" w:rsidR="00FC7D5F" w:rsidRPr="00FC7D5F" w:rsidRDefault="00FC7D5F" w:rsidP="00FC7D5F"/>
        </w:tc>
        <w:tc>
          <w:tcPr>
            <w:tcW w:w="1985" w:type="dxa"/>
          </w:tcPr>
          <w:p w14:paraId="4FB98C0A" w14:textId="77777777" w:rsidR="00FC7D5F" w:rsidRPr="00FC7D5F" w:rsidRDefault="00FC7D5F" w:rsidP="00FC7D5F"/>
        </w:tc>
        <w:tc>
          <w:tcPr>
            <w:tcW w:w="1417" w:type="dxa"/>
          </w:tcPr>
          <w:p w14:paraId="1C3E371F" w14:textId="77777777" w:rsidR="00FC7D5F" w:rsidRPr="00FC7D5F" w:rsidRDefault="00FC7D5F" w:rsidP="00FC7D5F"/>
        </w:tc>
        <w:tc>
          <w:tcPr>
            <w:tcW w:w="1417" w:type="dxa"/>
          </w:tcPr>
          <w:p w14:paraId="19D571C9" w14:textId="77777777" w:rsidR="00FC7D5F" w:rsidRPr="00FC7D5F" w:rsidRDefault="00FC7D5F" w:rsidP="00FC7D5F"/>
        </w:tc>
      </w:tr>
      <w:tr w:rsidR="00FC7D5F" w:rsidRPr="00FC7D5F" w14:paraId="6E63C3B6" w14:textId="77777777" w:rsidTr="00780201">
        <w:tc>
          <w:tcPr>
            <w:tcW w:w="1838" w:type="dxa"/>
          </w:tcPr>
          <w:p w14:paraId="0474B36E" w14:textId="77777777" w:rsidR="00FC7D5F" w:rsidRPr="00FC7D5F" w:rsidRDefault="00FC7D5F" w:rsidP="00FC7D5F"/>
        </w:tc>
        <w:tc>
          <w:tcPr>
            <w:tcW w:w="1985" w:type="dxa"/>
          </w:tcPr>
          <w:p w14:paraId="0C14279B" w14:textId="77777777" w:rsidR="00FC7D5F" w:rsidRPr="00FC7D5F" w:rsidRDefault="00FC7D5F" w:rsidP="00FC7D5F"/>
        </w:tc>
        <w:tc>
          <w:tcPr>
            <w:tcW w:w="1417" w:type="dxa"/>
          </w:tcPr>
          <w:p w14:paraId="7C4011F6" w14:textId="77777777" w:rsidR="00FC7D5F" w:rsidRPr="00FC7D5F" w:rsidRDefault="00FC7D5F" w:rsidP="00FC7D5F"/>
        </w:tc>
        <w:tc>
          <w:tcPr>
            <w:tcW w:w="1417" w:type="dxa"/>
          </w:tcPr>
          <w:p w14:paraId="40FE1476" w14:textId="77777777" w:rsidR="00FC7D5F" w:rsidRPr="00FC7D5F" w:rsidRDefault="00FC7D5F" w:rsidP="00FC7D5F"/>
        </w:tc>
      </w:tr>
      <w:tr w:rsidR="00FC7D5F" w:rsidRPr="00FC7D5F" w14:paraId="08C4A835" w14:textId="77777777" w:rsidTr="00780201">
        <w:tc>
          <w:tcPr>
            <w:tcW w:w="1838" w:type="dxa"/>
          </w:tcPr>
          <w:p w14:paraId="04581CF3" w14:textId="77777777" w:rsidR="00FC7D5F" w:rsidRPr="00FC7D5F" w:rsidRDefault="00FC7D5F" w:rsidP="00FC7D5F"/>
        </w:tc>
        <w:tc>
          <w:tcPr>
            <w:tcW w:w="1985" w:type="dxa"/>
          </w:tcPr>
          <w:p w14:paraId="435B4542" w14:textId="77777777" w:rsidR="00FC7D5F" w:rsidRPr="00FC7D5F" w:rsidRDefault="00FC7D5F" w:rsidP="00FC7D5F"/>
        </w:tc>
        <w:tc>
          <w:tcPr>
            <w:tcW w:w="1417" w:type="dxa"/>
          </w:tcPr>
          <w:p w14:paraId="1F7CCA8C" w14:textId="77777777" w:rsidR="00FC7D5F" w:rsidRPr="00FC7D5F" w:rsidRDefault="00FC7D5F" w:rsidP="00FC7D5F"/>
        </w:tc>
        <w:tc>
          <w:tcPr>
            <w:tcW w:w="1417" w:type="dxa"/>
          </w:tcPr>
          <w:p w14:paraId="117320F9" w14:textId="77777777" w:rsidR="00FC7D5F" w:rsidRPr="00FC7D5F" w:rsidRDefault="00FC7D5F" w:rsidP="00FC7D5F"/>
        </w:tc>
      </w:tr>
      <w:tr w:rsidR="00FC7D5F" w:rsidRPr="00FC7D5F" w14:paraId="7A91D695" w14:textId="77777777" w:rsidTr="00780201">
        <w:tc>
          <w:tcPr>
            <w:tcW w:w="1838" w:type="dxa"/>
          </w:tcPr>
          <w:p w14:paraId="7B75B21F" w14:textId="77777777" w:rsidR="00FC7D5F" w:rsidRPr="00FC7D5F" w:rsidRDefault="00FC7D5F" w:rsidP="00FC7D5F"/>
        </w:tc>
        <w:tc>
          <w:tcPr>
            <w:tcW w:w="1985" w:type="dxa"/>
          </w:tcPr>
          <w:p w14:paraId="6D3F4A4B" w14:textId="77777777" w:rsidR="00FC7D5F" w:rsidRPr="00FC7D5F" w:rsidRDefault="00FC7D5F" w:rsidP="00FC7D5F"/>
        </w:tc>
        <w:tc>
          <w:tcPr>
            <w:tcW w:w="1417" w:type="dxa"/>
          </w:tcPr>
          <w:p w14:paraId="301202FA" w14:textId="77777777" w:rsidR="00FC7D5F" w:rsidRPr="00FC7D5F" w:rsidRDefault="00FC7D5F" w:rsidP="00FC7D5F"/>
        </w:tc>
        <w:tc>
          <w:tcPr>
            <w:tcW w:w="1417" w:type="dxa"/>
          </w:tcPr>
          <w:p w14:paraId="3E0901AB" w14:textId="77777777" w:rsidR="00FC7D5F" w:rsidRPr="00FC7D5F" w:rsidRDefault="00FC7D5F" w:rsidP="00FC7D5F"/>
        </w:tc>
      </w:tr>
      <w:tr w:rsidR="00FC7D5F" w:rsidRPr="00FC7D5F" w14:paraId="1ABDA06C" w14:textId="77777777" w:rsidTr="00780201">
        <w:tc>
          <w:tcPr>
            <w:tcW w:w="1838" w:type="dxa"/>
          </w:tcPr>
          <w:p w14:paraId="47E20DAF" w14:textId="77777777" w:rsidR="00FC7D5F" w:rsidRPr="00FC7D5F" w:rsidRDefault="00FC7D5F" w:rsidP="00FC7D5F"/>
        </w:tc>
        <w:tc>
          <w:tcPr>
            <w:tcW w:w="1985" w:type="dxa"/>
          </w:tcPr>
          <w:p w14:paraId="4633E0A5" w14:textId="77777777" w:rsidR="00FC7D5F" w:rsidRPr="00FC7D5F" w:rsidRDefault="00FC7D5F" w:rsidP="00FC7D5F"/>
        </w:tc>
        <w:tc>
          <w:tcPr>
            <w:tcW w:w="1417" w:type="dxa"/>
          </w:tcPr>
          <w:p w14:paraId="4F3DED43" w14:textId="77777777" w:rsidR="00FC7D5F" w:rsidRPr="00FC7D5F" w:rsidRDefault="00FC7D5F" w:rsidP="00FC7D5F"/>
        </w:tc>
        <w:tc>
          <w:tcPr>
            <w:tcW w:w="1417" w:type="dxa"/>
          </w:tcPr>
          <w:p w14:paraId="15C3FC95" w14:textId="77777777" w:rsidR="00FC7D5F" w:rsidRPr="00FC7D5F" w:rsidRDefault="00FC7D5F" w:rsidP="00FC7D5F"/>
        </w:tc>
      </w:tr>
      <w:tr w:rsidR="00FC7D5F" w:rsidRPr="00FC7D5F" w14:paraId="61EC2080" w14:textId="77777777" w:rsidTr="00780201">
        <w:tc>
          <w:tcPr>
            <w:tcW w:w="1838" w:type="dxa"/>
          </w:tcPr>
          <w:p w14:paraId="77BFFCDD" w14:textId="77777777" w:rsidR="00FC7D5F" w:rsidRPr="00FC7D5F" w:rsidRDefault="00FC7D5F" w:rsidP="00FC7D5F"/>
        </w:tc>
        <w:tc>
          <w:tcPr>
            <w:tcW w:w="1985" w:type="dxa"/>
          </w:tcPr>
          <w:p w14:paraId="1B549BE1" w14:textId="77777777" w:rsidR="00FC7D5F" w:rsidRPr="00FC7D5F" w:rsidRDefault="00FC7D5F" w:rsidP="00FC7D5F"/>
        </w:tc>
        <w:tc>
          <w:tcPr>
            <w:tcW w:w="1417" w:type="dxa"/>
          </w:tcPr>
          <w:p w14:paraId="17ECC84E" w14:textId="77777777" w:rsidR="00FC7D5F" w:rsidRPr="00FC7D5F" w:rsidRDefault="00FC7D5F" w:rsidP="00FC7D5F"/>
        </w:tc>
        <w:tc>
          <w:tcPr>
            <w:tcW w:w="1417" w:type="dxa"/>
          </w:tcPr>
          <w:p w14:paraId="71CD0956" w14:textId="77777777" w:rsidR="00FC7D5F" w:rsidRPr="00FC7D5F" w:rsidRDefault="00FC7D5F" w:rsidP="00FC7D5F"/>
        </w:tc>
      </w:tr>
      <w:tr w:rsidR="00FC7D5F" w:rsidRPr="00FC7D5F" w14:paraId="6E7641FA" w14:textId="77777777" w:rsidTr="00780201">
        <w:tc>
          <w:tcPr>
            <w:tcW w:w="1838" w:type="dxa"/>
          </w:tcPr>
          <w:p w14:paraId="3AA7BCDF" w14:textId="77777777" w:rsidR="00FC7D5F" w:rsidRPr="00FC7D5F" w:rsidRDefault="00FC7D5F" w:rsidP="00FC7D5F"/>
        </w:tc>
        <w:tc>
          <w:tcPr>
            <w:tcW w:w="1985" w:type="dxa"/>
          </w:tcPr>
          <w:p w14:paraId="50057FD7" w14:textId="77777777" w:rsidR="00FC7D5F" w:rsidRPr="00FC7D5F" w:rsidRDefault="00FC7D5F" w:rsidP="00FC7D5F"/>
        </w:tc>
        <w:tc>
          <w:tcPr>
            <w:tcW w:w="1417" w:type="dxa"/>
          </w:tcPr>
          <w:p w14:paraId="7E064A38" w14:textId="77777777" w:rsidR="00FC7D5F" w:rsidRPr="00FC7D5F" w:rsidRDefault="00FC7D5F" w:rsidP="00FC7D5F"/>
        </w:tc>
        <w:tc>
          <w:tcPr>
            <w:tcW w:w="1417" w:type="dxa"/>
          </w:tcPr>
          <w:p w14:paraId="525A54DB" w14:textId="77777777" w:rsidR="00FC7D5F" w:rsidRPr="00FC7D5F" w:rsidRDefault="00FC7D5F" w:rsidP="00FC7D5F"/>
        </w:tc>
      </w:tr>
      <w:tr w:rsidR="00FC7D5F" w:rsidRPr="00FC7D5F" w14:paraId="32923B1A" w14:textId="77777777" w:rsidTr="00780201">
        <w:tc>
          <w:tcPr>
            <w:tcW w:w="1838" w:type="dxa"/>
          </w:tcPr>
          <w:p w14:paraId="49CE0DA7" w14:textId="77777777" w:rsidR="00FC7D5F" w:rsidRPr="00FC7D5F" w:rsidRDefault="00FC7D5F" w:rsidP="00FC7D5F"/>
        </w:tc>
        <w:tc>
          <w:tcPr>
            <w:tcW w:w="1985" w:type="dxa"/>
          </w:tcPr>
          <w:p w14:paraId="00EEA700" w14:textId="77777777" w:rsidR="00FC7D5F" w:rsidRPr="00FC7D5F" w:rsidRDefault="00FC7D5F" w:rsidP="00FC7D5F"/>
        </w:tc>
        <w:tc>
          <w:tcPr>
            <w:tcW w:w="1417" w:type="dxa"/>
          </w:tcPr>
          <w:p w14:paraId="5E894A9E" w14:textId="77777777" w:rsidR="00FC7D5F" w:rsidRPr="00FC7D5F" w:rsidRDefault="00FC7D5F" w:rsidP="00FC7D5F"/>
        </w:tc>
        <w:tc>
          <w:tcPr>
            <w:tcW w:w="1417" w:type="dxa"/>
          </w:tcPr>
          <w:p w14:paraId="54008244" w14:textId="77777777" w:rsidR="00FC7D5F" w:rsidRPr="00FC7D5F" w:rsidRDefault="00FC7D5F" w:rsidP="00FC7D5F"/>
        </w:tc>
      </w:tr>
      <w:tr w:rsidR="00FC7D5F" w:rsidRPr="00FC7D5F" w14:paraId="58408F8D" w14:textId="77777777" w:rsidTr="00780201">
        <w:tc>
          <w:tcPr>
            <w:tcW w:w="1838" w:type="dxa"/>
          </w:tcPr>
          <w:p w14:paraId="2EF22A77" w14:textId="77777777" w:rsidR="00FC7D5F" w:rsidRPr="00FC7D5F" w:rsidRDefault="00FC7D5F" w:rsidP="00FC7D5F"/>
        </w:tc>
        <w:tc>
          <w:tcPr>
            <w:tcW w:w="1985" w:type="dxa"/>
          </w:tcPr>
          <w:p w14:paraId="1B53DECA" w14:textId="77777777" w:rsidR="00FC7D5F" w:rsidRPr="00FC7D5F" w:rsidRDefault="00FC7D5F" w:rsidP="00FC7D5F"/>
        </w:tc>
        <w:tc>
          <w:tcPr>
            <w:tcW w:w="1417" w:type="dxa"/>
          </w:tcPr>
          <w:p w14:paraId="7B96B0C3" w14:textId="77777777" w:rsidR="00FC7D5F" w:rsidRPr="00FC7D5F" w:rsidRDefault="00FC7D5F" w:rsidP="00FC7D5F"/>
        </w:tc>
        <w:tc>
          <w:tcPr>
            <w:tcW w:w="1417" w:type="dxa"/>
          </w:tcPr>
          <w:p w14:paraId="5F0830AF" w14:textId="77777777" w:rsidR="00FC7D5F" w:rsidRPr="00FC7D5F" w:rsidRDefault="00FC7D5F" w:rsidP="00FC7D5F"/>
        </w:tc>
      </w:tr>
      <w:tr w:rsidR="00FC7D5F" w:rsidRPr="00FC7D5F" w14:paraId="7E59CCFA" w14:textId="77777777" w:rsidTr="00780201">
        <w:tc>
          <w:tcPr>
            <w:tcW w:w="1838" w:type="dxa"/>
          </w:tcPr>
          <w:p w14:paraId="3FCFF63B" w14:textId="77777777" w:rsidR="00FC7D5F" w:rsidRPr="00FC7D5F" w:rsidRDefault="00FC7D5F" w:rsidP="00FC7D5F"/>
        </w:tc>
        <w:tc>
          <w:tcPr>
            <w:tcW w:w="1985" w:type="dxa"/>
          </w:tcPr>
          <w:p w14:paraId="2825FF64" w14:textId="77777777" w:rsidR="00FC7D5F" w:rsidRPr="00FC7D5F" w:rsidRDefault="00FC7D5F" w:rsidP="00FC7D5F"/>
        </w:tc>
        <w:tc>
          <w:tcPr>
            <w:tcW w:w="1417" w:type="dxa"/>
          </w:tcPr>
          <w:p w14:paraId="54C35D85" w14:textId="77777777" w:rsidR="00FC7D5F" w:rsidRPr="00FC7D5F" w:rsidRDefault="00FC7D5F" w:rsidP="00FC7D5F"/>
        </w:tc>
        <w:tc>
          <w:tcPr>
            <w:tcW w:w="1417" w:type="dxa"/>
          </w:tcPr>
          <w:p w14:paraId="65E78803" w14:textId="77777777" w:rsidR="00FC7D5F" w:rsidRPr="00FC7D5F" w:rsidRDefault="00FC7D5F" w:rsidP="00FC7D5F"/>
        </w:tc>
      </w:tr>
      <w:tr w:rsidR="00FC7D5F" w:rsidRPr="00FC7D5F" w14:paraId="6A917282" w14:textId="77777777" w:rsidTr="00780201">
        <w:tc>
          <w:tcPr>
            <w:tcW w:w="1838" w:type="dxa"/>
          </w:tcPr>
          <w:p w14:paraId="5619969E" w14:textId="77777777" w:rsidR="00FC7D5F" w:rsidRPr="00FC7D5F" w:rsidRDefault="00FC7D5F" w:rsidP="00FC7D5F"/>
        </w:tc>
        <w:tc>
          <w:tcPr>
            <w:tcW w:w="1985" w:type="dxa"/>
          </w:tcPr>
          <w:p w14:paraId="2EB418B8" w14:textId="77777777" w:rsidR="00FC7D5F" w:rsidRPr="00FC7D5F" w:rsidRDefault="00FC7D5F" w:rsidP="00FC7D5F"/>
        </w:tc>
        <w:tc>
          <w:tcPr>
            <w:tcW w:w="1417" w:type="dxa"/>
          </w:tcPr>
          <w:p w14:paraId="4E252535" w14:textId="77777777" w:rsidR="00FC7D5F" w:rsidRPr="00FC7D5F" w:rsidRDefault="00FC7D5F" w:rsidP="00FC7D5F"/>
        </w:tc>
        <w:tc>
          <w:tcPr>
            <w:tcW w:w="1417" w:type="dxa"/>
          </w:tcPr>
          <w:p w14:paraId="02113E58" w14:textId="77777777" w:rsidR="00FC7D5F" w:rsidRPr="00FC7D5F" w:rsidRDefault="00FC7D5F" w:rsidP="00FC7D5F"/>
        </w:tc>
      </w:tr>
      <w:tr w:rsidR="00FC7D5F" w:rsidRPr="00FC7D5F" w14:paraId="19C0197A" w14:textId="77777777" w:rsidTr="00780201">
        <w:tc>
          <w:tcPr>
            <w:tcW w:w="1838" w:type="dxa"/>
          </w:tcPr>
          <w:p w14:paraId="68E2DC70" w14:textId="77777777" w:rsidR="00FC7D5F" w:rsidRPr="00FC7D5F" w:rsidRDefault="00FC7D5F" w:rsidP="00FC7D5F"/>
        </w:tc>
        <w:tc>
          <w:tcPr>
            <w:tcW w:w="1985" w:type="dxa"/>
          </w:tcPr>
          <w:p w14:paraId="622FA527" w14:textId="77777777" w:rsidR="00FC7D5F" w:rsidRPr="00FC7D5F" w:rsidRDefault="00FC7D5F" w:rsidP="00FC7D5F"/>
        </w:tc>
        <w:tc>
          <w:tcPr>
            <w:tcW w:w="1417" w:type="dxa"/>
          </w:tcPr>
          <w:p w14:paraId="58DFBBA8" w14:textId="77777777" w:rsidR="00FC7D5F" w:rsidRPr="00FC7D5F" w:rsidRDefault="00FC7D5F" w:rsidP="00FC7D5F"/>
        </w:tc>
        <w:tc>
          <w:tcPr>
            <w:tcW w:w="1417" w:type="dxa"/>
          </w:tcPr>
          <w:p w14:paraId="1A2F0ADA" w14:textId="77777777" w:rsidR="00FC7D5F" w:rsidRPr="00FC7D5F" w:rsidRDefault="00FC7D5F" w:rsidP="00FC7D5F"/>
        </w:tc>
      </w:tr>
      <w:tr w:rsidR="00FC7D5F" w:rsidRPr="00FC7D5F" w14:paraId="71BB6645" w14:textId="77777777" w:rsidTr="00780201">
        <w:tc>
          <w:tcPr>
            <w:tcW w:w="1838" w:type="dxa"/>
          </w:tcPr>
          <w:p w14:paraId="799E0D59" w14:textId="77777777" w:rsidR="00FC7D5F" w:rsidRPr="00FC7D5F" w:rsidRDefault="00FC7D5F" w:rsidP="00FC7D5F"/>
        </w:tc>
        <w:tc>
          <w:tcPr>
            <w:tcW w:w="1985" w:type="dxa"/>
          </w:tcPr>
          <w:p w14:paraId="3F72F9BB" w14:textId="77777777" w:rsidR="00FC7D5F" w:rsidRPr="00FC7D5F" w:rsidRDefault="00FC7D5F" w:rsidP="00FC7D5F"/>
        </w:tc>
        <w:tc>
          <w:tcPr>
            <w:tcW w:w="1417" w:type="dxa"/>
          </w:tcPr>
          <w:p w14:paraId="38E35213" w14:textId="77777777" w:rsidR="00FC7D5F" w:rsidRPr="00FC7D5F" w:rsidRDefault="00FC7D5F" w:rsidP="00FC7D5F"/>
        </w:tc>
        <w:tc>
          <w:tcPr>
            <w:tcW w:w="1417" w:type="dxa"/>
          </w:tcPr>
          <w:p w14:paraId="03D08643" w14:textId="77777777" w:rsidR="00FC7D5F" w:rsidRPr="00FC7D5F" w:rsidRDefault="00FC7D5F" w:rsidP="00FC7D5F"/>
        </w:tc>
      </w:tr>
      <w:tr w:rsidR="00FC7D5F" w:rsidRPr="00FC7D5F" w14:paraId="368AEA6B" w14:textId="77777777" w:rsidTr="00780201">
        <w:tc>
          <w:tcPr>
            <w:tcW w:w="1838" w:type="dxa"/>
          </w:tcPr>
          <w:p w14:paraId="3D4F4C2B" w14:textId="77777777" w:rsidR="00FC7D5F" w:rsidRPr="00FC7D5F" w:rsidRDefault="00FC7D5F" w:rsidP="00FC7D5F"/>
        </w:tc>
        <w:tc>
          <w:tcPr>
            <w:tcW w:w="1985" w:type="dxa"/>
          </w:tcPr>
          <w:p w14:paraId="2629E510" w14:textId="77777777" w:rsidR="00FC7D5F" w:rsidRPr="00FC7D5F" w:rsidRDefault="00FC7D5F" w:rsidP="00FC7D5F"/>
        </w:tc>
        <w:tc>
          <w:tcPr>
            <w:tcW w:w="1417" w:type="dxa"/>
          </w:tcPr>
          <w:p w14:paraId="30456FAE" w14:textId="77777777" w:rsidR="00FC7D5F" w:rsidRPr="00FC7D5F" w:rsidRDefault="00FC7D5F" w:rsidP="00FC7D5F"/>
        </w:tc>
        <w:tc>
          <w:tcPr>
            <w:tcW w:w="1417" w:type="dxa"/>
          </w:tcPr>
          <w:p w14:paraId="72DA2A05" w14:textId="77777777" w:rsidR="00FC7D5F" w:rsidRPr="00FC7D5F" w:rsidRDefault="00FC7D5F" w:rsidP="00FC7D5F"/>
        </w:tc>
      </w:tr>
      <w:tr w:rsidR="00FC7D5F" w:rsidRPr="00FC7D5F" w14:paraId="001A2C1C" w14:textId="77777777" w:rsidTr="00780201">
        <w:tc>
          <w:tcPr>
            <w:tcW w:w="1838" w:type="dxa"/>
          </w:tcPr>
          <w:p w14:paraId="0A4FD43B" w14:textId="77777777" w:rsidR="00FC7D5F" w:rsidRPr="00FC7D5F" w:rsidRDefault="00FC7D5F" w:rsidP="00FC7D5F"/>
        </w:tc>
        <w:tc>
          <w:tcPr>
            <w:tcW w:w="1985" w:type="dxa"/>
          </w:tcPr>
          <w:p w14:paraId="338D883E" w14:textId="77777777" w:rsidR="00FC7D5F" w:rsidRPr="00FC7D5F" w:rsidRDefault="00FC7D5F" w:rsidP="00FC7D5F"/>
        </w:tc>
        <w:tc>
          <w:tcPr>
            <w:tcW w:w="1417" w:type="dxa"/>
          </w:tcPr>
          <w:p w14:paraId="57B07DD3" w14:textId="77777777" w:rsidR="00FC7D5F" w:rsidRPr="00FC7D5F" w:rsidRDefault="00FC7D5F" w:rsidP="00FC7D5F"/>
        </w:tc>
        <w:tc>
          <w:tcPr>
            <w:tcW w:w="1417" w:type="dxa"/>
          </w:tcPr>
          <w:p w14:paraId="28D7F68C" w14:textId="77777777" w:rsidR="00FC7D5F" w:rsidRPr="00FC7D5F" w:rsidRDefault="00FC7D5F" w:rsidP="00FC7D5F"/>
        </w:tc>
      </w:tr>
      <w:tr w:rsidR="00FC7D5F" w:rsidRPr="00FC7D5F" w14:paraId="5F6252AB" w14:textId="77777777" w:rsidTr="00780201">
        <w:tc>
          <w:tcPr>
            <w:tcW w:w="1838" w:type="dxa"/>
          </w:tcPr>
          <w:p w14:paraId="071ADA15" w14:textId="77777777" w:rsidR="00FC7D5F" w:rsidRPr="00FC7D5F" w:rsidRDefault="00FC7D5F" w:rsidP="00FC7D5F"/>
        </w:tc>
        <w:tc>
          <w:tcPr>
            <w:tcW w:w="1985" w:type="dxa"/>
          </w:tcPr>
          <w:p w14:paraId="2C2D1C0B" w14:textId="77777777" w:rsidR="00FC7D5F" w:rsidRPr="00FC7D5F" w:rsidRDefault="00FC7D5F" w:rsidP="00FC7D5F"/>
        </w:tc>
        <w:tc>
          <w:tcPr>
            <w:tcW w:w="1417" w:type="dxa"/>
          </w:tcPr>
          <w:p w14:paraId="59998DA1" w14:textId="77777777" w:rsidR="00FC7D5F" w:rsidRPr="00FC7D5F" w:rsidRDefault="00FC7D5F" w:rsidP="00FC7D5F"/>
        </w:tc>
        <w:tc>
          <w:tcPr>
            <w:tcW w:w="1417" w:type="dxa"/>
          </w:tcPr>
          <w:p w14:paraId="72DB3A8E" w14:textId="77777777" w:rsidR="00FC7D5F" w:rsidRPr="00FC7D5F" w:rsidRDefault="00FC7D5F" w:rsidP="00FC7D5F"/>
        </w:tc>
      </w:tr>
      <w:tr w:rsidR="00FC7D5F" w:rsidRPr="00FC7D5F" w14:paraId="58B298E6" w14:textId="77777777" w:rsidTr="00780201">
        <w:tc>
          <w:tcPr>
            <w:tcW w:w="1838" w:type="dxa"/>
          </w:tcPr>
          <w:p w14:paraId="5A0A5857" w14:textId="77777777" w:rsidR="00FC7D5F" w:rsidRPr="00FC7D5F" w:rsidRDefault="00FC7D5F" w:rsidP="00FC7D5F"/>
        </w:tc>
        <w:tc>
          <w:tcPr>
            <w:tcW w:w="1985" w:type="dxa"/>
          </w:tcPr>
          <w:p w14:paraId="59EBE2DC" w14:textId="77777777" w:rsidR="00FC7D5F" w:rsidRPr="00FC7D5F" w:rsidRDefault="00FC7D5F" w:rsidP="00FC7D5F"/>
        </w:tc>
        <w:tc>
          <w:tcPr>
            <w:tcW w:w="1417" w:type="dxa"/>
          </w:tcPr>
          <w:p w14:paraId="496B0948" w14:textId="77777777" w:rsidR="00FC7D5F" w:rsidRPr="00FC7D5F" w:rsidRDefault="00FC7D5F" w:rsidP="00FC7D5F"/>
        </w:tc>
        <w:tc>
          <w:tcPr>
            <w:tcW w:w="1417" w:type="dxa"/>
          </w:tcPr>
          <w:p w14:paraId="2A4FF68F" w14:textId="77777777" w:rsidR="00FC7D5F" w:rsidRPr="00FC7D5F" w:rsidRDefault="00FC7D5F" w:rsidP="00FC7D5F"/>
        </w:tc>
      </w:tr>
      <w:tr w:rsidR="00FC7D5F" w:rsidRPr="00FC7D5F" w14:paraId="0116D51C" w14:textId="77777777" w:rsidTr="00780201">
        <w:tc>
          <w:tcPr>
            <w:tcW w:w="1838" w:type="dxa"/>
          </w:tcPr>
          <w:p w14:paraId="56A09E4C" w14:textId="77777777" w:rsidR="00FC7D5F" w:rsidRPr="00FC7D5F" w:rsidRDefault="00FC7D5F" w:rsidP="00FC7D5F"/>
        </w:tc>
        <w:tc>
          <w:tcPr>
            <w:tcW w:w="1985" w:type="dxa"/>
          </w:tcPr>
          <w:p w14:paraId="6AE5B547" w14:textId="77777777" w:rsidR="00FC7D5F" w:rsidRPr="00FC7D5F" w:rsidRDefault="00FC7D5F" w:rsidP="00FC7D5F"/>
        </w:tc>
        <w:tc>
          <w:tcPr>
            <w:tcW w:w="1417" w:type="dxa"/>
          </w:tcPr>
          <w:p w14:paraId="096865AC" w14:textId="77777777" w:rsidR="00FC7D5F" w:rsidRPr="00FC7D5F" w:rsidRDefault="00FC7D5F" w:rsidP="00FC7D5F"/>
        </w:tc>
        <w:tc>
          <w:tcPr>
            <w:tcW w:w="1417" w:type="dxa"/>
          </w:tcPr>
          <w:p w14:paraId="05113B26" w14:textId="77777777" w:rsidR="00FC7D5F" w:rsidRPr="00FC7D5F" w:rsidRDefault="00FC7D5F" w:rsidP="00FC7D5F"/>
        </w:tc>
      </w:tr>
      <w:tr w:rsidR="00FC7D5F" w:rsidRPr="00FC7D5F" w14:paraId="38CD84E7" w14:textId="77777777" w:rsidTr="00780201">
        <w:tc>
          <w:tcPr>
            <w:tcW w:w="1838" w:type="dxa"/>
          </w:tcPr>
          <w:p w14:paraId="63FA3E67" w14:textId="77777777" w:rsidR="00FC7D5F" w:rsidRPr="00FC7D5F" w:rsidRDefault="00FC7D5F" w:rsidP="00FC7D5F"/>
        </w:tc>
        <w:tc>
          <w:tcPr>
            <w:tcW w:w="1985" w:type="dxa"/>
          </w:tcPr>
          <w:p w14:paraId="1238EE35" w14:textId="77777777" w:rsidR="00FC7D5F" w:rsidRPr="00FC7D5F" w:rsidRDefault="00FC7D5F" w:rsidP="00FC7D5F"/>
        </w:tc>
        <w:tc>
          <w:tcPr>
            <w:tcW w:w="1417" w:type="dxa"/>
          </w:tcPr>
          <w:p w14:paraId="2D171EB4" w14:textId="77777777" w:rsidR="00FC7D5F" w:rsidRPr="00FC7D5F" w:rsidRDefault="00FC7D5F" w:rsidP="00FC7D5F"/>
        </w:tc>
        <w:tc>
          <w:tcPr>
            <w:tcW w:w="1417" w:type="dxa"/>
          </w:tcPr>
          <w:p w14:paraId="6B01A2C0" w14:textId="77777777" w:rsidR="00FC7D5F" w:rsidRPr="00FC7D5F" w:rsidRDefault="00FC7D5F" w:rsidP="00FC7D5F"/>
        </w:tc>
      </w:tr>
    </w:tbl>
    <w:p w14:paraId="3F707426" w14:textId="77777777" w:rsidR="00FC7D5F" w:rsidRPr="00FC7D5F" w:rsidRDefault="00FC7D5F" w:rsidP="00FC7D5F">
      <w:pPr>
        <w:rPr>
          <w:rFonts w:ascii="Calibri" w:hAnsi="Calibri"/>
        </w:rPr>
      </w:pPr>
    </w:p>
    <w:p w14:paraId="77082A85" w14:textId="77777777" w:rsidR="00FC7D5F" w:rsidRDefault="00FC7D5F" w:rsidP="000B2B6B">
      <w:bookmarkStart w:id="0" w:name="_GoBack"/>
      <w:bookmarkEnd w:id="0"/>
    </w:p>
    <w:p w14:paraId="2C156D38" w14:textId="77777777" w:rsidR="00FC7D5F" w:rsidRDefault="00FC7D5F">
      <w:pPr>
        <w:spacing w:after="160" w:line="259" w:lineRule="auto"/>
      </w:pPr>
      <w:r>
        <w:br w:type="page"/>
      </w:r>
    </w:p>
    <w:p w14:paraId="46872FCC" w14:textId="1725427A" w:rsidR="000B2B6B" w:rsidRDefault="000B2B6B" w:rsidP="000B2B6B">
      <w:pPr>
        <w:rPr>
          <w:b/>
          <w:u w:val="single"/>
        </w:rPr>
      </w:pPr>
      <w:r w:rsidRPr="000B2B6B">
        <w:rPr>
          <w:b/>
          <w:u w:val="single"/>
        </w:rPr>
        <w:lastRenderedPageBreak/>
        <w:t>HEALTH AND SAFETY POLICY</w:t>
      </w:r>
      <w:r w:rsidR="006053C7">
        <w:rPr>
          <w:b/>
          <w:u w:val="single"/>
        </w:rPr>
        <w:t xml:space="preserve"> STATEMENT</w:t>
      </w:r>
    </w:p>
    <w:p w14:paraId="4B4182C5" w14:textId="77777777" w:rsidR="000B2B6B" w:rsidRDefault="000B2B6B" w:rsidP="000B2B6B">
      <w:pPr>
        <w:rPr>
          <w:b/>
          <w:u w:val="single"/>
        </w:rPr>
      </w:pPr>
    </w:p>
    <w:p w14:paraId="5CCB9FE7" w14:textId="77777777" w:rsidR="000B2B6B" w:rsidRPr="00F06B7A" w:rsidRDefault="000B2B6B" w:rsidP="000B2B6B">
      <w:pPr>
        <w:autoSpaceDE w:val="0"/>
        <w:autoSpaceDN w:val="0"/>
        <w:adjustRightInd w:val="0"/>
        <w:rPr>
          <w:rFonts w:ascii="Arial" w:hAnsi="Arial" w:cs="Arial"/>
          <w:b/>
          <w:sz w:val="22"/>
          <w:szCs w:val="22"/>
          <w:lang w:val="en-US"/>
        </w:rPr>
      </w:pPr>
      <w:r w:rsidRPr="00F06B7A">
        <w:rPr>
          <w:rFonts w:ascii="Arial" w:hAnsi="Arial" w:cs="Arial"/>
          <w:b/>
          <w:sz w:val="22"/>
          <w:szCs w:val="22"/>
          <w:lang w:val="en-US"/>
        </w:rPr>
        <w:t>Health and Safety at Work etc Act 1974</w:t>
      </w:r>
    </w:p>
    <w:p w14:paraId="0AC24434" w14:textId="77777777" w:rsidR="000B2B6B" w:rsidRDefault="000B2B6B" w:rsidP="000B2B6B">
      <w:pPr>
        <w:autoSpaceDE w:val="0"/>
        <w:autoSpaceDN w:val="0"/>
        <w:adjustRightInd w:val="0"/>
        <w:rPr>
          <w:rFonts w:ascii="Arial" w:hAnsi="Arial" w:cs="Arial"/>
          <w:sz w:val="22"/>
          <w:szCs w:val="22"/>
          <w:lang w:val="en-US"/>
        </w:rPr>
      </w:pPr>
    </w:p>
    <w:p w14:paraId="59BF25DA"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This is the Health and Safety Policy Statement of</w:t>
      </w:r>
      <w:r>
        <w:rPr>
          <w:rFonts w:ascii="Arial" w:hAnsi="Arial" w:cs="Arial"/>
          <w:sz w:val="22"/>
          <w:szCs w:val="22"/>
          <w:lang w:val="en-US"/>
        </w:rPr>
        <w:t xml:space="preserve"> WW1 Aviation Heritage Trust Ltd).</w:t>
      </w:r>
    </w:p>
    <w:p w14:paraId="151C076C" w14:textId="77777777" w:rsidR="000B2B6B" w:rsidRDefault="000B2B6B" w:rsidP="000B2B6B">
      <w:pPr>
        <w:autoSpaceDE w:val="0"/>
        <w:autoSpaceDN w:val="0"/>
        <w:adjustRightInd w:val="0"/>
        <w:rPr>
          <w:rFonts w:ascii="Arial" w:hAnsi="Arial" w:cs="Arial"/>
          <w:iCs/>
          <w:sz w:val="22"/>
          <w:szCs w:val="22"/>
          <w:lang w:val="en-US"/>
        </w:rPr>
      </w:pPr>
    </w:p>
    <w:p w14:paraId="6F556AEF" w14:textId="77777777" w:rsidR="000B2B6B" w:rsidRPr="00F06B7A" w:rsidRDefault="000B2B6B" w:rsidP="000B2B6B">
      <w:pPr>
        <w:autoSpaceDE w:val="0"/>
        <w:autoSpaceDN w:val="0"/>
        <w:adjustRightInd w:val="0"/>
        <w:rPr>
          <w:rFonts w:ascii="Arial" w:hAnsi="Arial" w:cs="Arial"/>
          <w:iCs/>
          <w:sz w:val="22"/>
          <w:szCs w:val="22"/>
          <w:lang w:val="en-US"/>
        </w:rPr>
      </w:pPr>
      <w:r w:rsidRPr="00F06B7A">
        <w:rPr>
          <w:rFonts w:ascii="Arial" w:hAnsi="Arial" w:cs="Arial"/>
          <w:iCs/>
          <w:sz w:val="22"/>
          <w:szCs w:val="22"/>
          <w:lang w:val="en-US"/>
        </w:rPr>
        <w:t>Our statement of general policy is:</w:t>
      </w:r>
    </w:p>
    <w:p w14:paraId="3AF45593"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provide adequate control of the health and safety risks a</w:t>
      </w:r>
      <w:r>
        <w:rPr>
          <w:rFonts w:ascii="Arial" w:hAnsi="Arial" w:cs="Arial"/>
          <w:sz w:val="22"/>
          <w:szCs w:val="22"/>
          <w:lang w:val="en-US"/>
        </w:rPr>
        <w:t>rising from our work activities</w:t>
      </w:r>
    </w:p>
    <w:p w14:paraId="4A83C0E4"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consult with our employees on matters af</w:t>
      </w:r>
      <w:r>
        <w:rPr>
          <w:rFonts w:ascii="Arial" w:hAnsi="Arial" w:cs="Arial"/>
          <w:sz w:val="22"/>
          <w:szCs w:val="22"/>
          <w:lang w:val="en-US"/>
        </w:rPr>
        <w:t>fecting their health and safety</w:t>
      </w:r>
    </w:p>
    <w:p w14:paraId="3B8BD886" w14:textId="77777777" w:rsidR="000B2B6B"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provide and ma</w:t>
      </w:r>
      <w:r>
        <w:rPr>
          <w:rFonts w:ascii="Arial" w:hAnsi="Arial" w:cs="Arial"/>
          <w:sz w:val="22"/>
          <w:szCs w:val="22"/>
          <w:lang w:val="en-US"/>
        </w:rPr>
        <w:t>intain safe plant and equipment</w:t>
      </w:r>
    </w:p>
    <w:p w14:paraId="7EFE6385"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ensure safe</w:t>
      </w:r>
      <w:r>
        <w:rPr>
          <w:rFonts w:ascii="Arial" w:hAnsi="Arial" w:cs="Arial"/>
          <w:sz w:val="22"/>
          <w:szCs w:val="22"/>
          <w:lang w:val="en-US"/>
        </w:rPr>
        <w:t xml:space="preserve"> handling and use of substances</w:t>
      </w:r>
    </w:p>
    <w:p w14:paraId="003CD32A"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provide information, instruction and supervision for employees;</w:t>
      </w:r>
    </w:p>
    <w:p w14:paraId="387DB0D3"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ensure all employees are competent to do their tasks, and to give them adequate training;</w:t>
      </w:r>
    </w:p>
    <w:p w14:paraId="48F55BD4"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prevent accidents and cases of work-related ill health;</w:t>
      </w:r>
    </w:p>
    <w:p w14:paraId="07D0BFB1"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maintain safe and healthy working conditions; and</w:t>
      </w:r>
    </w:p>
    <w:p w14:paraId="6E569D73" w14:textId="77777777" w:rsidR="000B2B6B" w:rsidRPr="00F06B7A" w:rsidRDefault="000B2B6B" w:rsidP="000B2B6B">
      <w:pPr>
        <w:numPr>
          <w:ilvl w:val="0"/>
          <w:numId w:val="5"/>
        </w:numPr>
        <w:autoSpaceDE w:val="0"/>
        <w:autoSpaceDN w:val="0"/>
        <w:adjustRightInd w:val="0"/>
        <w:rPr>
          <w:rFonts w:ascii="Arial" w:hAnsi="Arial" w:cs="Arial"/>
          <w:sz w:val="22"/>
          <w:szCs w:val="22"/>
          <w:lang w:val="en-US"/>
        </w:rPr>
      </w:pPr>
      <w:r w:rsidRPr="00F06B7A">
        <w:rPr>
          <w:rFonts w:ascii="Arial" w:hAnsi="Arial" w:cs="Arial"/>
          <w:sz w:val="22"/>
          <w:szCs w:val="22"/>
          <w:lang w:val="en-US"/>
        </w:rPr>
        <w:t>to review and revise this policy as necessary at regular intervals.</w:t>
      </w:r>
    </w:p>
    <w:p w14:paraId="0BE32ECE" w14:textId="77777777" w:rsidR="000B2B6B" w:rsidRPr="00F06B7A" w:rsidRDefault="000B2B6B" w:rsidP="000B2B6B">
      <w:pPr>
        <w:autoSpaceDE w:val="0"/>
        <w:autoSpaceDN w:val="0"/>
        <w:adjustRightInd w:val="0"/>
        <w:rPr>
          <w:rFonts w:ascii="Arial" w:hAnsi="Arial" w:cs="Arial"/>
          <w:sz w:val="22"/>
          <w:szCs w:val="22"/>
          <w:lang w:val="en-US"/>
        </w:rPr>
      </w:pPr>
    </w:p>
    <w:p w14:paraId="25874936"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Responsibilities</w:t>
      </w:r>
    </w:p>
    <w:p w14:paraId="5210752F" w14:textId="77777777" w:rsidR="000B2B6B"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 xml:space="preserve">Overall and final responsibility for health and safety is that of the (Trustees/Directors) of </w:t>
      </w:r>
    </w:p>
    <w:p w14:paraId="5C6C5A5F"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WW1 Aviation Heritage Trust Ltd</w:t>
      </w:r>
    </w:p>
    <w:p w14:paraId="43D3E799"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Day-to-day responsibility for ensuring this policy is put into practice is delegated to</w:t>
      </w:r>
      <w:r>
        <w:rPr>
          <w:rFonts w:ascii="Arial" w:hAnsi="Arial" w:cs="Arial"/>
          <w:sz w:val="22"/>
          <w:szCs w:val="22"/>
          <w:lang w:val="en-US"/>
        </w:rPr>
        <w:t xml:space="preserve"> Director</w:t>
      </w:r>
    </w:p>
    <w:p w14:paraId="3368A070"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w:t>
      </w:r>
    </w:p>
    <w:p w14:paraId="4FDFC9F2"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To ensure health and safety standards are maintained/improved, the following people have responsibility in the following areas</w:t>
      </w:r>
    </w:p>
    <w:p w14:paraId="575319E9"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CEO/Director ??????</w:t>
      </w:r>
    </w:p>
    <w:p w14:paraId="2A15E70C" w14:textId="77777777" w:rsidR="000B2B6B" w:rsidRPr="00F06B7A" w:rsidRDefault="000B2B6B" w:rsidP="000B2B6B">
      <w:pPr>
        <w:autoSpaceDE w:val="0"/>
        <w:autoSpaceDN w:val="0"/>
        <w:adjustRightInd w:val="0"/>
        <w:rPr>
          <w:rFonts w:ascii="Arial" w:hAnsi="Arial" w:cs="Arial"/>
          <w:sz w:val="22"/>
          <w:szCs w:val="22"/>
          <w:lang w:val="en-US"/>
        </w:rPr>
      </w:pPr>
    </w:p>
    <w:p w14:paraId="254D8450"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All employees have to:</w:t>
      </w:r>
    </w:p>
    <w:p w14:paraId="29D9B972" w14:textId="77777777" w:rsidR="000B2B6B" w:rsidRPr="00F06B7A" w:rsidRDefault="000B2B6B" w:rsidP="000B2B6B">
      <w:pPr>
        <w:numPr>
          <w:ilvl w:val="0"/>
          <w:numId w:val="3"/>
        </w:numPr>
        <w:autoSpaceDE w:val="0"/>
        <w:autoSpaceDN w:val="0"/>
        <w:adjustRightInd w:val="0"/>
        <w:rPr>
          <w:rFonts w:ascii="Arial" w:hAnsi="Arial" w:cs="Arial"/>
          <w:sz w:val="22"/>
          <w:szCs w:val="22"/>
          <w:lang w:val="en-US"/>
        </w:rPr>
      </w:pPr>
      <w:r w:rsidRPr="00F06B7A">
        <w:rPr>
          <w:rFonts w:ascii="Arial" w:hAnsi="Arial" w:cs="Arial"/>
          <w:sz w:val="22"/>
          <w:szCs w:val="22"/>
          <w:lang w:val="en-US"/>
        </w:rPr>
        <w:t>co-operate with supervisors and managers on health and safety matters;</w:t>
      </w:r>
    </w:p>
    <w:p w14:paraId="20AC0FBA" w14:textId="77777777" w:rsidR="000B2B6B" w:rsidRPr="00F06B7A" w:rsidRDefault="000B2B6B" w:rsidP="000B2B6B">
      <w:pPr>
        <w:numPr>
          <w:ilvl w:val="0"/>
          <w:numId w:val="3"/>
        </w:numPr>
        <w:autoSpaceDE w:val="0"/>
        <w:autoSpaceDN w:val="0"/>
        <w:adjustRightInd w:val="0"/>
        <w:rPr>
          <w:rFonts w:ascii="Arial" w:hAnsi="Arial" w:cs="Arial"/>
          <w:sz w:val="22"/>
          <w:szCs w:val="22"/>
          <w:lang w:val="en-US"/>
        </w:rPr>
      </w:pPr>
      <w:r w:rsidRPr="00F06B7A">
        <w:rPr>
          <w:rFonts w:ascii="Arial" w:hAnsi="Arial" w:cs="Arial"/>
          <w:sz w:val="22"/>
          <w:szCs w:val="22"/>
          <w:lang w:val="en-US"/>
        </w:rPr>
        <w:t>not interfere with anything provided to safeguard their health and safety;</w:t>
      </w:r>
    </w:p>
    <w:p w14:paraId="03E406B9" w14:textId="77777777" w:rsidR="000B2B6B" w:rsidRPr="00F06B7A" w:rsidRDefault="000B2B6B" w:rsidP="000B2B6B">
      <w:pPr>
        <w:numPr>
          <w:ilvl w:val="0"/>
          <w:numId w:val="3"/>
        </w:numPr>
        <w:autoSpaceDE w:val="0"/>
        <w:autoSpaceDN w:val="0"/>
        <w:adjustRightInd w:val="0"/>
        <w:rPr>
          <w:rFonts w:ascii="Arial" w:hAnsi="Arial" w:cs="Arial"/>
          <w:sz w:val="22"/>
          <w:szCs w:val="22"/>
          <w:lang w:val="en-US"/>
        </w:rPr>
      </w:pPr>
      <w:r w:rsidRPr="00F06B7A">
        <w:rPr>
          <w:rFonts w:ascii="Arial" w:hAnsi="Arial" w:cs="Arial"/>
          <w:sz w:val="22"/>
          <w:szCs w:val="22"/>
          <w:lang w:val="en-US"/>
        </w:rPr>
        <w:t>take reasonable care of their own health and safety; and</w:t>
      </w:r>
    </w:p>
    <w:p w14:paraId="5DE2AADE" w14:textId="77777777" w:rsidR="000B2B6B" w:rsidRPr="00F06B7A" w:rsidRDefault="000B2B6B" w:rsidP="000B2B6B">
      <w:pPr>
        <w:numPr>
          <w:ilvl w:val="0"/>
          <w:numId w:val="3"/>
        </w:numPr>
        <w:autoSpaceDE w:val="0"/>
        <w:autoSpaceDN w:val="0"/>
        <w:adjustRightInd w:val="0"/>
        <w:rPr>
          <w:rFonts w:ascii="Arial" w:hAnsi="Arial" w:cs="Arial"/>
          <w:sz w:val="22"/>
          <w:szCs w:val="22"/>
          <w:lang w:val="en-US"/>
        </w:rPr>
      </w:pPr>
      <w:r w:rsidRPr="00F06B7A">
        <w:rPr>
          <w:rFonts w:ascii="Arial" w:hAnsi="Arial" w:cs="Arial"/>
          <w:sz w:val="22"/>
          <w:szCs w:val="22"/>
          <w:lang w:val="en-US"/>
        </w:rPr>
        <w:t>report all health and safety concerns to an appropriate person (as detailed in this policy statement).</w:t>
      </w:r>
    </w:p>
    <w:p w14:paraId="5BC1E14F" w14:textId="77777777" w:rsidR="000B2B6B" w:rsidRPr="00F06B7A" w:rsidRDefault="000B2B6B" w:rsidP="000B2B6B">
      <w:pPr>
        <w:autoSpaceDE w:val="0"/>
        <w:autoSpaceDN w:val="0"/>
        <w:adjustRightInd w:val="0"/>
        <w:rPr>
          <w:rFonts w:ascii="Arial" w:hAnsi="Arial" w:cs="Arial"/>
          <w:sz w:val="22"/>
          <w:szCs w:val="22"/>
          <w:lang w:val="en-US"/>
        </w:rPr>
      </w:pPr>
    </w:p>
    <w:p w14:paraId="37ED8BA9"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Health and safety risks arising from our work activities</w:t>
      </w:r>
    </w:p>
    <w:p w14:paraId="2F13A4D1"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Risk assessments will be undertaken by</w:t>
      </w:r>
      <w:r>
        <w:rPr>
          <w:rFonts w:ascii="Arial" w:hAnsi="Arial" w:cs="Arial"/>
          <w:sz w:val="22"/>
          <w:szCs w:val="22"/>
          <w:lang w:val="en-US"/>
        </w:rPr>
        <w:t xml:space="preserve"> Director.</w:t>
      </w:r>
    </w:p>
    <w:p w14:paraId="1FA6B846"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The findings of the risk assessments will be reported to</w:t>
      </w:r>
      <w:r>
        <w:rPr>
          <w:rFonts w:ascii="Arial" w:hAnsi="Arial" w:cs="Arial"/>
          <w:sz w:val="22"/>
          <w:szCs w:val="22"/>
          <w:lang w:val="en-US"/>
        </w:rPr>
        <w:t xml:space="preserve"> Chair/Trustee.</w:t>
      </w:r>
    </w:p>
    <w:p w14:paraId="59F820CE"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Action required to remove/control risks will be approved by</w:t>
      </w:r>
      <w:r>
        <w:rPr>
          <w:rFonts w:ascii="Arial" w:hAnsi="Arial" w:cs="Arial"/>
          <w:sz w:val="22"/>
          <w:szCs w:val="22"/>
          <w:lang w:val="en-US"/>
        </w:rPr>
        <w:t xml:space="preserve"> Director.</w:t>
      </w:r>
    </w:p>
    <w:p w14:paraId="1F0F74B3"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The Director</w:t>
      </w:r>
      <w:r w:rsidRPr="00F06B7A">
        <w:rPr>
          <w:rFonts w:ascii="Arial" w:hAnsi="Arial" w:cs="Arial"/>
          <w:sz w:val="22"/>
          <w:szCs w:val="22"/>
          <w:lang w:val="en-US"/>
        </w:rPr>
        <w:t xml:space="preserve"> will be responsible for ensuring the action required is implemented.</w:t>
      </w:r>
    </w:p>
    <w:p w14:paraId="2EFCC627"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Chair/Trustee</w:t>
      </w:r>
      <w:r w:rsidRPr="00F06B7A">
        <w:rPr>
          <w:rFonts w:ascii="Arial" w:hAnsi="Arial" w:cs="Arial"/>
          <w:sz w:val="22"/>
          <w:szCs w:val="22"/>
          <w:lang w:val="en-US"/>
        </w:rPr>
        <w:t xml:space="preserve"> will check that the implemented actions have removed/reduced the risks.</w:t>
      </w:r>
    </w:p>
    <w:p w14:paraId="324A98D1"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 xml:space="preserve">Assessments will be reviewed every </w:t>
      </w:r>
      <w:r>
        <w:rPr>
          <w:rFonts w:ascii="Arial" w:hAnsi="Arial" w:cs="Arial"/>
          <w:sz w:val="22"/>
          <w:szCs w:val="22"/>
          <w:lang w:val="en-US"/>
        </w:rPr>
        <w:t>two months</w:t>
      </w:r>
      <w:r w:rsidRPr="00F06B7A">
        <w:rPr>
          <w:rFonts w:ascii="Arial" w:hAnsi="Arial" w:cs="Arial"/>
          <w:sz w:val="22"/>
          <w:szCs w:val="22"/>
          <w:lang w:val="en-US"/>
        </w:rPr>
        <w:t xml:space="preserve"> or when the work activity changes, whichever is soonest.</w:t>
      </w:r>
    </w:p>
    <w:p w14:paraId="72D54AD0" w14:textId="77777777" w:rsidR="000B2B6B" w:rsidRDefault="000B2B6B" w:rsidP="000B2B6B">
      <w:pPr>
        <w:autoSpaceDE w:val="0"/>
        <w:autoSpaceDN w:val="0"/>
        <w:adjustRightInd w:val="0"/>
        <w:rPr>
          <w:rFonts w:ascii="Arial" w:hAnsi="Arial" w:cs="Arial"/>
          <w:sz w:val="22"/>
          <w:szCs w:val="22"/>
          <w:lang w:val="en-US"/>
        </w:rPr>
      </w:pPr>
    </w:p>
    <w:p w14:paraId="7BA3F2F0" w14:textId="77777777" w:rsidR="000B2B6B" w:rsidRDefault="000B2B6B" w:rsidP="000B2B6B">
      <w:pPr>
        <w:autoSpaceDE w:val="0"/>
        <w:autoSpaceDN w:val="0"/>
        <w:adjustRightInd w:val="0"/>
        <w:rPr>
          <w:rFonts w:ascii="Arial" w:hAnsi="Arial" w:cs="Arial"/>
          <w:sz w:val="22"/>
          <w:szCs w:val="22"/>
          <w:lang w:val="en-US"/>
        </w:rPr>
      </w:pPr>
    </w:p>
    <w:p w14:paraId="5BABD83F" w14:textId="77777777" w:rsidR="000B2B6B" w:rsidRDefault="000B2B6B" w:rsidP="000B2B6B">
      <w:pPr>
        <w:autoSpaceDE w:val="0"/>
        <w:autoSpaceDN w:val="0"/>
        <w:adjustRightInd w:val="0"/>
        <w:rPr>
          <w:rFonts w:ascii="Arial" w:hAnsi="Arial" w:cs="Arial"/>
          <w:sz w:val="22"/>
          <w:szCs w:val="22"/>
          <w:lang w:val="en-US"/>
        </w:rPr>
      </w:pPr>
    </w:p>
    <w:p w14:paraId="6A93DADA" w14:textId="77777777" w:rsidR="000B2B6B" w:rsidRPr="00F06B7A" w:rsidRDefault="000B2B6B" w:rsidP="000B2B6B">
      <w:pPr>
        <w:autoSpaceDE w:val="0"/>
        <w:autoSpaceDN w:val="0"/>
        <w:adjustRightInd w:val="0"/>
        <w:rPr>
          <w:rFonts w:ascii="Arial" w:hAnsi="Arial" w:cs="Arial"/>
          <w:sz w:val="22"/>
          <w:szCs w:val="22"/>
          <w:lang w:val="en-US"/>
        </w:rPr>
      </w:pPr>
    </w:p>
    <w:p w14:paraId="453FC199"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Consultation with employees</w:t>
      </w:r>
    </w:p>
    <w:p w14:paraId="39F2F3B5" w14:textId="77777777" w:rsidR="000B2B6B" w:rsidRPr="00F06B7A" w:rsidRDefault="000B2B6B" w:rsidP="000B2B6B">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WW1 Aviation Heritage Trust Ltd</w:t>
      </w:r>
      <w:r w:rsidRPr="00F06B7A">
        <w:rPr>
          <w:rFonts w:ascii="Arial" w:hAnsi="Arial" w:cs="Arial"/>
          <w:color w:val="000000"/>
          <w:sz w:val="22"/>
          <w:szCs w:val="22"/>
          <w:lang w:val="en-US"/>
        </w:rPr>
        <w:t>) will consult with employees on the following:</w:t>
      </w:r>
    </w:p>
    <w:p w14:paraId="387C3A86" w14:textId="77777777" w:rsidR="000B2B6B" w:rsidRPr="00F06B7A" w:rsidRDefault="000B2B6B" w:rsidP="000B2B6B">
      <w:pPr>
        <w:numPr>
          <w:ilvl w:val="0"/>
          <w:numId w:val="4"/>
        </w:numPr>
        <w:autoSpaceDE w:val="0"/>
        <w:autoSpaceDN w:val="0"/>
        <w:adjustRightInd w:val="0"/>
        <w:rPr>
          <w:rFonts w:ascii="Arial" w:hAnsi="Arial" w:cs="Arial"/>
          <w:color w:val="000000"/>
          <w:sz w:val="22"/>
          <w:szCs w:val="22"/>
          <w:lang w:val="en-US"/>
        </w:rPr>
      </w:pPr>
      <w:r w:rsidRPr="00F06B7A">
        <w:rPr>
          <w:rFonts w:ascii="Arial" w:hAnsi="Arial" w:cs="Arial"/>
          <w:color w:val="000000"/>
          <w:sz w:val="22"/>
          <w:szCs w:val="22"/>
          <w:lang w:val="en-US"/>
        </w:rPr>
        <w:t>any new measure which may substantially affect their health and safety at work, for example new equipment, new way</w:t>
      </w:r>
      <w:r>
        <w:rPr>
          <w:rFonts w:ascii="Arial" w:hAnsi="Arial" w:cs="Arial"/>
          <w:color w:val="000000"/>
          <w:sz w:val="22"/>
          <w:szCs w:val="22"/>
          <w:lang w:val="en-US"/>
        </w:rPr>
        <w:t>s of working and new procedures</w:t>
      </w:r>
    </w:p>
    <w:p w14:paraId="10DE035F" w14:textId="77777777" w:rsidR="000B2B6B" w:rsidRPr="00F06B7A" w:rsidRDefault="000B2B6B" w:rsidP="000B2B6B">
      <w:pPr>
        <w:numPr>
          <w:ilvl w:val="0"/>
          <w:numId w:val="4"/>
        </w:numPr>
        <w:autoSpaceDE w:val="0"/>
        <w:autoSpaceDN w:val="0"/>
        <w:adjustRightInd w:val="0"/>
        <w:rPr>
          <w:rFonts w:ascii="Arial" w:hAnsi="Arial" w:cs="Arial"/>
          <w:color w:val="000000"/>
          <w:sz w:val="22"/>
          <w:szCs w:val="22"/>
          <w:lang w:val="en-US"/>
        </w:rPr>
      </w:pPr>
      <w:r w:rsidRPr="00F06B7A">
        <w:rPr>
          <w:rFonts w:ascii="Arial" w:hAnsi="Arial" w:cs="Arial"/>
          <w:color w:val="000000"/>
          <w:sz w:val="22"/>
          <w:szCs w:val="22"/>
          <w:lang w:val="en-US"/>
        </w:rPr>
        <w:lastRenderedPageBreak/>
        <w:t>arrangements for getting com</w:t>
      </w:r>
      <w:r>
        <w:rPr>
          <w:rFonts w:ascii="Arial" w:hAnsi="Arial" w:cs="Arial"/>
          <w:color w:val="000000"/>
          <w:sz w:val="22"/>
          <w:szCs w:val="22"/>
          <w:lang w:val="en-US"/>
        </w:rPr>
        <w:t xml:space="preserve">petent people to help </w:t>
      </w:r>
      <w:r w:rsidRPr="00F06B7A">
        <w:rPr>
          <w:rFonts w:ascii="Arial" w:hAnsi="Arial" w:cs="Arial"/>
          <w:color w:val="000000"/>
          <w:sz w:val="22"/>
          <w:szCs w:val="22"/>
          <w:lang w:val="en-US"/>
        </w:rPr>
        <w:t>satisfy health and safety laws</w:t>
      </w:r>
    </w:p>
    <w:p w14:paraId="3033FB13" w14:textId="77777777" w:rsidR="000B2B6B" w:rsidRPr="00F06B7A" w:rsidRDefault="000B2B6B" w:rsidP="000B2B6B">
      <w:pPr>
        <w:numPr>
          <w:ilvl w:val="0"/>
          <w:numId w:val="4"/>
        </w:numPr>
        <w:autoSpaceDE w:val="0"/>
        <w:autoSpaceDN w:val="0"/>
        <w:adjustRightInd w:val="0"/>
        <w:rPr>
          <w:rFonts w:ascii="Arial" w:hAnsi="Arial" w:cs="Arial"/>
          <w:color w:val="000000"/>
          <w:sz w:val="22"/>
          <w:szCs w:val="22"/>
          <w:lang w:val="en-US"/>
        </w:rPr>
      </w:pPr>
      <w:r w:rsidRPr="00F06B7A">
        <w:rPr>
          <w:rFonts w:ascii="Arial" w:hAnsi="Arial" w:cs="Arial"/>
          <w:color w:val="000000"/>
          <w:sz w:val="22"/>
          <w:szCs w:val="22"/>
          <w:lang w:val="en-US"/>
        </w:rPr>
        <w:t xml:space="preserve">the information we give to employees on the risks to health and safety arising from their work, measures to reduce or get rid of these risks and what they should do if they are exposed to a risk, including emergency </w:t>
      </w:r>
      <w:r>
        <w:rPr>
          <w:rFonts w:ascii="Arial" w:hAnsi="Arial" w:cs="Arial"/>
          <w:color w:val="000000"/>
          <w:sz w:val="22"/>
          <w:szCs w:val="22"/>
          <w:lang w:val="en-US"/>
        </w:rPr>
        <w:t>procedures</w:t>
      </w:r>
    </w:p>
    <w:p w14:paraId="5533DE25" w14:textId="77777777" w:rsidR="000B2B6B" w:rsidRPr="00F06B7A" w:rsidRDefault="000B2B6B" w:rsidP="000B2B6B">
      <w:pPr>
        <w:numPr>
          <w:ilvl w:val="0"/>
          <w:numId w:val="4"/>
        </w:numPr>
        <w:autoSpaceDE w:val="0"/>
        <w:autoSpaceDN w:val="0"/>
        <w:adjustRightInd w:val="0"/>
        <w:rPr>
          <w:rFonts w:ascii="Arial" w:hAnsi="Arial" w:cs="Arial"/>
          <w:color w:val="000000"/>
          <w:sz w:val="22"/>
          <w:szCs w:val="22"/>
          <w:lang w:val="en-US"/>
        </w:rPr>
      </w:pPr>
      <w:r w:rsidRPr="00F06B7A">
        <w:rPr>
          <w:rFonts w:ascii="Arial" w:hAnsi="Arial" w:cs="Arial"/>
          <w:color w:val="000000"/>
          <w:sz w:val="22"/>
          <w:szCs w:val="22"/>
          <w:lang w:val="en-US"/>
        </w:rPr>
        <w:t>planning and organi</w:t>
      </w:r>
      <w:r>
        <w:rPr>
          <w:rFonts w:ascii="Arial" w:hAnsi="Arial" w:cs="Arial"/>
          <w:color w:val="000000"/>
          <w:sz w:val="22"/>
          <w:szCs w:val="22"/>
          <w:lang w:val="en-US"/>
        </w:rPr>
        <w:t>sing health and safety training</w:t>
      </w:r>
      <w:r w:rsidRPr="00F06B7A">
        <w:rPr>
          <w:rFonts w:ascii="Arial" w:hAnsi="Arial" w:cs="Arial"/>
          <w:color w:val="000000"/>
          <w:sz w:val="22"/>
          <w:szCs w:val="22"/>
          <w:lang w:val="en-US"/>
        </w:rPr>
        <w:t xml:space="preserve"> and</w:t>
      </w:r>
    </w:p>
    <w:p w14:paraId="41DE0DE7" w14:textId="77777777" w:rsidR="000B2B6B" w:rsidRPr="00F06B7A" w:rsidRDefault="000B2B6B" w:rsidP="000B2B6B">
      <w:pPr>
        <w:numPr>
          <w:ilvl w:val="0"/>
          <w:numId w:val="4"/>
        </w:numPr>
        <w:autoSpaceDE w:val="0"/>
        <w:autoSpaceDN w:val="0"/>
        <w:adjustRightInd w:val="0"/>
        <w:rPr>
          <w:rFonts w:ascii="Arial" w:hAnsi="Arial" w:cs="Arial"/>
          <w:color w:val="000000"/>
          <w:sz w:val="22"/>
          <w:szCs w:val="22"/>
          <w:lang w:val="en-US"/>
        </w:rPr>
      </w:pPr>
      <w:r w:rsidRPr="00F06B7A">
        <w:rPr>
          <w:rFonts w:ascii="Arial" w:hAnsi="Arial" w:cs="Arial"/>
          <w:color w:val="000000"/>
          <w:sz w:val="22"/>
          <w:szCs w:val="22"/>
          <w:lang w:val="en-US"/>
        </w:rPr>
        <w:t>the health and safety consequences for them of any new technology we plan to introduce.</w:t>
      </w:r>
    </w:p>
    <w:p w14:paraId="7EC8364C" w14:textId="77777777" w:rsidR="000B2B6B"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The information provided to employees will be in a form that can be easily understood.</w:t>
      </w:r>
    </w:p>
    <w:p w14:paraId="61D80A94" w14:textId="77777777" w:rsidR="000B2B6B" w:rsidRDefault="000B2B6B" w:rsidP="000B2B6B">
      <w:pPr>
        <w:autoSpaceDE w:val="0"/>
        <w:autoSpaceDN w:val="0"/>
        <w:adjustRightInd w:val="0"/>
        <w:rPr>
          <w:rFonts w:ascii="Arial" w:hAnsi="Arial" w:cs="Arial"/>
          <w:sz w:val="22"/>
          <w:szCs w:val="22"/>
          <w:lang w:val="en-US"/>
        </w:rPr>
      </w:pPr>
    </w:p>
    <w:p w14:paraId="381AAB1B"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 xml:space="preserve">WW1 Aviation Heritage Trust Ltd </w:t>
      </w:r>
      <w:r w:rsidRPr="00F06B7A">
        <w:rPr>
          <w:rFonts w:ascii="Arial" w:hAnsi="Arial" w:cs="Arial"/>
          <w:sz w:val="22"/>
          <w:szCs w:val="22"/>
          <w:lang w:val="en-US"/>
        </w:rPr>
        <w:t>will</w:t>
      </w:r>
      <w:r w:rsidRPr="00F06B7A">
        <w:rPr>
          <w:rFonts w:ascii="Arial" w:hAnsi="Arial" w:cs="Arial"/>
          <w:color w:val="000000"/>
          <w:sz w:val="22"/>
          <w:szCs w:val="22"/>
          <w:lang w:val="en-US"/>
        </w:rPr>
        <w:t xml:space="preserve"> consult directly with employees through team meetings and face-to-face discussions.</w:t>
      </w:r>
    </w:p>
    <w:p w14:paraId="7222EE64"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WW1 Aviation Heritage Trust Ltd</w:t>
      </w:r>
      <w:r w:rsidRPr="00F06B7A">
        <w:rPr>
          <w:rFonts w:ascii="Arial" w:hAnsi="Arial" w:cs="Arial"/>
          <w:sz w:val="22"/>
          <w:szCs w:val="22"/>
          <w:lang w:val="en-US"/>
        </w:rPr>
        <w:t xml:space="preserve"> will allow enough time for employees to consider the issues and give informed responses. Employees are encouraged to ask questions, raise concerns and make recommendations. </w:t>
      </w:r>
    </w:p>
    <w:p w14:paraId="41206C63"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WW1 Aviation Heritage Trust Ltd</w:t>
      </w:r>
      <w:r w:rsidRPr="00F06B7A">
        <w:rPr>
          <w:rFonts w:ascii="Arial" w:hAnsi="Arial" w:cs="Arial"/>
          <w:sz w:val="22"/>
          <w:szCs w:val="22"/>
          <w:lang w:val="en-US"/>
        </w:rPr>
        <w:t xml:space="preserve"> will take employees’ views into account before a final decision is</w:t>
      </w:r>
      <w:r>
        <w:rPr>
          <w:rFonts w:ascii="Arial" w:hAnsi="Arial" w:cs="Arial"/>
          <w:sz w:val="22"/>
          <w:szCs w:val="22"/>
          <w:lang w:val="en-US"/>
        </w:rPr>
        <w:t xml:space="preserve"> m</w:t>
      </w:r>
      <w:r w:rsidRPr="00F06B7A">
        <w:rPr>
          <w:rFonts w:ascii="Arial" w:hAnsi="Arial" w:cs="Arial"/>
          <w:sz w:val="22"/>
          <w:szCs w:val="22"/>
          <w:lang w:val="en-US"/>
        </w:rPr>
        <w:t>ade, respond to any concerns and questions raised and explain the final decision and</w:t>
      </w:r>
    </w:p>
    <w:p w14:paraId="13EAE7C3"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why it has been taken.</w:t>
      </w:r>
    </w:p>
    <w:p w14:paraId="35C9D67E" w14:textId="77777777" w:rsidR="000B2B6B" w:rsidRPr="00F06B7A" w:rsidRDefault="000B2B6B" w:rsidP="000B2B6B">
      <w:pPr>
        <w:autoSpaceDE w:val="0"/>
        <w:autoSpaceDN w:val="0"/>
        <w:adjustRightInd w:val="0"/>
        <w:rPr>
          <w:rFonts w:ascii="Arial" w:hAnsi="Arial" w:cs="Arial"/>
          <w:sz w:val="22"/>
          <w:szCs w:val="22"/>
          <w:lang w:val="en-US"/>
        </w:rPr>
      </w:pPr>
    </w:p>
    <w:p w14:paraId="1B367186" w14:textId="77777777" w:rsidR="000B2B6B" w:rsidRPr="00F06B7A" w:rsidRDefault="000B2B6B" w:rsidP="000B2B6B">
      <w:pPr>
        <w:autoSpaceDE w:val="0"/>
        <w:autoSpaceDN w:val="0"/>
        <w:adjustRightInd w:val="0"/>
        <w:rPr>
          <w:rFonts w:ascii="Arial" w:hAnsi="Arial" w:cs="Arial"/>
          <w:b/>
          <w:iCs/>
          <w:sz w:val="22"/>
          <w:szCs w:val="22"/>
          <w:u w:val="single"/>
          <w:lang w:val="en-US"/>
        </w:rPr>
      </w:pPr>
      <w:r w:rsidRPr="00F06B7A">
        <w:rPr>
          <w:rFonts w:ascii="Arial" w:hAnsi="Arial" w:cs="Arial"/>
          <w:b/>
          <w:iCs/>
          <w:sz w:val="22"/>
          <w:szCs w:val="22"/>
          <w:u w:val="single"/>
          <w:lang w:val="en-US"/>
        </w:rPr>
        <w:t>Safe equipment</w:t>
      </w:r>
    </w:p>
    <w:p w14:paraId="12ADDBAD"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The Director</w:t>
      </w:r>
      <w:r w:rsidRPr="00F06B7A">
        <w:rPr>
          <w:rFonts w:ascii="Arial" w:hAnsi="Arial" w:cs="Arial"/>
          <w:sz w:val="22"/>
          <w:szCs w:val="22"/>
          <w:lang w:val="en-US"/>
        </w:rPr>
        <w:t xml:space="preserve"> will be responsible for identifying all equipment needing maintenance.</w:t>
      </w:r>
    </w:p>
    <w:p w14:paraId="32D145F4"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The Director</w:t>
      </w:r>
      <w:r w:rsidRPr="00F06B7A">
        <w:rPr>
          <w:rFonts w:ascii="Arial" w:hAnsi="Arial" w:cs="Arial"/>
          <w:sz w:val="22"/>
          <w:szCs w:val="22"/>
          <w:lang w:val="en-US"/>
        </w:rPr>
        <w:t xml:space="preserve"> will be responsible for ensuring effective maintenance procedures are drawn up.</w:t>
      </w:r>
    </w:p>
    <w:p w14:paraId="21756DC5"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Chair/Trustee</w:t>
      </w:r>
      <w:r w:rsidRPr="00F06B7A">
        <w:rPr>
          <w:rFonts w:ascii="Arial" w:hAnsi="Arial" w:cs="Arial"/>
          <w:sz w:val="22"/>
          <w:szCs w:val="22"/>
          <w:lang w:val="en-US"/>
        </w:rPr>
        <w:t xml:space="preserve"> will be responsible for ensuring that all identified maintenance is implemented.</w:t>
      </w:r>
    </w:p>
    <w:p w14:paraId="3100E706"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 xml:space="preserve">Any problems found with </w:t>
      </w:r>
      <w:r w:rsidRPr="00F06B7A">
        <w:rPr>
          <w:rFonts w:ascii="Arial" w:hAnsi="Arial" w:cs="Arial"/>
          <w:sz w:val="22"/>
          <w:szCs w:val="22"/>
          <w:lang w:val="en-US"/>
        </w:rPr>
        <w:t>equipment should be reported to</w:t>
      </w:r>
      <w:r>
        <w:rPr>
          <w:rFonts w:ascii="Arial" w:hAnsi="Arial" w:cs="Arial"/>
          <w:sz w:val="22"/>
          <w:szCs w:val="22"/>
          <w:lang w:val="en-US"/>
        </w:rPr>
        <w:t xml:space="preserve"> the Director immediately.</w:t>
      </w:r>
    </w:p>
    <w:p w14:paraId="0AAB9D76"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Director</w:t>
      </w:r>
      <w:r w:rsidRPr="00F06B7A">
        <w:rPr>
          <w:rFonts w:ascii="Arial" w:hAnsi="Arial" w:cs="Arial"/>
          <w:sz w:val="22"/>
          <w:szCs w:val="22"/>
          <w:lang w:val="en-US"/>
        </w:rPr>
        <w:t xml:space="preserve"> will check that new equipment meets health and safety standards before it is purchased.</w:t>
      </w:r>
    </w:p>
    <w:p w14:paraId="74C467E5" w14:textId="77777777" w:rsidR="000B2B6B" w:rsidRPr="00F06B7A" w:rsidRDefault="000B2B6B" w:rsidP="000B2B6B">
      <w:pPr>
        <w:autoSpaceDE w:val="0"/>
        <w:autoSpaceDN w:val="0"/>
        <w:adjustRightInd w:val="0"/>
        <w:rPr>
          <w:rFonts w:ascii="Arial" w:hAnsi="Arial" w:cs="Arial"/>
          <w:sz w:val="22"/>
          <w:szCs w:val="22"/>
          <w:lang w:val="en-US"/>
        </w:rPr>
      </w:pPr>
    </w:p>
    <w:p w14:paraId="2DD2A697"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Safe handling and use of substances</w:t>
      </w:r>
    </w:p>
    <w:p w14:paraId="054DC600"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The Director</w:t>
      </w:r>
      <w:r w:rsidRPr="00F06B7A">
        <w:rPr>
          <w:rFonts w:ascii="Arial" w:hAnsi="Arial" w:cs="Arial"/>
          <w:sz w:val="22"/>
          <w:szCs w:val="22"/>
          <w:lang w:val="en-US"/>
        </w:rPr>
        <w:t xml:space="preserve"> will check that new substances can be used safely befor</w:t>
      </w:r>
      <w:r>
        <w:rPr>
          <w:rFonts w:ascii="Arial" w:hAnsi="Arial" w:cs="Arial"/>
          <w:sz w:val="22"/>
          <w:szCs w:val="22"/>
          <w:lang w:val="en-US"/>
        </w:rPr>
        <w:t>e they are purchased. WW1 Aviation Heritage Trust Ltd</w:t>
      </w:r>
      <w:r w:rsidRPr="00F06B7A">
        <w:rPr>
          <w:rFonts w:ascii="Arial" w:hAnsi="Arial" w:cs="Arial"/>
          <w:sz w:val="22"/>
          <w:szCs w:val="22"/>
          <w:lang w:val="en-US"/>
        </w:rPr>
        <w:t xml:space="preserve"> does not currently use or store any substances which need a COSHH assessment.</w:t>
      </w:r>
    </w:p>
    <w:p w14:paraId="13B1AAFF" w14:textId="77777777" w:rsidR="000B2B6B" w:rsidRPr="00F06B7A" w:rsidRDefault="000B2B6B" w:rsidP="000B2B6B">
      <w:pPr>
        <w:autoSpaceDE w:val="0"/>
        <w:autoSpaceDN w:val="0"/>
        <w:adjustRightInd w:val="0"/>
        <w:rPr>
          <w:rFonts w:ascii="Arial" w:hAnsi="Arial" w:cs="Arial"/>
          <w:sz w:val="22"/>
          <w:szCs w:val="22"/>
          <w:lang w:val="en-US"/>
        </w:rPr>
      </w:pPr>
    </w:p>
    <w:p w14:paraId="21F9A692"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Information, instruction and supervision</w:t>
      </w:r>
    </w:p>
    <w:p w14:paraId="0177EFC8"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 xml:space="preserve">The Health and Safety Law poster is displayed </w:t>
      </w:r>
      <w:r>
        <w:rPr>
          <w:rFonts w:ascii="Arial" w:hAnsi="Arial" w:cs="Arial"/>
          <w:sz w:val="22"/>
          <w:szCs w:val="22"/>
          <w:lang w:val="en-US"/>
        </w:rPr>
        <w:t>in Main Office on the Second Floor</w:t>
      </w:r>
    </w:p>
    <w:p w14:paraId="71367CBB"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Leaflets are issued by</w:t>
      </w:r>
      <w:r>
        <w:rPr>
          <w:rFonts w:ascii="Arial" w:hAnsi="Arial" w:cs="Arial"/>
          <w:sz w:val="22"/>
          <w:szCs w:val="22"/>
          <w:lang w:val="en-US"/>
        </w:rPr>
        <w:t xml:space="preserve"> the Director</w:t>
      </w:r>
      <w:r w:rsidRPr="00F06B7A">
        <w:rPr>
          <w:rFonts w:ascii="Arial" w:hAnsi="Arial" w:cs="Arial"/>
          <w:sz w:val="22"/>
          <w:szCs w:val="22"/>
          <w:lang w:val="en-US"/>
        </w:rPr>
        <w:t>.</w:t>
      </w:r>
    </w:p>
    <w:p w14:paraId="525C112A"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Health and safety advice is available from</w:t>
      </w:r>
      <w:r>
        <w:rPr>
          <w:rFonts w:ascii="Arial" w:hAnsi="Arial" w:cs="Arial"/>
          <w:sz w:val="22"/>
          <w:szCs w:val="22"/>
          <w:lang w:val="en-US"/>
        </w:rPr>
        <w:t xml:space="preserve"> the Director</w:t>
      </w:r>
      <w:r w:rsidRPr="00F06B7A">
        <w:rPr>
          <w:rFonts w:ascii="Arial" w:hAnsi="Arial" w:cs="Arial"/>
          <w:sz w:val="22"/>
          <w:szCs w:val="22"/>
          <w:lang w:val="en-US"/>
        </w:rPr>
        <w:t>.</w:t>
      </w:r>
    </w:p>
    <w:p w14:paraId="310B479C"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Supervision of young workers/trainees will be arranged/undertaken/monitored by</w:t>
      </w:r>
      <w:r>
        <w:rPr>
          <w:rFonts w:ascii="Arial" w:hAnsi="Arial" w:cs="Arial"/>
          <w:sz w:val="22"/>
          <w:szCs w:val="22"/>
          <w:lang w:val="en-US"/>
        </w:rPr>
        <w:t xml:space="preserve"> Director</w:t>
      </w:r>
    </w:p>
    <w:p w14:paraId="18C6ECDD"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The Director and Chair/Trustee</w:t>
      </w:r>
      <w:r w:rsidRPr="00F06B7A">
        <w:rPr>
          <w:rFonts w:ascii="Arial" w:hAnsi="Arial" w:cs="Arial"/>
          <w:sz w:val="22"/>
          <w:szCs w:val="22"/>
          <w:lang w:val="en-US"/>
        </w:rPr>
        <w:t xml:space="preserve"> is responsible for ensuring that our employees working at locations under the control of other employers are given relevant health and safety information.</w:t>
      </w:r>
    </w:p>
    <w:p w14:paraId="22798ED0" w14:textId="77777777" w:rsidR="000B2B6B" w:rsidRDefault="000B2B6B" w:rsidP="000B2B6B">
      <w:pPr>
        <w:autoSpaceDE w:val="0"/>
        <w:autoSpaceDN w:val="0"/>
        <w:adjustRightInd w:val="0"/>
        <w:rPr>
          <w:rFonts w:ascii="Arial" w:hAnsi="Arial" w:cs="Arial"/>
          <w:sz w:val="22"/>
          <w:szCs w:val="22"/>
          <w:lang w:val="en-US"/>
        </w:rPr>
      </w:pPr>
    </w:p>
    <w:p w14:paraId="2C6881B4" w14:textId="77777777" w:rsidR="000B2B6B" w:rsidRDefault="000B2B6B" w:rsidP="000B2B6B">
      <w:pPr>
        <w:autoSpaceDE w:val="0"/>
        <w:autoSpaceDN w:val="0"/>
        <w:adjustRightInd w:val="0"/>
        <w:rPr>
          <w:rFonts w:ascii="Arial" w:hAnsi="Arial" w:cs="Arial"/>
          <w:sz w:val="22"/>
          <w:szCs w:val="22"/>
          <w:lang w:val="en-US"/>
        </w:rPr>
      </w:pPr>
    </w:p>
    <w:p w14:paraId="40449C73" w14:textId="77777777" w:rsidR="000B2B6B" w:rsidRDefault="000B2B6B" w:rsidP="000B2B6B">
      <w:pPr>
        <w:autoSpaceDE w:val="0"/>
        <w:autoSpaceDN w:val="0"/>
        <w:adjustRightInd w:val="0"/>
        <w:rPr>
          <w:rFonts w:ascii="Arial" w:hAnsi="Arial" w:cs="Arial"/>
          <w:sz w:val="22"/>
          <w:szCs w:val="22"/>
          <w:lang w:val="en-US"/>
        </w:rPr>
      </w:pPr>
    </w:p>
    <w:p w14:paraId="2332BB40"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Competency for tasks and training</w:t>
      </w:r>
    </w:p>
    <w:p w14:paraId="6C464710"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Induction training will be provided for all employees by</w:t>
      </w:r>
      <w:r>
        <w:rPr>
          <w:rFonts w:ascii="Arial" w:hAnsi="Arial" w:cs="Arial"/>
          <w:sz w:val="22"/>
          <w:szCs w:val="22"/>
          <w:lang w:val="en-US"/>
        </w:rPr>
        <w:t xml:space="preserve"> the Director</w:t>
      </w:r>
      <w:r w:rsidRPr="00F06B7A">
        <w:rPr>
          <w:rFonts w:ascii="Arial" w:hAnsi="Arial" w:cs="Arial"/>
          <w:sz w:val="22"/>
          <w:szCs w:val="22"/>
          <w:lang w:val="en-US"/>
        </w:rPr>
        <w:t>.</w:t>
      </w:r>
    </w:p>
    <w:p w14:paraId="5F210F38"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Job specific training is not required for any jo</w:t>
      </w:r>
      <w:r>
        <w:rPr>
          <w:rFonts w:ascii="Arial" w:hAnsi="Arial" w:cs="Arial"/>
          <w:sz w:val="22"/>
          <w:szCs w:val="22"/>
          <w:lang w:val="en-US"/>
        </w:rPr>
        <w:t>bs within WW1 Aviation Heritage Trust Ltd</w:t>
      </w:r>
      <w:r w:rsidRPr="00F06B7A">
        <w:rPr>
          <w:rFonts w:ascii="Arial" w:hAnsi="Arial" w:cs="Arial"/>
          <w:sz w:val="22"/>
          <w:szCs w:val="22"/>
          <w:lang w:val="en-US"/>
        </w:rPr>
        <w:t>.</w:t>
      </w:r>
    </w:p>
    <w:p w14:paraId="1251D274"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Training records are kept at/by</w:t>
      </w:r>
      <w:r>
        <w:rPr>
          <w:rFonts w:ascii="Arial" w:hAnsi="Arial" w:cs="Arial"/>
          <w:sz w:val="22"/>
          <w:szCs w:val="22"/>
          <w:lang w:val="en-US"/>
        </w:rPr>
        <w:t xml:space="preserve"> Director</w:t>
      </w:r>
      <w:r w:rsidRPr="00F06B7A">
        <w:rPr>
          <w:rFonts w:ascii="Arial" w:hAnsi="Arial" w:cs="Arial"/>
          <w:sz w:val="22"/>
          <w:szCs w:val="22"/>
          <w:lang w:val="en-US"/>
        </w:rPr>
        <w:t>.</w:t>
      </w:r>
    </w:p>
    <w:p w14:paraId="68037053"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Training will be identified, arranged and monitored by</w:t>
      </w:r>
      <w:r>
        <w:rPr>
          <w:rFonts w:ascii="Arial" w:hAnsi="Arial" w:cs="Arial"/>
          <w:sz w:val="22"/>
          <w:szCs w:val="22"/>
          <w:lang w:val="en-US"/>
        </w:rPr>
        <w:t xml:space="preserve"> Director</w:t>
      </w:r>
      <w:r w:rsidRPr="00F06B7A">
        <w:rPr>
          <w:rFonts w:ascii="Arial" w:hAnsi="Arial" w:cs="Arial"/>
          <w:sz w:val="22"/>
          <w:szCs w:val="22"/>
          <w:lang w:val="en-US"/>
        </w:rPr>
        <w:t>.</w:t>
      </w:r>
    </w:p>
    <w:p w14:paraId="66F9053B" w14:textId="77777777" w:rsidR="000B2B6B" w:rsidRPr="00F06B7A" w:rsidRDefault="000B2B6B" w:rsidP="000B2B6B">
      <w:pPr>
        <w:autoSpaceDE w:val="0"/>
        <w:autoSpaceDN w:val="0"/>
        <w:adjustRightInd w:val="0"/>
        <w:rPr>
          <w:rFonts w:ascii="Arial" w:hAnsi="Arial" w:cs="Arial"/>
          <w:sz w:val="22"/>
          <w:szCs w:val="22"/>
          <w:lang w:val="en-US"/>
        </w:rPr>
      </w:pPr>
    </w:p>
    <w:p w14:paraId="7A4A838B"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Accidents, first aid and work-related ill health</w:t>
      </w:r>
    </w:p>
    <w:p w14:paraId="17A566E8"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Health surveillance is not requi</w:t>
      </w:r>
      <w:r>
        <w:rPr>
          <w:rFonts w:ascii="Arial" w:hAnsi="Arial" w:cs="Arial"/>
          <w:sz w:val="22"/>
          <w:szCs w:val="22"/>
          <w:lang w:val="en-US"/>
        </w:rPr>
        <w:t xml:space="preserve">red in relation to any jobs at WW1 Aviation Heritage Trust Ltd </w:t>
      </w:r>
    </w:p>
    <w:p w14:paraId="3F698C0D"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 xml:space="preserve">The </w:t>
      </w:r>
      <w:r>
        <w:rPr>
          <w:rFonts w:ascii="Arial" w:hAnsi="Arial" w:cs="Arial"/>
          <w:sz w:val="22"/>
          <w:szCs w:val="22"/>
          <w:lang w:val="en-US"/>
        </w:rPr>
        <w:t>first aid box(es) is/are kept in Main Office</w:t>
      </w:r>
    </w:p>
    <w:p w14:paraId="4F2EAA49"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The appointed</w:t>
      </w:r>
      <w:r>
        <w:rPr>
          <w:rFonts w:ascii="Arial" w:hAnsi="Arial" w:cs="Arial"/>
          <w:sz w:val="22"/>
          <w:szCs w:val="22"/>
          <w:lang w:val="en-US"/>
        </w:rPr>
        <w:t xml:space="preserve"> person(s)/first aider(s) is CEO/Director</w:t>
      </w:r>
    </w:p>
    <w:p w14:paraId="4C478B02"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lastRenderedPageBreak/>
        <w:t>All accidents and cases of work-related ill health are to be recorded in the accid</w:t>
      </w:r>
      <w:r>
        <w:rPr>
          <w:rFonts w:ascii="Arial" w:hAnsi="Arial" w:cs="Arial"/>
          <w:sz w:val="22"/>
          <w:szCs w:val="22"/>
          <w:lang w:val="en-US"/>
        </w:rPr>
        <w:t>ent book. The book is kept by Director in Main Office</w:t>
      </w:r>
    </w:p>
    <w:p w14:paraId="6FACB96B"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(Job title).is responsible for reporting accidents, diseases and dangerous occurrences to the enforcing authority.</w:t>
      </w:r>
    </w:p>
    <w:p w14:paraId="50523B13" w14:textId="77777777" w:rsidR="000B2B6B" w:rsidRPr="00F06B7A" w:rsidRDefault="000B2B6B" w:rsidP="000B2B6B">
      <w:pPr>
        <w:autoSpaceDE w:val="0"/>
        <w:autoSpaceDN w:val="0"/>
        <w:adjustRightInd w:val="0"/>
        <w:rPr>
          <w:rFonts w:ascii="Arial" w:hAnsi="Arial" w:cs="Arial"/>
          <w:sz w:val="22"/>
          <w:szCs w:val="22"/>
          <w:lang w:val="en-US"/>
        </w:rPr>
      </w:pPr>
    </w:p>
    <w:p w14:paraId="7DB135D2"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Monitoring</w:t>
      </w:r>
    </w:p>
    <w:p w14:paraId="126AA50A"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To check our working conditions, and ensure our safe working practices are being followed, we will</w:t>
      </w:r>
    </w:p>
    <w:p w14:paraId="204A2BE7" w14:textId="77777777" w:rsidR="000B2B6B" w:rsidRPr="00F06B7A" w:rsidRDefault="000B2B6B" w:rsidP="000B2B6B">
      <w:pPr>
        <w:autoSpaceDE w:val="0"/>
        <w:autoSpaceDN w:val="0"/>
        <w:adjustRightInd w:val="0"/>
        <w:ind w:left="720"/>
        <w:rPr>
          <w:rFonts w:ascii="Arial" w:hAnsi="Arial" w:cs="Arial"/>
          <w:sz w:val="22"/>
          <w:szCs w:val="22"/>
          <w:lang w:val="en-US"/>
        </w:rPr>
      </w:pPr>
      <w:r w:rsidRPr="00F06B7A">
        <w:rPr>
          <w:rFonts w:ascii="Arial" w:hAnsi="Arial" w:cs="Arial"/>
          <w:sz w:val="22"/>
          <w:szCs w:val="22"/>
          <w:lang w:val="en-US"/>
        </w:rPr>
        <w:t>carry out inspections and spot checks</w:t>
      </w:r>
    </w:p>
    <w:p w14:paraId="58830A65" w14:textId="77777777" w:rsidR="000B2B6B" w:rsidRPr="00F06B7A" w:rsidRDefault="000B2B6B" w:rsidP="000B2B6B">
      <w:pPr>
        <w:autoSpaceDE w:val="0"/>
        <w:autoSpaceDN w:val="0"/>
        <w:adjustRightInd w:val="0"/>
        <w:ind w:left="720"/>
        <w:rPr>
          <w:rFonts w:ascii="Arial" w:hAnsi="Arial" w:cs="Arial"/>
          <w:sz w:val="22"/>
          <w:szCs w:val="22"/>
          <w:lang w:val="en-US"/>
        </w:rPr>
      </w:pPr>
      <w:r w:rsidRPr="00F06B7A">
        <w:rPr>
          <w:rFonts w:ascii="Arial" w:hAnsi="Arial" w:cs="Arial"/>
          <w:sz w:val="22"/>
          <w:szCs w:val="22"/>
          <w:lang w:val="en-US"/>
        </w:rPr>
        <w:t>investigate any accidents or sickness absences that occur.</w:t>
      </w:r>
    </w:p>
    <w:p w14:paraId="3632977D"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Director</w:t>
      </w:r>
      <w:r w:rsidRPr="00F06B7A">
        <w:rPr>
          <w:rFonts w:ascii="Arial" w:hAnsi="Arial" w:cs="Arial"/>
          <w:sz w:val="22"/>
          <w:szCs w:val="22"/>
          <w:lang w:val="en-US"/>
        </w:rPr>
        <w:t xml:space="preserve"> is responsible for investigating accidents.</w:t>
      </w:r>
    </w:p>
    <w:p w14:paraId="4DEA653C"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Director and Chair/Trustee</w:t>
      </w:r>
      <w:r w:rsidRPr="00F06B7A">
        <w:rPr>
          <w:rFonts w:ascii="Arial" w:hAnsi="Arial" w:cs="Arial"/>
          <w:sz w:val="22"/>
          <w:szCs w:val="22"/>
          <w:lang w:val="en-US"/>
        </w:rPr>
        <w:t xml:space="preserve"> is responsible for investigating work-related causes of sickness absences.</w:t>
      </w:r>
    </w:p>
    <w:p w14:paraId="343A8BEF"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Director and Chair/Trustee</w:t>
      </w:r>
      <w:r w:rsidRPr="00F06B7A">
        <w:rPr>
          <w:rFonts w:ascii="Arial" w:hAnsi="Arial" w:cs="Arial"/>
          <w:sz w:val="22"/>
          <w:szCs w:val="22"/>
          <w:lang w:val="en-US"/>
        </w:rPr>
        <w:t xml:space="preserve"> is responsible for acting on investigation findings to prevent a recurrence.</w:t>
      </w:r>
    </w:p>
    <w:p w14:paraId="45172132" w14:textId="77777777" w:rsidR="000B2B6B" w:rsidRPr="00F06B7A" w:rsidRDefault="000B2B6B" w:rsidP="000B2B6B">
      <w:pPr>
        <w:rPr>
          <w:rFonts w:ascii="Arial" w:hAnsi="Arial" w:cs="Arial"/>
          <w:iCs/>
          <w:sz w:val="22"/>
          <w:szCs w:val="22"/>
          <w:lang w:val="en-US"/>
        </w:rPr>
      </w:pPr>
    </w:p>
    <w:p w14:paraId="23615F0C" w14:textId="77777777" w:rsidR="000B2B6B" w:rsidRPr="00F06B7A" w:rsidRDefault="000B2B6B" w:rsidP="000B2B6B">
      <w:pPr>
        <w:autoSpaceDE w:val="0"/>
        <w:autoSpaceDN w:val="0"/>
        <w:adjustRightInd w:val="0"/>
        <w:rPr>
          <w:rFonts w:ascii="Arial" w:hAnsi="Arial" w:cs="Arial"/>
          <w:b/>
          <w:sz w:val="22"/>
          <w:szCs w:val="22"/>
          <w:u w:val="single"/>
          <w:lang w:val="en-US"/>
        </w:rPr>
      </w:pPr>
      <w:r w:rsidRPr="00F06B7A">
        <w:rPr>
          <w:rFonts w:ascii="Arial" w:hAnsi="Arial" w:cs="Arial"/>
          <w:b/>
          <w:iCs/>
          <w:sz w:val="22"/>
          <w:szCs w:val="22"/>
          <w:u w:val="single"/>
          <w:lang w:val="en-US"/>
        </w:rPr>
        <w:t>Emergency procedures – fire and evacuation</w:t>
      </w:r>
    </w:p>
    <w:p w14:paraId="698807B4"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 xml:space="preserve">The Director </w:t>
      </w:r>
      <w:r w:rsidRPr="00F06B7A">
        <w:rPr>
          <w:rFonts w:ascii="Arial" w:hAnsi="Arial" w:cs="Arial"/>
          <w:sz w:val="22"/>
          <w:szCs w:val="22"/>
          <w:lang w:val="en-US"/>
        </w:rPr>
        <w:t>is responsible for ensuring the fire risk assessment is undertaken and implemented.</w:t>
      </w:r>
      <w:r>
        <w:rPr>
          <w:rFonts w:ascii="Arial" w:hAnsi="Arial" w:cs="Arial"/>
          <w:sz w:val="22"/>
          <w:szCs w:val="22"/>
          <w:lang w:val="en-US"/>
        </w:rPr>
        <w:t xml:space="preserve">  </w:t>
      </w:r>
    </w:p>
    <w:p w14:paraId="229C7503"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Escape r</w:t>
      </w:r>
      <w:r>
        <w:rPr>
          <w:rFonts w:ascii="Arial" w:hAnsi="Arial" w:cs="Arial"/>
          <w:sz w:val="22"/>
          <w:szCs w:val="22"/>
          <w:lang w:val="en-US"/>
        </w:rPr>
        <w:t>outes are checked by Director</w:t>
      </w:r>
      <w:r w:rsidRPr="00F06B7A">
        <w:rPr>
          <w:rFonts w:ascii="Arial" w:hAnsi="Arial" w:cs="Arial"/>
          <w:sz w:val="22"/>
          <w:szCs w:val="22"/>
          <w:lang w:val="en-US"/>
        </w:rPr>
        <w:t xml:space="preserve"> every</w:t>
      </w:r>
      <w:r>
        <w:rPr>
          <w:rFonts w:ascii="Arial" w:hAnsi="Arial" w:cs="Arial"/>
          <w:sz w:val="22"/>
          <w:szCs w:val="22"/>
          <w:lang w:val="en-US"/>
        </w:rPr>
        <w:t xml:space="preserve"> day</w:t>
      </w:r>
      <w:r w:rsidRPr="00F06B7A">
        <w:rPr>
          <w:rFonts w:ascii="Arial" w:hAnsi="Arial" w:cs="Arial"/>
          <w:sz w:val="22"/>
          <w:szCs w:val="22"/>
          <w:lang w:val="en-US"/>
        </w:rPr>
        <w:t>.</w:t>
      </w:r>
    </w:p>
    <w:p w14:paraId="6741A7CA" w14:textId="77777777" w:rsidR="000B2B6B" w:rsidRPr="00F06B7A"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Fire extinguishers are maintained and checked</w:t>
      </w:r>
      <w:r>
        <w:rPr>
          <w:rFonts w:ascii="Arial" w:hAnsi="Arial" w:cs="Arial"/>
          <w:sz w:val="22"/>
          <w:szCs w:val="22"/>
          <w:lang w:val="en-US"/>
        </w:rPr>
        <w:t xml:space="preserve"> </w:t>
      </w:r>
      <w:r w:rsidRPr="00F06B7A">
        <w:rPr>
          <w:rFonts w:ascii="Arial" w:hAnsi="Arial" w:cs="Arial"/>
          <w:sz w:val="22"/>
          <w:szCs w:val="22"/>
          <w:lang w:val="en-US"/>
        </w:rPr>
        <w:t xml:space="preserve">every </w:t>
      </w:r>
      <w:r>
        <w:rPr>
          <w:rFonts w:ascii="Arial" w:hAnsi="Arial" w:cs="Arial"/>
          <w:sz w:val="22"/>
          <w:szCs w:val="22"/>
          <w:lang w:val="en-US"/>
        </w:rPr>
        <w:t>year.</w:t>
      </w:r>
    </w:p>
    <w:p w14:paraId="5CCED6F5" w14:textId="77777777" w:rsidR="000B2B6B" w:rsidRPr="00F06B7A"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Alarms are tested by Director every week.</w:t>
      </w:r>
    </w:p>
    <w:p w14:paraId="06196866" w14:textId="77777777" w:rsidR="000B2B6B" w:rsidRDefault="000B2B6B" w:rsidP="000B2B6B">
      <w:pPr>
        <w:autoSpaceDE w:val="0"/>
        <w:autoSpaceDN w:val="0"/>
        <w:adjustRightInd w:val="0"/>
        <w:rPr>
          <w:rFonts w:ascii="Arial" w:hAnsi="Arial" w:cs="Arial"/>
          <w:sz w:val="22"/>
          <w:szCs w:val="22"/>
          <w:lang w:val="en-US"/>
        </w:rPr>
      </w:pPr>
      <w:r w:rsidRPr="00F06B7A">
        <w:rPr>
          <w:rFonts w:ascii="Arial" w:hAnsi="Arial" w:cs="Arial"/>
          <w:sz w:val="22"/>
          <w:szCs w:val="22"/>
          <w:lang w:val="en-US"/>
        </w:rPr>
        <w:t>Emergency evacuation drills are t</w:t>
      </w:r>
      <w:r>
        <w:rPr>
          <w:rFonts w:ascii="Arial" w:hAnsi="Arial" w:cs="Arial"/>
          <w:sz w:val="22"/>
          <w:szCs w:val="22"/>
          <w:lang w:val="en-US"/>
        </w:rPr>
        <w:t>he responsibility of Director</w:t>
      </w:r>
      <w:r w:rsidRPr="00F06B7A">
        <w:rPr>
          <w:rFonts w:ascii="Arial" w:hAnsi="Arial" w:cs="Arial"/>
          <w:sz w:val="22"/>
          <w:szCs w:val="22"/>
          <w:lang w:val="en-US"/>
        </w:rPr>
        <w:t xml:space="preserve"> and will be tested every</w:t>
      </w:r>
      <w:r>
        <w:rPr>
          <w:rFonts w:ascii="Arial" w:hAnsi="Arial" w:cs="Arial"/>
          <w:sz w:val="22"/>
          <w:szCs w:val="22"/>
          <w:lang w:val="en-US"/>
        </w:rPr>
        <w:t xml:space="preserve"> 6 months</w:t>
      </w:r>
      <w:r w:rsidRPr="00F06B7A">
        <w:rPr>
          <w:rFonts w:ascii="Arial" w:hAnsi="Arial" w:cs="Arial"/>
          <w:sz w:val="22"/>
          <w:szCs w:val="22"/>
          <w:lang w:val="en-US"/>
        </w:rPr>
        <w:t>.</w:t>
      </w:r>
      <w:r>
        <w:rPr>
          <w:rFonts w:ascii="Arial" w:hAnsi="Arial" w:cs="Arial"/>
          <w:sz w:val="22"/>
          <w:szCs w:val="22"/>
          <w:lang w:val="en-US"/>
        </w:rPr>
        <w:t xml:space="preserve">    </w:t>
      </w:r>
    </w:p>
    <w:p w14:paraId="17C6BA0B" w14:textId="77777777" w:rsidR="000B2B6B" w:rsidRDefault="000B2B6B" w:rsidP="000B2B6B">
      <w:pPr>
        <w:autoSpaceDE w:val="0"/>
        <w:autoSpaceDN w:val="0"/>
        <w:adjustRightInd w:val="0"/>
        <w:rPr>
          <w:rFonts w:ascii="Arial" w:hAnsi="Arial" w:cs="Arial"/>
          <w:sz w:val="22"/>
          <w:szCs w:val="22"/>
          <w:lang w:val="en-US"/>
        </w:rPr>
      </w:pPr>
    </w:p>
    <w:p w14:paraId="3DDBF92F" w14:textId="77777777" w:rsidR="000B2B6B"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Fire Drill Procedure</w:t>
      </w:r>
    </w:p>
    <w:p w14:paraId="3AF35AF6" w14:textId="77777777" w:rsidR="000B2B6B"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A Fire Drill Procedure is carried out periodically and the procedure is on display situated by the Fire Extinguishers on each floor.</w:t>
      </w:r>
    </w:p>
    <w:p w14:paraId="24F575DF" w14:textId="77777777" w:rsidR="000B2B6B" w:rsidRDefault="000B2B6B" w:rsidP="000B2B6B">
      <w:pPr>
        <w:autoSpaceDE w:val="0"/>
        <w:autoSpaceDN w:val="0"/>
        <w:adjustRightInd w:val="0"/>
        <w:rPr>
          <w:rFonts w:ascii="Arial" w:hAnsi="Arial" w:cs="Arial"/>
          <w:sz w:val="22"/>
          <w:szCs w:val="22"/>
          <w:lang w:val="en-US"/>
        </w:rPr>
      </w:pPr>
    </w:p>
    <w:p w14:paraId="77B7B211" w14:textId="77777777" w:rsidR="000B2B6B"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Board of Director’s will be made available to support the Director with all tasks due to the legal obligation of the organisation and supporting Director in post with day to day running of the centre.</w:t>
      </w:r>
    </w:p>
    <w:p w14:paraId="5D373002" w14:textId="77777777" w:rsidR="000B2B6B" w:rsidRDefault="000B2B6B" w:rsidP="000B2B6B">
      <w:pPr>
        <w:autoSpaceDE w:val="0"/>
        <w:autoSpaceDN w:val="0"/>
        <w:adjustRightInd w:val="0"/>
        <w:rPr>
          <w:rFonts w:ascii="Arial" w:hAnsi="Arial" w:cs="Arial"/>
          <w:sz w:val="22"/>
          <w:szCs w:val="22"/>
          <w:lang w:val="en-US"/>
        </w:rPr>
      </w:pPr>
    </w:p>
    <w:p w14:paraId="2939A40E" w14:textId="77777777" w:rsidR="000B2B6B"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Signed……………………………………..Date…………………………………..</w:t>
      </w:r>
    </w:p>
    <w:p w14:paraId="23577312" w14:textId="77777777" w:rsidR="000B2B6B" w:rsidRDefault="000B2B6B" w:rsidP="000B2B6B">
      <w:pPr>
        <w:autoSpaceDE w:val="0"/>
        <w:autoSpaceDN w:val="0"/>
        <w:adjustRightInd w:val="0"/>
        <w:rPr>
          <w:rFonts w:ascii="Arial" w:hAnsi="Arial" w:cs="Arial"/>
          <w:sz w:val="22"/>
          <w:szCs w:val="22"/>
          <w:lang w:val="en-US"/>
        </w:rPr>
      </w:pPr>
    </w:p>
    <w:p w14:paraId="6CE6460A" w14:textId="77777777" w:rsidR="000B2B6B" w:rsidRDefault="000B2B6B" w:rsidP="000B2B6B">
      <w:pPr>
        <w:autoSpaceDE w:val="0"/>
        <w:autoSpaceDN w:val="0"/>
        <w:adjustRightInd w:val="0"/>
        <w:rPr>
          <w:rFonts w:ascii="Arial" w:hAnsi="Arial" w:cs="Arial"/>
          <w:sz w:val="22"/>
          <w:szCs w:val="22"/>
          <w:lang w:val="en-US"/>
        </w:rPr>
      </w:pPr>
    </w:p>
    <w:p w14:paraId="5919D8EE" w14:textId="77777777" w:rsidR="000B2B6B" w:rsidRDefault="000B2B6B" w:rsidP="000B2B6B">
      <w:pPr>
        <w:autoSpaceDE w:val="0"/>
        <w:autoSpaceDN w:val="0"/>
        <w:adjustRightInd w:val="0"/>
        <w:rPr>
          <w:rFonts w:ascii="Arial" w:hAnsi="Arial" w:cs="Arial"/>
          <w:sz w:val="22"/>
          <w:szCs w:val="22"/>
          <w:lang w:val="en-US"/>
        </w:rPr>
      </w:pPr>
      <w:r>
        <w:rPr>
          <w:rFonts w:ascii="Arial" w:hAnsi="Arial" w:cs="Arial"/>
          <w:sz w:val="22"/>
          <w:szCs w:val="22"/>
          <w:lang w:val="en-US"/>
        </w:rPr>
        <w:t>Date of review………………………………………………………………………</w:t>
      </w:r>
    </w:p>
    <w:p w14:paraId="4FA4007F" w14:textId="77777777" w:rsidR="000B2B6B" w:rsidRDefault="000B2B6B" w:rsidP="000B2B6B">
      <w:pPr>
        <w:rPr>
          <w:rFonts w:ascii="Arial" w:hAnsi="Arial" w:cs="Arial"/>
          <w:iCs/>
          <w:color w:val="FFFFFF"/>
          <w:sz w:val="22"/>
          <w:szCs w:val="22"/>
          <w:lang w:val="en-US"/>
        </w:rPr>
      </w:pPr>
    </w:p>
    <w:p w14:paraId="61B3E067" w14:textId="77777777" w:rsidR="000B2B6B" w:rsidRPr="00F06B7A" w:rsidRDefault="000B2B6B" w:rsidP="000B2B6B">
      <w:pPr>
        <w:rPr>
          <w:rFonts w:ascii="Arial" w:hAnsi="Arial" w:cs="Arial"/>
          <w:iCs/>
          <w:color w:val="FFFFFF"/>
          <w:sz w:val="22"/>
          <w:szCs w:val="22"/>
          <w:lang w:val="en-US"/>
        </w:rPr>
      </w:pPr>
    </w:p>
    <w:p w14:paraId="4CB4A835" w14:textId="77777777" w:rsidR="000B2B6B" w:rsidRPr="000B2B6B" w:rsidRDefault="000B2B6B" w:rsidP="000B2B6B"/>
    <w:sectPr w:rsidR="000B2B6B" w:rsidRPr="000B2B6B" w:rsidSect="008A067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8D1A" w14:textId="77777777" w:rsidR="000B2B6B" w:rsidRDefault="000B2B6B" w:rsidP="00EC7A54">
      <w:r>
        <w:separator/>
      </w:r>
    </w:p>
  </w:endnote>
  <w:endnote w:type="continuationSeparator" w:id="0">
    <w:p w14:paraId="6034AA99" w14:textId="77777777" w:rsidR="000B2B6B" w:rsidRDefault="000B2B6B"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A618" w14:textId="77777777" w:rsidR="00820956" w:rsidRDefault="0082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D745"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sidR="005B31C1">
      <w:rPr>
        <w:color w:val="808080" w:themeColor="background1" w:themeShade="80"/>
        <w:sz w:val="20"/>
        <w:szCs w:val="20"/>
      </w:rPr>
      <w:t>, Registered Charity No 1156699</w:t>
    </w:r>
  </w:p>
  <w:p w14:paraId="69EB5E09"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3667"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1C41" w14:textId="77777777" w:rsidR="000B2B6B" w:rsidRDefault="000B2B6B" w:rsidP="00EC7A54">
      <w:r>
        <w:separator/>
      </w:r>
    </w:p>
  </w:footnote>
  <w:footnote w:type="continuationSeparator" w:id="0">
    <w:p w14:paraId="2EA80682" w14:textId="77777777" w:rsidR="000B2B6B" w:rsidRDefault="000B2B6B"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67A6" w14:textId="77777777" w:rsidR="00820956" w:rsidRDefault="0082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9A28" w14:textId="77777777" w:rsidR="00EC7A54" w:rsidRPr="00EC7A54" w:rsidRDefault="009829DD" w:rsidP="00820956">
    <w:pPr>
      <w:pStyle w:val="Header"/>
      <w:jc w:val="center"/>
    </w:pPr>
    <w:r>
      <w:rPr>
        <w:noProof/>
        <w:lang w:eastAsia="en-GB"/>
      </w:rPr>
      <w:drawing>
        <wp:inline distT="0" distB="0" distL="0" distR="0" wp14:anchorId="377B76D4" wp14:editId="168A7C68">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8793"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6752"/>
    <w:multiLevelType w:val="hybridMultilevel"/>
    <w:tmpl w:val="00EE1108"/>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B65F96"/>
    <w:multiLevelType w:val="hybridMultilevel"/>
    <w:tmpl w:val="77DEF18E"/>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792FCA"/>
    <w:multiLevelType w:val="hybridMultilevel"/>
    <w:tmpl w:val="078A9F20"/>
    <w:lvl w:ilvl="0" w:tplc="B13CF2F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6B"/>
    <w:rsid w:val="000A7A02"/>
    <w:rsid w:val="000B2B6B"/>
    <w:rsid w:val="00103C61"/>
    <w:rsid w:val="00134E79"/>
    <w:rsid w:val="00207A2F"/>
    <w:rsid w:val="00282AD5"/>
    <w:rsid w:val="0033366C"/>
    <w:rsid w:val="00352662"/>
    <w:rsid w:val="00373482"/>
    <w:rsid w:val="00432F16"/>
    <w:rsid w:val="00434AFD"/>
    <w:rsid w:val="004B50B3"/>
    <w:rsid w:val="00507FC3"/>
    <w:rsid w:val="00561682"/>
    <w:rsid w:val="005B31C1"/>
    <w:rsid w:val="006053C7"/>
    <w:rsid w:val="00770E13"/>
    <w:rsid w:val="008174F6"/>
    <w:rsid w:val="00820956"/>
    <w:rsid w:val="008A067D"/>
    <w:rsid w:val="008D25E9"/>
    <w:rsid w:val="009374A2"/>
    <w:rsid w:val="009829DD"/>
    <w:rsid w:val="009C1965"/>
    <w:rsid w:val="009D6F2A"/>
    <w:rsid w:val="00A37692"/>
    <w:rsid w:val="00B23003"/>
    <w:rsid w:val="00B27729"/>
    <w:rsid w:val="00B76E06"/>
    <w:rsid w:val="00C06CD3"/>
    <w:rsid w:val="00CD74E8"/>
    <w:rsid w:val="00DA01C2"/>
    <w:rsid w:val="00E65A27"/>
    <w:rsid w:val="00E878DB"/>
    <w:rsid w:val="00EA6C3F"/>
    <w:rsid w:val="00EC7A54"/>
    <w:rsid w:val="00EF0D7C"/>
    <w:rsid w:val="00F8499B"/>
    <w:rsid w:val="00FA529B"/>
    <w:rsid w:val="00FA60A8"/>
    <w:rsid w:val="00FC7D5F"/>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CC87B"/>
  <w15:chartTrackingRefBased/>
  <w15:docId w15:val="{4C7404F8-B242-4C46-867E-74AE7902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style>
  <w:style w:type="paragraph" w:styleId="Heading3">
    <w:name w:val="heading 3"/>
    <w:basedOn w:val="Normal"/>
    <w:next w:val="Normal"/>
    <w:link w:val="Heading3Char"/>
    <w:uiPriority w:val="9"/>
    <w:semiHidden/>
    <w:unhideWhenUsed/>
    <w:qFormat/>
    <w:rsid w:val="00FC7D5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iPriority w:val="99"/>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character" w:customStyle="1" w:styleId="Heading3Char">
    <w:name w:val="Heading 3 Char"/>
    <w:basedOn w:val="DefaultParagraphFont"/>
    <w:link w:val="Heading3"/>
    <w:uiPriority w:val="9"/>
    <w:semiHidden/>
    <w:rsid w:val="00FC7D5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C7D5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6</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3</cp:revision>
  <cp:lastPrinted>2014-03-20T10:59:00Z</cp:lastPrinted>
  <dcterms:created xsi:type="dcterms:W3CDTF">2014-05-05T16:29:00Z</dcterms:created>
  <dcterms:modified xsi:type="dcterms:W3CDTF">2014-05-06T07:27:00Z</dcterms:modified>
</cp:coreProperties>
</file>