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7E25" w14:textId="77777777" w:rsidR="00C724EB" w:rsidRPr="00C724EB" w:rsidRDefault="00C724EB" w:rsidP="00C724EB">
      <w:pPr>
        <w:pStyle w:val="Heading3"/>
        <w:rPr>
          <w:rFonts w:ascii="Arial" w:eastAsiaTheme="minorHAnsi" w:hAnsi="Arial" w:cs="Arial"/>
          <w:b/>
          <w:bCs/>
          <w:color w:val="auto"/>
          <w:szCs w:val="48"/>
          <w:u w:val="single"/>
          <w:lang w:eastAsia="en-US"/>
        </w:rPr>
      </w:pPr>
      <w:r w:rsidRPr="00C724EB">
        <w:rPr>
          <w:rFonts w:ascii="Arial" w:eastAsiaTheme="minorHAnsi" w:hAnsi="Arial" w:cs="Arial"/>
          <w:b/>
          <w:bCs/>
          <w:color w:val="auto"/>
          <w:szCs w:val="48"/>
          <w:u w:val="single"/>
          <w:lang w:eastAsia="en-US"/>
        </w:rPr>
        <w:t>WW1 Aviation Heritage Trust Ltd Ltd - Policy Amendment History</w:t>
      </w:r>
    </w:p>
    <w:p w14:paraId="6EAA0D02" w14:textId="77777777" w:rsidR="00C724EB" w:rsidRPr="00C724EB" w:rsidRDefault="00C724EB" w:rsidP="00C724EB">
      <w:pPr>
        <w:rPr>
          <w:rFonts w:ascii="Calibri" w:hAnsi="Calibri"/>
          <w:lang w:eastAsia="en-US"/>
        </w:rPr>
      </w:pPr>
    </w:p>
    <w:tbl>
      <w:tblPr>
        <w:tblStyle w:val="TableGrid"/>
        <w:tblW w:w="0" w:type="auto"/>
        <w:tblLook w:val="04A0" w:firstRow="1" w:lastRow="0" w:firstColumn="1" w:lastColumn="0" w:noHBand="0" w:noVBand="1"/>
      </w:tblPr>
      <w:tblGrid>
        <w:gridCol w:w="1838"/>
        <w:gridCol w:w="1985"/>
        <w:gridCol w:w="1417"/>
        <w:gridCol w:w="1417"/>
      </w:tblGrid>
      <w:tr w:rsidR="00C724EB" w:rsidRPr="00C724EB" w14:paraId="40D5F0DD" w14:textId="77777777" w:rsidTr="00780201">
        <w:tc>
          <w:tcPr>
            <w:tcW w:w="1838" w:type="dxa"/>
          </w:tcPr>
          <w:p w14:paraId="0CC1EF14" w14:textId="77777777" w:rsidR="00C724EB" w:rsidRPr="00C724EB" w:rsidRDefault="00C724EB" w:rsidP="00C724EB">
            <w:pPr>
              <w:rPr>
                <w:rFonts w:ascii="Calibri" w:hAnsi="Calibri"/>
                <w:lang w:eastAsia="en-US"/>
              </w:rPr>
            </w:pPr>
            <w:r w:rsidRPr="00C724EB">
              <w:rPr>
                <w:rFonts w:ascii="Calibri" w:hAnsi="Calibri"/>
                <w:lang w:eastAsia="en-US"/>
              </w:rPr>
              <w:t>Amendment No</w:t>
            </w:r>
          </w:p>
        </w:tc>
        <w:tc>
          <w:tcPr>
            <w:tcW w:w="1985" w:type="dxa"/>
          </w:tcPr>
          <w:p w14:paraId="06FD94BB" w14:textId="77777777" w:rsidR="00C724EB" w:rsidRPr="00C724EB" w:rsidRDefault="00C724EB" w:rsidP="00C724EB">
            <w:pPr>
              <w:rPr>
                <w:rFonts w:ascii="Calibri" w:hAnsi="Calibri"/>
                <w:lang w:eastAsia="en-US"/>
              </w:rPr>
            </w:pPr>
            <w:r w:rsidRPr="00C724EB">
              <w:rPr>
                <w:rFonts w:ascii="Calibri" w:hAnsi="Calibri"/>
                <w:lang w:eastAsia="en-US"/>
              </w:rPr>
              <w:t>Amended By</w:t>
            </w:r>
          </w:p>
        </w:tc>
        <w:tc>
          <w:tcPr>
            <w:tcW w:w="1417" w:type="dxa"/>
          </w:tcPr>
          <w:p w14:paraId="493F81D4" w14:textId="77777777" w:rsidR="00C724EB" w:rsidRPr="00C724EB" w:rsidRDefault="00C724EB" w:rsidP="00C724EB">
            <w:pPr>
              <w:rPr>
                <w:rFonts w:ascii="Calibri" w:hAnsi="Calibri"/>
                <w:lang w:eastAsia="en-US"/>
              </w:rPr>
            </w:pPr>
            <w:r w:rsidRPr="00C724EB">
              <w:rPr>
                <w:rFonts w:ascii="Calibri" w:hAnsi="Calibri"/>
                <w:lang w:eastAsia="en-US"/>
              </w:rPr>
              <w:t>Signature</w:t>
            </w:r>
          </w:p>
        </w:tc>
        <w:tc>
          <w:tcPr>
            <w:tcW w:w="1417" w:type="dxa"/>
          </w:tcPr>
          <w:p w14:paraId="24648F30" w14:textId="77777777" w:rsidR="00C724EB" w:rsidRPr="00C724EB" w:rsidRDefault="00C724EB" w:rsidP="00C724EB">
            <w:pPr>
              <w:rPr>
                <w:rFonts w:ascii="Calibri" w:hAnsi="Calibri"/>
                <w:lang w:eastAsia="en-US"/>
              </w:rPr>
            </w:pPr>
            <w:r w:rsidRPr="00C724EB">
              <w:rPr>
                <w:rFonts w:ascii="Calibri" w:hAnsi="Calibri"/>
                <w:lang w:eastAsia="en-US"/>
              </w:rPr>
              <w:t>Date</w:t>
            </w:r>
          </w:p>
        </w:tc>
      </w:tr>
      <w:tr w:rsidR="00C724EB" w:rsidRPr="00C724EB" w14:paraId="45F5B87B" w14:textId="77777777" w:rsidTr="00780201">
        <w:tc>
          <w:tcPr>
            <w:tcW w:w="1838" w:type="dxa"/>
          </w:tcPr>
          <w:p w14:paraId="6A86329D" w14:textId="77777777" w:rsidR="00C724EB" w:rsidRPr="00C724EB" w:rsidRDefault="00C724EB" w:rsidP="00C724EB">
            <w:pPr>
              <w:rPr>
                <w:rFonts w:ascii="Calibri" w:hAnsi="Calibri"/>
                <w:lang w:eastAsia="en-US"/>
              </w:rPr>
            </w:pPr>
            <w:r w:rsidRPr="00C724EB">
              <w:rPr>
                <w:rFonts w:ascii="Calibri" w:hAnsi="Calibri"/>
                <w:lang w:eastAsia="en-US"/>
              </w:rPr>
              <w:t>Original Issue</w:t>
            </w:r>
          </w:p>
        </w:tc>
        <w:tc>
          <w:tcPr>
            <w:tcW w:w="1985" w:type="dxa"/>
          </w:tcPr>
          <w:p w14:paraId="39509331" w14:textId="77777777" w:rsidR="00C724EB" w:rsidRPr="00C724EB" w:rsidRDefault="00C724EB" w:rsidP="00C724EB">
            <w:pPr>
              <w:rPr>
                <w:rFonts w:ascii="Calibri" w:hAnsi="Calibri"/>
                <w:lang w:eastAsia="en-US"/>
              </w:rPr>
            </w:pPr>
            <w:r w:rsidRPr="00C724EB">
              <w:rPr>
                <w:rFonts w:ascii="Calibri" w:hAnsi="Calibri"/>
                <w:lang w:eastAsia="en-US"/>
              </w:rPr>
              <w:t>R FORSYTHE</w:t>
            </w:r>
          </w:p>
        </w:tc>
        <w:tc>
          <w:tcPr>
            <w:tcW w:w="1417" w:type="dxa"/>
          </w:tcPr>
          <w:p w14:paraId="632B96B1" w14:textId="77777777" w:rsidR="00C724EB" w:rsidRPr="00C724EB" w:rsidRDefault="00C724EB" w:rsidP="00C724EB">
            <w:pPr>
              <w:rPr>
                <w:rFonts w:ascii="Calibri" w:hAnsi="Calibri"/>
                <w:lang w:eastAsia="en-US"/>
              </w:rPr>
            </w:pPr>
          </w:p>
        </w:tc>
        <w:tc>
          <w:tcPr>
            <w:tcW w:w="1417" w:type="dxa"/>
          </w:tcPr>
          <w:p w14:paraId="1A40E09D" w14:textId="77777777" w:rsidR="00C724EB" w:rsidRPr="00C724EB" w:rsidRDefault="00C724EB" w:rsidP="00C724EB">
            <w:pPr>
              <w:rPr>
                <w:rFonts w:ascii="Calibri" w:hAnsi="Calibri"/>
                <w:lang w:eastAsia="en-US"/>
              </w:rPr>
            </w:pPr>
            <w:r w:rsidRPr="00C724EB">
              <w:rPr>
                <w:rFonts w:ascii="Calibri" w:hAnsi="Calibri"/>
                <w:lang w:eastAsia="en-US"/>
              </w:rPr>
              <w:t>6 May 14</w:t>
            </w:r>
          </w:p>
        </w:tc>
      </w:tr>
      <w:tr w:rsidR="00C724EB" w:rsidRPr="00C724EB" w14:paraId="554D28BF" w14:textId="77777777" w:rsidTr="00780201">
        <w:tc>
          <w:tcPr>
            <w:tcW w:w="1838" w:type="dxa"/>
          </w:tcPr>
          <w:p w14:paraId="7EB33187" w14:textId="77777777" w:rsidR="00C724EB" w:rsidRPr="00C724EB" w:rsidRDefault="00C724EB" w:rsidP="00C724EB">
            <w:pPr>
              <w:rPr>
                <w:rFonts w:ascii="Calibri" w:hAnsi="Calibri"/>
                <w:lang w:eastAsia="en-US"/>
              </w:rPr>
            </w:pPr>
          </w:p>
        </w:tc>
        <w:tc>
          <w:tcPr>
            <w:tcW w:w="1985" w:type="dxa"/>
          </w:tcPr>
          <w:p w14:paraId="3B8008FF" w14:textId="77777777" w:rsidR="00C724EB" w:rsidRPr="00C724EB" w:rsidRDefault="00C724EB" w:rsidP="00C724EB">
            <w:pPr>
              <w:rPr>
                <w:rFonts w:ascii="Calibri" w:hAnsi="Calibri"/>
                <w:lang w:eastAsia="en-US"/>
              </w:rPr>
            </w:pPr>
          </w:p>
        </w:tc>
        <w:tc>
          <w:tcPr>
            <w:tcW w:w="1417" w:type="dxa"/>
          </w:tcPr>
          <w:p w14:paraId="39E5E957" w14:textId="77777777" w:rsidR="00C724EB" w:rsidRPr="00C724EB" w:rsidRDefault="00C724EB" w:rsidP="00C724EB">
            <w:pPr>
              <w:rPr>
                <w:rFonts w:ascii="Calibri" w:hAnsi="Calibri"/>
                <w:lang w:eastAsia="en-US"/>
              </w:rPr>
            </w:pPr>
          </w:p>
        </w:tc>
        <w:tc>
          <w:tcPr>
            <w:tcW w:w="1417" w:type="dxa"/>
          </w:tcPr>
          <w:p w14:paraId="44358C1E" w14:textId="77777777" w:rsidR="00C724EB" w:rsidRPr="00C724EB" w:rsidRDefault="00C724EB" w:rsidP="00C724EB">
            <w:pPr>
              <w:rPr>
                <w:rFonts w:ascii="Calibri" w:hAnsi="Calibri"/>
                <w:lang w:eastAsia="en-US"/>
              </w:rPr>
            </w:pPr>
          </w:p>
        </w:tc>
      </w:tr>
      <w:tr w:rsidR="00C724EB" w:rsidRPr="00C724EB" w14:paraId="1E1CC2F3" w14:textId="77777777" w:rsidTr="00780201">
        <w:tc>
          <w:tcPr>
            <w:tcW w:w="1838" w:type="dxa"/>
          </w:tcPr>
          <w:p w14:paraId="0C211D07" w14:textId="77777777" w:rsidR="00C724EB" w:rsidRPr="00C724EB" w:rsidRDefault="00C724EB" w:rsidP="00C724EB">
            <w:pPr>
              <w:rPr>
                <w:rFonts w:ascii="Calibri" w:hAnsi="Calibri"/>
                <w:lang w:eastAsia="en-US"/>
              </w:rPr>
            </w:pPr>
          </w:p>
        </w:tc>
        <w:tc>
          <w:tcPr>
            <w:tcW w:w="1985" w:type="dxa"/>
          </w:tcPr>
          <w:p w14:paraId="6D634FC3" w14:textId="77777777" w:rsidR="00C724EB" w:rsidRPr="00C724EB" w:rsidRDefault="00C724EB" w:rsidP="00C724EB">
            <w:pPr>
              <w:rPr>
                <w:rFonts w:ascii="Calibri" w:hAnsi="Calibri"/>
                <w:lang w:eastAsia="en-US"/>
              </w:rPr>
            </w:pPr>
          </w:p>
        </w:tc>
        <w:tc>
          <w:tcPr>
            <w:tcW w:w="1417" w:type="dxa"/>
          </w:tcPr>
          <w:p w14:paraId="15F7CADA" w14:textId="77777777" w:rsidR="00C724EB" w:rsidRPr="00C724EB" w:rsidRDefault="00C724EB" w:rsidP="00C724EB">
            <w:pPr>
              <w:rPr>
                <w:rFonts w:ascii="Calibri" w:hAnsi="Calibri"/>
                <w:lang w:eastAsia="en-US"/>
              </w:rPr>
            </w:pPr>
          </w:p>
        </w:tc>
        <w:tc>
          <w:tcPr>
            <w:tcW w:w="1417" w:type="dxa"/>
          </w:tcPr>
          <w:p w14:paraId="5E2DCCF5" w14:textId="77777777" w:rsidR="00C724EB" w:rsidRPr="00C724EB" w:rsidRDefault="00C724EB" w:rsidP="00C724EB">
            <w:pPr>
              <w:rPr>
                <w:rFonts w:ascii="Calibri" w:hAnsi="Calibri"/>
                <w:lang w:eastAsia="en-US"/>
              </w:rPr>
            </w:pPr>
          </w:p>
        </w:tc>
      </w:tr>
      <w:tr w:rsidR="00C724EB" w:rsidRPr="00C724EB" w14:paraId="0D7DB260" w14:textId="77777777" w:rsidTr="00780201">
        <w:tc>
          <w:tcPr>
            <w:tcW w:w="1838" w:type="dxa"/>
          </w:tcPr>
          <w:p w14:paraId="506FA5FD" w14:textId="77777777" w:rsidR="00C724EB" w:rsidRPr="00C724EB" w:rsidRDefault="00C724EB" w:rsidP="00C724EB">
            <w:pPr>
              <w:rPr>
                <w:rFonts w:ascii="Calibri" w:hAnsi="Calibri"/>
                <w:lang w:eastAsia="en-US"/>
              </w:rPr>
            </w:pPr>
          </w:p>
        </w:tc>
        <w:tc>
          <w:tcPr>
            <w:tcW w:w="1985" w:type="dxa"/>
          </w:tcPr>
          <w:p w14:paraId="663FC036" w14:textId="77777777" w:rsidR="00C724EB" w:rsidRPr="00C724EB" w:rsidRDefault="00C724EB" w:rsidP="00C724EB">
            <w:pPr>
              <w:rPr>
                <w:rFonts w:ascii="Calibri" w:hAnsi="Calibri"/>
                <w:lang w:eastAsia="en-US"/>
              </w:rPr>
            </w:pPr>
          </w:p>
        </w:tc>
        <w:tc>
          <w:tcPr>
            <w:tcW w:w="1417" w:type="dxa"/>
          </w:tcPr>
          <w:p w14:paraId="36BDC7A3" w14:textId="77777777" w:rsidR="00C724EB" w:rsidRPr="00C724EB" w:rsidRDefault="00C724EB" w:rsidP="00C724EB">
            <w:pPr>
              <w:rPr>
                <w:rFonts w:ascii="Calibri" w:hAnsi="Calibri"/>
                <w:lang w:eastAsia="en-US"/>
              </w:rPr>
            </w:pPr>
          </w:p>
        </w:tc>
        <w:tc>
          <w:tcPr>
            <w:tcW w:w="1417" w:type="dxa"/>
          </w:tcPr>
          <w:p w14:paraId="29A080E6" w14:textId="77777777" w:rsidR="00C724EB" w:rsidRPr="00C724EB" w:rsidRDefault="00C724EB" w:rsidP="00C724EB">
            <w:pPr>
              <w:rPr>
                <w:rFonts w:ascii="Calibri" w:hAnsi="Calibri"/>
                <w:lang w:eastAsia="en-US"/>
              </w:rPr>
            </w:pPr>
          </w:p>
        </w:tc>
      </w:tr>
      <w:tr w:rsidR="00C724EB" w:rsidRPr="00C724EB" w14:paraId="22E2C83F" w14:textId="77777777" w:rsidTr="00780201">
        <w:tc>
          <w:tcPr>
            <w:tcW w:w="1838" w:type="dxa"/>
          </w:tcPr>
          <w:p w14:paraId="2A30D6E8" w14:textId="77777777" w:rsidR="00C724EB" w:rsidRPr="00C724EB" w:rsidRDefault="00C724EB" w:rsidP="00C724EB">
            <w:pPr>
              <w:rPr>
                <w:rFonts w:ascii="Calibri" w:hAnsi="Calibri"/>
                <w:lang w:eastAsia="en-US"/>
              </w:rPr>
            </w:pPr>
          </w:p>
        </w:tc>
        <w:tc>
          <w:tcPr>
            <w:tcW w:w="1985" w:type="dxa"/>
          </w:tcPr>
          <w:p w14:paraId="2EB14771" w14:textId="77777777" w:rsidR="00C724EB" w:rsidRPr="00C724EB" w:rsidRDefault="00C724EB" w:rsidP="00C724EB">
            <w:pPr>
              <w:rPr>
                <w:rFonts w:ascii="Calibri" w:hAnsi="Calibri"/>
                <w:lang w:eastAsia="en-US"/>
              </w:rPr>
            </w:pPr>
          </w:p>
        </w:tc>
        <w:tc>
          <w:tcPr>
            <w:tcW w:w="1417" w:type="dxa"/>
          </w:tcPr>
          <w:p w14:paraId="620E86A0" w14:textId="77777777" w:rsidR="00C724EB" w:rsidRPr="00C724EB" w:rsidRDefault="00C724EB" w:rsidP="00C724EB">
            <w:pPr>
              <w:rPr>
                <w:rFonts w:ascii="Calibri" w:hAnsi="Calibri"/>
                <w:lang w:eastAsia="en-US"/>
              </w:rPr>
            </w:pPr>
          </w:p>
        </w:tc>
        <w:tc>
          <w:tcPr>
            <w:tcW w:w="1417" w:type="dxa"/>
          </w:tcPr>
          <w:p w14:paraId="624F9A64" w14:textId="77777777" w:rsidR="00C724EB" w:rsidRPr="00C724EB" w:rsidRDefault="00C724EB" w:rsidP="00C724EB">
            <w:pPr>
              <w:rPr>
                <w:rFonts w:ascii="Calibri" w:hAnsi="Calibri"/>
                <w:lang w:eastAsia="en-US"/>
              </w:rPr>
            </w:pPr>
          </w:p>
        </w:tc>
      </w:tr>
      <w:tr w:rsidR="00C724EB" w:rsidRPr="00C724EB" w14:paraId="517BEF80" w14:textId="77777777" w:rsidTr="00780201">
        <w:tc>
          <w:tcPr>
            <w:tcW w:w="1838" w:type="dxa"/>
          </w:tcPr>
          <w:p w14:paraId="7128CB29" w14:textId="77777777" w:rsidR="00C724EB" w:rsidRPr="00C724EB" w:rsidRDefault="00C724EB" w:rsidP="00C724EB">
            <w:pPr>
              <w:rPr>
                <w:rFonts w:ascii="Calibri" w:hAnsi="Calibri"/>
                <w:lang w:eastAsia="en-US"/>
              </w:rPr>
            </w:pPr>
          </w:p>
        </w:tc>
        <w:tc>
          <w:tcPr>
            <w:tcW w:w="1985" w:type="dxa"/>
          </w:tcPr>
          <w:p w14:paraId="4506DF87" w14:textId="77777777" w:rsidR="00C724EB" w:rsidRPr="00C724EB" w:rsidRDefault="00C724EB" w:rsidP="00C724EB">
            <w:pPr>
              <w:rPr>
                <w:rFonts w:ascii="Calibri" w:hAnsi="Calibri"/>
                <w:lang w:eastAsia="en-US"/>
              </w:rPr>
            </w:pPr>
          </w:p>
        </w:tc>
        <w:tc>
          <w:tcPr>
            <w:tcW w:w="1417" w:type="dxa"/>
          </w:tcPr>
          <w:p w14:paraId="33BA0CCB" w14:textId="77777777" w:rsidR="00C724EB" w:rsidRPr="00C724EB" w:rsidRDefault="00C724EB" w:rsidP="00C724EB">
            <w:pPr>
              <w:rPr>
                <w:rFonts w:ascii="Calibri" w:hAnsi="Calibri"/>
                <w:lang w:eastAsia="en-US"/>
              </w:rPr>
            </w:pPr>
          </w:p>
        </w:tc>
        <w:tc>
          <w:tcPr>
            <w:tcW w:w="1417" w:type="dxa"/>
          </w:tcPr>
          <w:p w14:paraId="03899DEB" w14:textId="77777777" w:rsidR="00C724EB" w:rsidRPr="00C724EB" w:rsidRDefault="00C724EB" w:rsidP="00C724EB">
            <w:pPr>
              <w:rPr>
                <w:rFonts w:ascii="Calibri" w:hAnsi="Calibri"/>
                <w:lang w:eastAsia="en-US"/>
              </w:rPr>
            </w:pPr>
          </w:p>
        </w:tc>
      </w:tr>
      <w:tr w:rsidR="00C724EB" w:rsidRPr="00C724EB" w14:paraId="4382FF54" w14:textId="77777777" w:rsidTr="00780201">
        <w:tc>
          <w:tcPr>
            <w:tcW w:w="1838" w:type="dxa"/>
          </w:tcPr>
          <w:p w14:paraId="1A9FE502" w14:textId="77777777" w:rsidR="00C724EB" w:rsidRPr="00C724EB" w:rsidRDefault="00C724EB" w:rsidP="00C724EB">
            <w:pPr>
              <w:rPr>
                <w:rFonts w:ascii="Calibri" w:hAnsi="Calibri"/>
                <w:lang w:eastAsia="en-US"/>
              </w:rPr>
            </w:pPr>
          </w:p>
        </w:tc>
        <w:tc>
          <w:tcPr>
            <w:tcW w:w="1985" w:type="dxa"/>
          </w:tcPr>
          <w:p w14:paraId="03213999" w14:textId="77777777" w:rsidR="00C724EB" w:rsidRPr="00C724EB" w:rsidRDefault="00C724EB" w:rsidP="00C724EB">
            <w:pPr>
              <w:rPr>
                <w:rFonts w:ascii="Calibri" w:hAnsi="Calibri"/>
                <w:lang w:eastAsia="en-US"/>
              </w:rPr>
            </w:pPr>
          </w:p>
        </w:tc>
        <w:tc>
          <w:tcPr>
            <w:tcW w:w="1417" w:type="dxa"/>
          </w:tcPr>
          <w:p w14:paraId="2CAB5B14" w14:textId="77777777" w:rsidR="00C724EB" w:rsidRPr="00C724EB" w:rsidRDefault="00C724EB" w:rsidP="00C724EB">
            <w:pPr>
              <w:rPr>
                <w:rFonts w:ascii="Calibri" w:hAnsi="Calibri"/>
                <w:lang w:eastAsia="en-US"/>
              </w:rPr>
            </w:pPr>
          </w:p>
        </w:tc>
        <w:tc>
          <w:tcPr>
            <w:tcW w:w="1417" w:type="dxa"/>
          </w:tcPr>
          <w:p w14:paraId="44D1E675" w14:textId="77777777" w:rsidR="00C724EB" w:rsidRPr="00C724EB" w:rsidRDefault="00C724EB" w:rsidP="00C724EB">
            <w:pPr>
              <w:rPr>
                <w:rFonts w:ascii="Calibri" w:hAnsi="Calibri"/>
                <w:lang w:eastAsia="en-US"/>
              </w:rPr>
            </w:pPr>
          </w:p>
        </w:tc>
      </w:tr>
      <w:tr w:rsidR="00C724EB" w:rsidRPr="00C724EB" w14:paraId="49C95BC3" w14:textId="77777777" w:rsidTr="00780201">
        <w:tc>
          <w:tcPr>
            <w:tcW w:w="1838" w:type="dxa"/>
          </w:tcPr>
          <w:p w14:paraId="138A17C7" w14:textId="77777777" w:rsidR="00C724EB" w:rsidRPr="00C724EB" w:rsidRDefault="00C724EB" w:rsidP="00C724EB">
            <w:pPr>
              <w:rPr>
                <w:rFonts w:ascii="Calibri" w:hAnsi="Calibri"/>
                <w:lang w:eastAsia="en-US"/>
              </w:rPr>
            </w:pPr>
          </w:p>
        </w:tc>
        <w:tc>
          <w:tcPr>
            <w:tcW w:w="1985" w:type="dxa"/>
          </w:tcPr>
          <w:p w14:paraId="33BEF41A" w14:textId="77777777" w:rsidR="00C724EB" w:rsidRPr="00C724EB" w:rsidRDefault="00C724EB" w:rsidP="00C724EB">
            <w:pPr>
              <w:rPr>
                <w:rFonts w:ascii="Calibri" w:hAnsi="Calibri"/>
                <w:lang w:eastAsia="en-US"/>
              </w:rPr>
            </w:pPr>
          </w:p>
        </w:tc>
        <w:tc>
          <w:tcPr>
            <w:tcW w:w="1417" w:type="dxa"/>
          </w:tcPr>
          <w:p w14:paraId="3FA755DF" w14:textId="77777777" w:rsidR="00C724EB" w:rsidRPr="00C724EB" w:rsidRDefault="00C724EB" w:rsidP="00C724EB">
            <w:pPr>
              <w:rPr>
                <w:rFonts w:ascii="Calibri" w:hAnsi="Calibri"/>
                <w:lang w:eastAsia="en-US"/>
              </w:rPr>
            </w:pPr>
          </w:p>
        </w:tc>
        <w:tc>
          <w:tcPr>
            <w:tcW w:w="1417" w:type="dxa"/>
          </w:tcPr>
          <w:p w14:paraId="11963058" w14:textId="77777777" w:rsidR="00C724EB" w:rsidRPr="00C724EB" w:rsidRDefault="00C724EB" w:rsidP="00C724EB">
            <w:pPr>
              <w:rPr>
                <w:rFonts w:ascii="Calibri" w:hAnsi="Calibri"/>
                <w:lang w:eastAsia="en-US"/>
              </w:rPr>
            </w:pPr>
          </w:p>
        </w:tc>
      </w:tr>
      <w:tr w:rsidR="00C724EB" w:rsidRPr="00C724EB" w14:paraId="13D8F029" w14:textId="77777777" w:rsidTr="00780201">
        <w:tc>
          <w:tcPr>
            <w:tcW w:w="1838" w:type="dxa"/>
          </w:tcPr>
          <w:p w14:paraId="4CD21FBB" w14:textId="77777777" w:rsidR="00C724EB" w:rsidRPr="00C724EB" w:rsidRDefault="00C724EB" w:rsidP="00C724EB">
            <w:pPr>
              <w:rPr>
                <w:rFonts w:ascii="Calibri" w:hAnsi="Calibri"/>
                <w:lang w:eastAsia="en-US"/>
              </w:rPr>
            </w:pPr>
          </w:p>
        </w:tc>
        <w:tc>
          <w:tcPr>
            <w:tcW w:w="1985" w:type="dxa"/>
          </w:tcPr>
          <w:p w14:paraId="3418253F" w14:textId="77777777" w:rsidR="00C724EB" w:rsidRPr="00C724EB" w:rsidRDefault="00C724EB" w:rsidP="00C724EB">
            <w:pPr>
              <w:rPr>
                <w:rFonts w:ascii="Calibri" w:hAnsi="Calibri"/>
                <w:lang w:eastAsia="en-US"/>
              </w:rPr>
            </w:pPr>
          </w:p>
        </w:tc>
        <w:tc>
          <w:tcPr>
            <w:tcW w:w="1417" w:type="dxa"/>
          </w:tcPr>
          <w:p w14:paraId="1D59B356" w14:textId="77777777" w:rsidR="00C724EB" w:rsidRPr="00C724EB" w:rsidRDefault="00C724EB" w:rsidP="00C724EB">
            <w:pPr>
              <w:rPr>
                <w:rFonts w:ascii="Calibri" w:hAnsi="Calibri"/>
                <w:lang w:eastAsia="en-US"/>
              </w:rPr>
            </w:pPr>
          </w:p>
        </w:tc>
        <w:tc>
          <w:tcPr>
            <w:tcW w:w="1417" w:type="dxa"/>
          </w:tcPr>
          <w:p w14:paraId="1541AEBB" w14:textId="77777777" w:rsidR="00C724EB" w:rsidRPr="00C724EB" w:rsidRDefault="00C724EB" w:rsidP="00C724EB">
            <w:pPr>
              <w:rPr>
                <w:rFonts w:ascii="Calibri" w:hAnsi="Calibri"/>
                <w:lang w:eastAsia="en-US"/>
              </w:rPr>
            </w:pPr>
          </w:p>
        </w:tc>
      </w:tr>
      <w:tr w:rsidR="00C724EB" w:rsidRPr="00C724EB" w14:paraId="435F5247" w14:textId="77777777" w:rsidTr="00780201">
        <w:tc>
          <w:tcPr>
            <w:tcW w:w="1838" w:type="dxa"/>
          </w:tcPr>
          <w:p w14:paraId="04821F87" w14:textId="77777777" w:rsidR="00C724EB" w:rsidRPr="00C724EB" w:rsidRDefault="00C724EB" w:rsidP="00C724EB">
            <w:pPr>
              <w:rPr>
                <w:rFonts w:ascii="Calibri" w:hAnsi="Calibri"/>
                <w:lang w:eastAsia="en-US"/>
              </w:rPr>
            </w:pPr>
          </w:p>
        </w:tc>
        <w:tc>
          <w:tcPr>
            <w:tcW w:w="1985" w:type="dxa"/>
          </w:tcPr>
          <w:p w14:paraId="0F002E3A" w14:textId="77777777" w:rsidR="00C724EB" w:rsidRPr="00C724EB" w:rsidRDefault="00C724EB" w:rsidP="00C724EB">
            <w:pPr>
              <w:rPr>
                <w:rFonts w:ascii="Calibri" w:hAnsi="Calibri"/>
                <w:lang w:eastAsia="en-US"/>
              </w:rPr>
            </w:pPr>
          </w:p>
        </w:tc>
        <w:tc>
          <w:tcPr>
            <w:tcW w:w="1417" w:type="dxa"/>
          </w:tcPr>
          <w:p w14:paraId="14FA12AE" w14:textId="77777777" w:rsidR="00C724EB" w:rsidRPr="00C724EB" w:rsidRDefault="00C724EB" w:rsidP="00C724EB">
            <w:pPr>
              <w:rPr>
                <w:rFonts w:ascii="Calibri" w:hAnsi="Calibri"/>
                <w:lang w:eastAsia="en-US"/>
              </w:rPr>
            </w:pPr>
          </w:p>
        </w:tc>
        <w:tc>
          <w:tcPr>
            <w:tcW w:w="1417" w:type="dxa"/>
          </w:tcPr>
          <w:p w14:paraId="58AB6C1C" w14:textId="77777777" w:rsidR="00C724EB" w:rsidRPr="00C724EB" w:rsidRDefault="00C724EB" w:rsidP="00C724EB">
            <w:pPr>
              <w:rPr>
                <w:rFonts w:ascii="Calibri" w:hAnsi="Calibri"/>
                <w:lang w:eastAsia="en-US"/>
              </w:rPr>
            </w:pPr>
          </w:p>
        </w:tc>
      </w:tr>
      <w:tr w:rsidR="00C724EB" w:rsidRPr="00C724EB" w14:paraId="2937A1F7" w14:textId="77777777" w:rsidTr="00780201">
        <w:tc>
          <w:tcPr>
            <w:tcW w:w="1838" w:type="dxa"/>
          </w:tcPr>
          <w:p w14:paraId="3AE43B0B" w14:textId="77777777" w:rsidR="00C724EB" w:rsidRPr="00C724EB" w:rsidRDefault="00C724EB" w:rsidP="00C724EB">
            <w:pPr>
              <w:rPr>
                <w:rFonts w:ascii="Calibri" w:hAnsi="Calibri"/>
                <w:lang w:eastAsia="en-US"/>
              </w:rPr>
            </w:pPr>
          </w:p>
        </w:tc>
        <w:tc>
          <w:tcPr>
            <w:tcW w:w="1985" w:type="dxa"/>
          </w:tcPr>
          <w:p w14:paraId="60B9F940" w14:textId="77777777" w:rsidR="00C724EB" w:rsidRPr="00C724EB" w:rsidRDefault="00C724EB" w:rsidP="00C724EB">
            <w:pPr>
              <w:rPr>
                <w:rFonts w:ascii="Calibri" w:hAnsi="Calibri"/>
                <w:lang w:eastAsia="en-US"/>
              </w:rPr>
            </w:pPr>
          </w:p>
        </w:tc>
        <w:tc>
          <w:tcPr>
            <w:tcW w:w="1417" w:type="dxa"/>
          </w:tcPr>
          <w:p w14:paraId="599BE770" w14:textId="77777777" w:rsidR="00C724EB" w:rsidRPr="00C724EB" w:rsidRDefault="00C724EB" w:rsidP="00C724EB">
            <w:pPr>
              <w:rPr>
                <w:rFonts w:ascii="Calibri" w:hAnsi="Calibri"/>
                <w:lang w:eastAsia="en-US"/>
              </w:rPr>
            </w:pPr>
          </w:p>
        </w:tc>
        <w:tc>
          <w:tcPr>
            <w:tcW w:w="1417" w:type="dxa"/>
          </w:tcPr>
          <w:p w14:paraId="4D0A8FB3" w14:textId="77777777" w:rsidR="00C724EB" w:rsidRPr="00C724EB" w:rsidRDefault="00C724EB" w:rsidP="00C724EB">
            <w:pPr>
              <w:rPr>
                <w:rFonts w:ascii="Calibri" w:hAnsi="Calibri"/>
                <w:lang w:eastAsia="en-US"/>
              </w:rPr>
            </w:pPr>
          </w:p>
        </w:tc>
      </w:tr>
      <w:tr w:rsidR="00C724EB" w:rsidRPr="00C724EB" w14:paraId="51554EE8" w14:textId="77777777" w:rsidTr="00780201">
        <w:tc>
          <w:tcPr>
            <w:tcW w:w="1838" w:type="dxa"/>
          </w:tcPr>
          <w:p w14:paraId="564D55B3" w14:textId="77777777" w:rsidR="00C724EB" w:rsidRPr="00C724EB" w:rsidRDefault="00C724EB" w:rsidP="00C724EB">
            <w:pPr>
              <w:rPr>
                <w:rFonts w:ascii="Calibri" w:hAnsi="Calibri"/>
                <w:lang w:eastAsia="en-US"/>
              </w:rPr>
            </w:pPr>
          </w:p>
        </w:tc>
        <w:tc>
          <w:tcPr>
            <w:tcW w:w="1985" w:type="dxa"/>
          </w:tcPr>
          <w:p w14:paraId="6FDD8D1D" w14:textId="77777777" w:rsidR="00C724EB" w:rsidRPr="00C724EB" w:rsidRDefault="00C724EB" w:rsidP="00C724EB">
            <w:pPr>
              <w:rPr>
                <w:rFonts w:ascii="Calibri" w:hAnsi="Calibri"/>
                <w:lang w:eastAsia="en-US"/>
              </w:rPr>
            </w:pPr>
          </w:p>
        </w:tc>
        <w:tc>
          <w:tcPr>
            <w:tcW w:w="1417" w:type="dxa"/>
          </w:tcPr>
          <w:p w14:paraId="217B909E" w14:textId="77777777" w:rsidR="00C724EB" w:rsidRPr="00C724EB" w:rsidRDefault="00C724EB" w:rsidP="00C724EB">
            <w:pPr>
              <w:rPr>
                <w:rFonts w:ascii="Calibri" w:hAnsi="Calibri"/>
                <w:lang w:eastAsia="en-US"/>
              </w:rPr>
            </w:pPr>
          </w:p>
        </w:tc>
        <w:tc>
          <w:tcPr>
            <w:tcW w:w="1417" w:type="dxa"/>
          </w:tcPr>
          <w:p w14:paraId="1C67B346" w14:textId="77777777" w:rsidR="00C724EB" w:rsidRPr="00C724EB" w:rsidRDefault="00C724EB" w:rsidP="00C724EB">
            <w:pPr>
              <w:rPr>
                <w:rFonts w:ascii="Calibri" w:hAnsi="Calibri"/>
                <w:lang w:eastAsia="en-US"/>
              </w:rPr>
            </w:pPr>
          </w:p>
        </w:tc>
      </w:tr>
      <w:tr w:rsidR="00C724EB" w:rsidRPr="00C724EB" w14:paraId="78A1530F" w14:textId="77777777" w:rsidTr="00780201">
        <w:tc>
          <w:tcPr>
            <w:tcW w:w="1838" w:type="dxa"/>
          </w:tcPr>
          <w:p w14:paraId="50C10940" w14:textId="77777777" w:rsidR="00C724EB" w:rsidRPr="00C724EB" w:rsidRDefault="00C724EB" w:rsidP="00C724EB">
            <w:pPr>
              <w:rPr>
                <w:rFonts w:ascii="Calibri" w:hAnsi="Calibri"/>
                <w:lang w:eastAsia="en-US"/>
              </w:rPr>
            </w:pPr>
          </w:p>
        </w:tc>
        <w:tc>
          <w:tcPr>
            <w:tcW w:w="1985" w:type="dxa"/>
          </w:tcPr>
          <w:p w14:paraId="188CB677" w14:textId="77777777" w:rsidR="00C724EB" w:rsidRPr="00C724EB" w:rsidRDefault="00C724EB" w:rsidP="00C724EB">
            <w:pPr>
              <w:rPr>
                <w:rFonts w:ascii="Calibri" w:hAnsi="Calibri"/>
                <w:lang w:eastAsia="en-US"/>
              </w:rPr>
            </w:pPr>
          </w:p>
        </w:tc>
        <w:tc>
          <w:tcPr>
            <w:tcW w:w="1417" w:type="dxa"/>
          </w:tcPr>
          <w:p w14:paraId="6940C161" w14:textId="77777777" w:rsidR="00C724EB" w:rsidRPr="00C724EB" w:rsidRDefault="00C724EB" w:rsidP="00C724EB">
            <w:pPr>
              <w:rPr>
                <w:rFonts w:ascii="Calibri" w:hAnsi="Calibri"/>
                <w:lang w:eastAsia="en-US"/>
              </w:rPr>
            </w:pPr>
          </w:p>
        </w:tc>
        <w:tc>
          <w:tcPr>
            <w:tcW w:w="1417" w:type="dxa"/>
          </w:tcPr>
          <w:p w14:paraId="74479162" w14:textId="77777777" w:rsidR="00C724EB" w:rsidRPr="00C724EB" w:rsidRDefault="00C724EB" w:rsidP="00C724EB">
            <w:pPr>
              <w:rPr>
                <w:rFonts w:ascii="Calibri" w:hAnsi="Calibri"/>
                <w:lang w:eastAsia="en-US"/>
              </w:rPr>
            </w:pPr>
          </w:p>
        </w:tc>
      </w:tr>
      <w:tr w:rsidR="00C724EB" w:rsidRPr="00C724EB" w14:paraId="32E95574" w14:textId="77777777" w:rsidTr="00780201">
        <w:tc>
          <w:tcPr>
            <w:tcW w:w="1838" w:type="dxa"/>
          </w:tcPr>
          <w:p w14:paraId="5FFC6D65" w14:textId="77777777" w:rsidR="00C724EB" w:rsidRPr="00C724EB" w:rsidRDefault="00C724EB" w:rsidP="00C724EB">
            <w:pPr>
              <w:rPr>
                <w:rFonts w:ascii="Calibri" w:hAnsi="Calibri"/>
                <w:lang w:eastAsia="en-US"/>
              </w:rPr>
            </w:pPr>
          </w:p>
        </w:tc>
        <w:tc>
          <w:tcPr>
            <w:tcW w:w="1985" w:type="dxa"/>
          </w:tcPr>
          <w:p w14:paraId="71FD9AC6" w14:textId="77777777" w:rsidR="00C724EB" w:rsidRPr="00C724EB" w:rsidRDefault="00C724EB" w:rsidP="00C724EB">
            <w:pPr>
              <w:rPr>
                <w:rFonts w:ascii="Calibri" w:hAnsi="Calibri"/>
                <w:lang w:eastAsia="en-US"/>
              </w:rPr>
            </w:pPr>
          </w:p>
        </w:tc>
        <w:tc>
          <w:tcPr>
            <w:tcW w:w="1417" w:type="dxa"/>
          </w:tcPr>
          <w:p w14:paraId="29278B07" w14:textId="77777777" w:rsidR="00C724EB" w:rsidRPr="00C724EB" w:rsidRDefault="00C724EB" w:rsidP="00C724EB">
            <w:pPr>
              <w:rPr>
                <w:rFonts w:ascii="Calibri" w:hAnsi="Calibri"/>
                <w:lang w:eastAsia="en-US"/>
              </w:rPr>
            </w:pPr>
          </w:p>
        </w:tc>
        <w:tc>
          <w:tcPr>
            <w:tcW w:w="1417" w:type="dxa"/>
          </w:tcPr>
          <w:p w14:paraId="6D0D5100" w14:textId="77777777" w:rsidR="00C724EB" w:rsidRPr="00C724EB" w:rsidRDefault="00C724EB" w:rsidP="00C724EB">
            <w:pPr>
              <w:rPr>
                <w:rFonts w:ascii="Calibri" w:hAnsi="Calibri"/>
                <w:lang w:eastAsia="en-US"/>
              </w:rPr>
            </w:pPr>
          </w:p>
        </w:tc>
      </w:tr>
      <w:tr w:rsidR="00C724EB" w:rsidRPr="00C724EB" w14:paraId="3FA1138B" w14:textId="77777777" w:rsidTr="00780201">
        <w:tc>
          <w:tcPr>
            <w:tcW w:w="1838" w:type="dxa"/>
          </w:tcPr>
          <w:p w14:paraId="3C7FFEB6" w14:textId="77777777" w:rsidR="00C724EB" w:rsidRPr="00C724EB" w:rsidRDefault="00C724EB" w:rsidP="00C724EB">
            <w:pPr>
              <w:rPr>
                <w:rFonts w:ascii="Calibri" w:hAnsi="Calibri"/>
                <w:lang w:eastAsia="en-US"/>
              </w:rPr>
            </w:pPr>
          </w:p>
        </w:tc>
        <w:tc>
          <w:tcPr>
            <w:tcW w:w="1985" w:type="dxa"/>
          </w:tcPr>
          <w:p w14:paraId="155B4F1B" w14:textId="77777777" w:rsidR="00C724EB" w:rsidRPr="00C724EB" w:rsidRDefault="00C724EB" w:rsidP="00C724EB">
            <w:pPr>
              <w:rPr>
                <w:rFonts w:ascii="Calibri" w:hAnsi="Calibri"/>
                <w:lang w:eastAsia="en-US"/>
              </w:rPr>
            </w:pPr>
          </w:p>
        </w:tc>
        <w:tc>
          <w:tcPr>
            <w:tcW w:w="1417" w:type="dxa"/>
          </w:tcPr>
          <w:p w14:paraId="6AF6811E" w14:textId="77777777" w:rsidR="00C724EB" w:rsidRPr="00C724EB" w:rsidRDefault="00C724EB" w:rsidP="00C724EB">
            <w:pPr>
              <w:rPr>
                <w:rFonts w:ascii="Calibri" w:hAnsi="Calibri"/>
                <w:lang w:eastAsia="en-US"/>
              </w:rPr>
            </w:pPr>
          </w:p>
        </w:tc>
        <w:tc>
          <w:tcPr>
            <w:tcW w:w="1417" w:type="dxa"/>
          </w:tcPr>
          <w:p w14:paraId="0DC45297" w14:textId="77777777" w:rsidR="00C724EB" w:rsidRPr="00C724EB" w:rsidRDefault="00C724EB" w:rsidP="00C724EB">
            <w:pPr>
              <w:rPr>
                <w:rFonts w:ascii="Calibri" w:hAnsi="Calibri"/>
                <w:lang w:eastAsia="en-US"/>
              </w:rPr>
            </w:pPr>
          </w:p>
        </w:tc>
      </w:tr>
      <w:tr w:rsidR="00C724EB" w:rsidRPr="00C724EB" w14:paraId="110BDEAC" w14:textId="77777777" w:rsidTr="00780201">
        <w:tc>
          <w:tcPr>
            <w:tcW w:w="1838" w:type="dxa"/>
          </w:tcPr>
          <w:p w14:paraId="2177872D" w14:textId="77777777" w:rsidR="00C724EB" w:rsidRPr="00C724EB" w:rsidRDefault="00C724EB" w:rsidP="00C724EB">
            <w:pPr>
              <w:rPr>
                <w:rFonts w:ascii="Calibri" w:hAnsi="Calibri"/>
                <w:lang w:eastAsia="en-US"/>
              </w:rPr>
            </w:pPr>
          </w:p>
        </w:tc>
        <w:tc>
          <w:tcPr>
            <w:tcW w:w="1985" w:type="dxa"/>
          </w:tcPr>
          <w:p w14:paraId="01898E5C" w14:textId="77777777" w:rsidR="00C724EB" w:rsidRPr="00C724EB" w:rsidRDefault="00C724EB" w:rsidP="00C724EB">
            <w:pPr>
              <w:rPr>
                <w:rFonts w:ascii="Calibri" w:hAnsi="Calibri"/>
                <w:lang w:eastAsia="en-US"/>
              </w:rPr>
            </w:pPr>
          </w:p>
        </w:tc>
        <w:tc>
          <w:tcPr>
            <w:tcW w:w="1417" w:type="dxa"/>
          </w:tcPr>
          <w:p w14:paraId="15271E11" w14:textId="77777777" w:rsidR="00C724EB" w:rsidRPr="00C724EB" w:rsidRDefault="00C724EB" w:rsidP="00C724EB">
            <w:pPr>
              <w:rPr>
                <w:rFonts w:ascii="Calibri" w:hAnsi="Calibri"/>
                <w:lang w:eastAsia="en-US"/>
              </w:rPr>
            </w:pPr>
          </w:p>
        </w:tc>
        <w:tc>
          <w:tcPr>
            <w:tcW w:w="1417" w:type="dxa"/>
          </w:tcPr>
          <w:p w14:paraId="18B91FF6" w14:textId="77777777" w:rsidR="00C724EB" w:rsidRPr="00C724EB" w:rsidRDefault="00C724EB" w:rsidP="00C724EB">
            <w:pPr>
              <w:rPr>
                <w:rFonts w:ascii="Calibri" w:hAnsi="Calibri"/>
                <w:lang w:eastAsia="en-US"/>
              </w:rPr>
            </w:pPr>
          </w:p>
        </w:tc>
      </w:tr>
      <w:tr w:rsidR="00C724EB" w:rsidRPr="00C724EB" w14:paraId="076EC7C4" w14:textId="77777777" w:rsidTr="00780201">
        <w:tc>
          <w:tcPr>
            <w:tcW w:w="1838" w:type="dxa"/>
          </w:tcPr>
          <w:p w14:paraId="0F6A3475" w14:textId="77777777" w:rsidR="00C724EB" w:rsidRPr="00C724EB" w:rsidRDefault="00C724EB" w:rsidP="00C724EB">
            <w:pPr>
              <w:rPr>
                <w:rFonts w:ascii="Calibri" w:hAnsi="Calibri"/>
                <w:lang w:eastAsia="en-US"/>
              </w:rPr>
            </w:pPr>
          </w:p>
        </w:tc>
        <w:tc>
          <w:tcPr>
            <w:tcW w:w="1985" w:type="dxa"/>
          </w:tcPr>
          <w:p w14:paraId="786B1EAA" w14:textId="77777777" w:rsidR="00C724EB" w:rsidRPr="00C724EB" w:rsidRDefault="00C724EB" w:rsidP="00C724EB">
            <w:pPr>
              <w:rPr>
                <w:rFonts w:ascii="Calibri" w:hAnsi="Calibri"/>
                <w:lang w:eastAsia="en-US"/>
              </w:rPr>
            </w:pPr>
          </w:p>
        </w:tc>
        <w:tc>
          <w:tcPr>
            <w:tcW w:w="1417" w:type="dxa"/>
          </w:tcPr>
          <w:p w14:paraId="4084641E" w14:textId="77777777" w:rsidR="00C724EB" w:rsidRPr="00C724EB" w:rsidRDefault="00C724EB" w:rsidP="00C724EB">
            <w:pPr>
              <w:rPr>
                <w:rFonts w:ascii="Calibri" w:hAnsi="Calibri"/>
                <w:lang w:eastAsia="en-US"/>
              </w:rPr>
            </w:pPr>
          </w:p>
        </w:tc>
        <w:tc>
          <w:tcPr>
            <w:tcW w:w="1417" w:type="dxa"/>
          </w:tcPr>
          <w:p w14:paraId="3201BAFA" w14:textId="77777777" w:rsidR="00C724EB" w:rsidRPr="00C724EB" w:rsidRDefault="00C724EB" w:rsidP="00C724EB">
            <w:pPr>
              <w:rPr>
                <w:rFonts w:ascii="Calibri" w:hAnsi="Calibri"/>
                <w:lang w:eastAsia="en-US"/>
              </w:rPr>
            </w:pPr>
          </w:p>
        </w:tc>
      </w:tr>
      <w:tr w:rsidR="00C724EB" w:rsidRPr="00C724EB" w14:paraId="1DEE140D" w14:textId="77777777" w:rsidTr="00780201">
        <w:tc>
          <w:tcPr>
            <w:tcW w:w="1838" w:type="dxa"/>
          </w:tcPr>
          <w:p w14:paraId="3FF24D7F" w14:textId="77777777" w:rsidR="00C724EB" w:rsidRPr="00C724EB" w:rsidRDefault="00C724EB" w:rsidP="00C724EB">
            <w:pPr>
              <w:rPr>
                <w:rFonts w:ascii="Calibri" w:hAnsi="Calibri"/>
                <w:lang w:eastAsia="en-US"/>
              </w:rPr>
            </w:pPr>
          </w:p>
        </w:tc>
        <w:tc>
          <w:tcPr>
            <w:tcW w:w="1985" w:type="dxa"/>
          </w:tcPr>
          <w:p w14:paraId="4D93C9D1" w14:textId="77777777" w:rsidR="00C724EB" w:rsidRPr="00C724EB" w:rsidRDefault="00C724EB" w:rsidP="00C724EB">
            <w:pPr>
              <w:rPr>
                <w:rFonts w:ascii="Calibri" w:hAnsi="Calibri"/>
                <w:lang w:eastAsia="en-US"/>
              </w:rPr>
            </w:pPr>
          </w:p>
        </w:tc>
        <w:tc>
          <w:tcPr>
            <w:tcW w:w="1417" w:type="dxa"/>
          </w:tcPr>
          <w:p w14:paraId="39B2381C" w14:textId="77777777" w:rsidR="00C724EB" w:rsidRPr="00C724EB" w:rsidRDefault="00C724EB" w:rsidP="00C724EB">
            <w:pPr>
              <w:rPr>
                <w:rFonts w:ascii="Calibri" w:hAnsi="Calibri"/>
                <w:lang w:eastAsia="en-US"/>
              </w:rPr>
            </w:pPr>
          </w:p>
        </w:tc>
        <w:tc>
          <w:tcPr>
            <w:tcW w:w="1417" w:type="dxa"/>
          </w:tcPr>
          <w:p w14:paraId="051F5434" w14:textId="77777777" w:rsidR="00C724EB" w:rsidRPr="00C724EB" w:rsidRDefault="00C724EB" w:rsidP="00C724EB">
            <w:pPr>
              <w:rPr>
                <w:rFonts w:ascii="Calibri" w:hAnsi="Calibri"/>
                <w:lang w:eastAsia="en-US"/>
              </w:rPr>
            </w:pPr>
          </w:p>
        </w:tc>
      </w:tr>
      <w:tr w:rsidR="00C724EB" w:rsidRPr="00C724EB" w14:paraId="149ADBF3" w14:textId="77777777" w:rsidTr="00780201">
        <w:tc>
          <w:tcPr>
            <w:tcW w:w="1838" w:type="dxa"/>
          </w:tcPr>
          <w:p w14:paraId="5184034C" w14:textId="77777777" w:rsidR="00C724EB" w:rsidRPr="00C724EB" w:rsidRDefault="00C724EB" w:rsidP="00C724EB">
            <w:pPr>
              <w:rPr>
                <w:rFonts w:ascii="Calibri" w:hAnsi="Calibri"/>
                <w:lang w:eastAsia="en-US"/>
              </w:rPr>
            </w:pPr>
          </w:p>
        </w:tc>
        <w:tc>
          <w:tcPr>
            <w:tcW w:w="1985" w:type="dxa"/>
          </w:tcPr>
          <w:p w14:paraId="507F6CE0" w14:textId="77777777" w:rsidR="00C724EB" w:rsidRPr="00C724EB" w:rsidRDefault="00C724EB" w:rsidP="00C724EB">
            <w:pPr>
              <w:rPr>
                <w:rFonts w:ascii="Calibri" w:hAnsi="Calibri"/>
                <w:lang w:eastAsia="en-US"/>
              </w:rPr>
            </w:pPr>
          </w:p>
        </w:tc>
        <w:tc>
          <w:tcPr>
            <w:tcW w:w="1417" w:type="dxa"/>
          </w:tcPr>
          <w:p w14:paraId="4380A74A" w14:textId="77777777" w:rsidR="00C724EB" w:rsidRPr="00C724EB" w:rsidRDefault="00C724EB" w:rsidP="00C724EB">
            <w:pPr>
              <w:rPr>
                <w:rFonts w:ascii="Calibri" w:hAnsi="Calibri"/>
                <w:lang w:eastAsia="en-US"/>
              </w:rPr>
            </w:pPr>
          </w:p>
        </w:tc>
        <w:tc>
          <w:tcPr>
            <w:tcW w:w="1417" w:type="dxa"/>
          </w:tcPr>
          <w:p w14:paraId="399E9A86" w14:textId="77777777" w:rsidR="00C724EB" w:rsidRPr="00C724EB" w:rsidRDefault="00C724EB" w:rsidP="00C724EB">
            <w:pPr>
              <w:rPr>
                <w:rFonts w:ascii="Calibri" w:hAnsi="Calibri"/>
                <w:lang w:eastAsia="en-US"/>
              </w:rPr>
            </w:pPr>
          </w:p>
        </w:tc>
      </w:tr>
      <w:tr w:rsidR="00C724EB" w:rsidRPr="00C724EB" w14:paraId="4CA78AD7" w14:textId="77777777" w:rsidTr="00780201">
        <w:tc>
          <w:tcPr>
            <w:tcW w:w="1838" w:type="dxa"/>
          </w:tcPr>
          <w:p w14:paraId="13F4C7E1" w14:textId="77777777" w:rsidR="00C724EB" w:rsidRPr="00C724EB" w:rsidRDefault="00C724EB" w:rsidP="00C724EB">
            <w:pPr>
              <w:rPr>
                <w:rFonts w:ascii="Calibri" w:hAnsi="Calibri"/>
                <w:lang w:eastAsia="en-US"/>
              </w:rPr>
            </w:pPr>
          </w:p>
        </w:tc>
        <w:tc>
          <w:tcPr>
            <w:tcW w:w="1985" w:type="dxa"/>
          </w:tcPr>
          <w:p w14:paraId="30A4CAF8" w14:textId="77777777" w:rsidR="00C724EB" w:rsidRPr="00C724EB" w:rsidRDefault="00C724EB" w:rsidP="00C724EB">
            <w:pPr>
              <w:rPr>
                <w:rFonts w:ascii="Calibri" w:hAnsi="Calibri"/>
                <w:lang w:eastAsia="en-US"/>
              </w:rPr>
            </w:pPr>
          </w:p>
        </w:tc>
        <w:tc>
          <w:tcPr>
            <w:tcW w:w="1417" w:type="dxa"/>
          </w:tcPr>
          <w:p w14:paraId="3D0B69D4" w14:textId="77777777" w:rsidR="00C724EB" w:rsidRPr="00C724EB" w:rsidRDefault="00C724EB" w:rsidP="00C724EB">
            <w:pPr>
              <w:rPr>
                <w:rFonts w:ascii="Calibri" w:hAnsi="Calibri"/>
                <w:lang w:eastAsia="en-US"/>
              </w:rPr>
            </w:pPr>
          </w:p>
        </w:tc>
        <w:tc>
          <w:tcPr>
            <w:tcW w:w="1417" w:type="dxa"/>
          </w:tcPr>
          <w:p w14:paraId="79E7CCC5" w14:textId="77777777" w:rsidR="00C724EB" w:rsidRPr="00C724EB" w:rsidRDefault="00C724EB" w:rsidP="00C724EB">
            <w:pPr>
              <w:rPr>
                <w:rFonts w:ascii="Calibri" w:hAnsi="Calibri"/>
                <w:lang w:eastAsia="en-US"/>
              </w:rPr>
            </w:pPr>
          </w:p>
        </w:tc>
      </w:tr>
      <w:tr w:rsidR="00C724EB" w:rsidRPr="00C724EB" w14:paraId="64A45962" w14:textId="77777777" w:rsidTr="00780201">
        <w:tc>
          <w:tcPr>
            <w:tcW w:w="1838" w:type="dxa"/>
          </w:tcPr>
          <w:p w14:paraId="52863BE3" w14:textId="77777777" w:rsidR="00C724EB" w:rsidRPr="00C724EB" w:rsidRDefault="00C724EB" w:rsidP="00C724EB">
            <w:pPr>
              <w:rPr>
                <w:rFonts w:ascii="Calibri" w:hAnsi="Calibri"/>
                <w:lang w:eastAsia="en-US"/>
              </w:rPr>
            </w:pPr>
          </w:p>
        </w:tc>
        <w:tc>
          <w:tcPr>
            <w:tcW w:w="1985" w:type="dxa"/>
          </w:tcPr>
          <w:p w14:paraId="02B44EE2" w14:textId="77777777" w:rsidR="00C724EB" w:rsidRPr="00C724EB" w:rsidRDefault="00C724EB" w:rsidP="00C724EB">
            <w:pPr>
              <w:rPr>
                <w:rFonts w:ascii="Calibri" w:hAnsi="Calibri"/>
                <w:lang w:eastAsia="en-US"/>
              </w:rPr>
            </w:pPr>
          </w:p>
        </w:tc>
        <w:tc>
          <w:tcPr>
            <w:tcW w:w="1417" w:type="dxa"/>
          </w:tcPr>
          <w:p w14:paraId="5A42D84A" w14:textId="77777777" w:rsidR="00C724EB" w:rsidRPr="00C724EB" w:rsidRDefault="00C724EB" w:rsidP="00C724EB">
            <w:pPr>
              <w:rPr>
                <w:rFonts w:ascii="Calibri" w:hAnsi="Calibri"/>
                <w:lang w:eastAsia="en-US"/>
              </w:rPr>
            </w:pPr>
          </w:p>
        </w:tc>
        <w:tc>
          <w:tcPr>
            <w:tcW w:w="1417" w:type="dxa"/>
          </w:tcPr>
          <w:p w14:paraId="517084D2" w14:textId="77777777" w:rsidR="00C724EB" w:rsidRPr="00C724EB" w:rsidRDefault="00C724EB" w:rsidP="00C724EB">
            <w:pPr>
              <w:rPr>
                <w:rFonts w:ascii="Calibri" w:hAnsi="Calibri"/>
                <w:lang w:eastAsia="en-US"/>
              </w:rPr>
            </w:pPr>
          </w:p>
        </w:tc>
      </w:tr>
      <w:tr w:rsidR="00C724EB" w:rsidRPr="00C724EB" w14:paraId="67084882" w14:textId="77777777" w:rsidTr="00780201">
        <w:tc>
          <w:tcPr>
            <w:tcW w:w="1838" w:type="dxa"/>
          </w:tcPr>
          <w:p w14:paraId="1005F06D" w14:textId="77777777" w:rsidR="00C724EB" w:rsidRPr="00C724EB" w:rsidRDefault="00C724EB" w:rsidP="00C724EB">
            <w:pPr>
              <w:rPr>
                <w:rFonts w:ascii="Calibri" w:hAnsi="Calibri"/>
                <w:lang w:eastAsia="en-US"/>
              </w:rPr>
            </w:pPr>
          </w:p>
        </w:tc>
        <w:tc>
          <w:tcPr>
            <w:tcW w:w="1985" w:type="dxa"/>
          </w:tcPr>
          <w:p w14:paraId="4EE547AF" w14:textId="77777777" w:rsidR="00C724EB" w:rsidRPr="00C724EB" w:rsidRDefault="00C724EB" w:rsidP="00C724EB">
            <w:pPr>
              <w:rPr>
                <w:rFonts w:ascii="Calibri" w:hAnsi="Calibri"/>
                <w:lang w:eastAsia="en-US"/>
              </w:rPr>
            </w:pPr>
          </w:p>
        </w:tc>
        <w:tc>
          <w:tcPr>
            <w:tcW w:w="1417" w:type="dxa"/>
          </w:tcPr>
          <w:p w14:paraId="4CFBE65B" w14:textId="77777777" w:rsidR="00C724EB" w:rsidRPr="00C724EB" w:rsidRDefault="00C724EB" w:rsidP="00C724EB">
            <w:pPr>
              <w:rPr>
                <w:rFonts w:ascii="Calibri" w:hAnsi="Calibri"/>
                <w:lang w:eastAsia="en-US"/>
              </w:rPr>
            </w:pPr>
          </w:p>
        </w:tc>
        <w:tc>
          <w:tcPr>
            <w:tcW w:w="1417" w:type="dxa"/>
          </w:tcPr>
          <w:p w14:paraId="76C10C78" w14:textId="77777777" w:rsidR="00C724EB" w:rsidRPr="00C724EB" w:rsidRDefault="00C724EB" w:rsidP="00C724EB">
            <w:pPr>
              <w:rPr>
                <w:rFonts w:ascii="Calibri" w:hAnsi="Calibri"/>
                <w:lang w:eastAsia="en-US"/>
              </w:rPr>
            </w:pPr>
          </w:p>
        </w:tc>
      </w:tr>
      <w:tr w:rsidR="00C724EB" w:rsidRPr="00C724EB" w14:paraId="2E5A9ED2" w14:textId="77777777" w:rsidTr="00780201">
        <w:tc>
          <w:tcPr>
            <w:tcW w:w="1838" w:type="dxa"/>
          </w:tcPr>
          <w:p w14:paraId="43D2993D" w14:textId="77777777" w:rsidR="00C724EB" w:rsidRPr="00C724EB" w:rsidRDefault="00C724EB" w:rsidP="00C724EB">
            <w:pPr>
              <w:rPr>
                <w:rFonts w:ascii="Calibri" w:hAnsi="Calibri"/>
                <w:lang w:eastAsia="en-US"/>
              </w:rPr>
            </w:pPr>
          </w:p>
        </w:tc>
        <w:tc>
          <w:tcPr>
            <w:tcW w:w="1985" w:type="dxa"/>
          </w:tcPr>
          <w:p w14:paraId="014D963A" w14:textId="77777777" w:rsidR="00C724EB" w:rsidRPr="00C724EB" w:rsidRDefault="00C724EB" w:rsidP="00C724EB">
            <w:pPr>
              <w:rPr>
                <w:rFonts w:ascii="Calibri" w:hAnsi="Calibri"/>
                <w:lang w:eastAsia="en-US"/>
              </w:rPr>
            </w:pPr>
          </w:p>
        </w:tc>
        <w:tc>
          <w:tcPr>
            <w:tcW w:w="1417" w:type="dxa"/>
          </w:tcPr>
          <w:p w14:paraId="1888D31D" w14:textId="77777777" w:rsidR="00C724EB" w:rsidRPr="00C724EB" w:rsidRDefault="00C724EB" w:rsidP="00C724EB">
            <w:pPr>
              <w:rPr>
                <w:rFonts w:ascii="Calibri" w:hAnsi="Calibri"/>
                <w:lang w:eastAsia="en-US"/>
              </w:rPr>
            </w:pPr>
          </w:p>
        </w:tc>
        <w:tc>
          <w:tcPr>
            <w:tcW w:w="1417" w:type="dxa"/>
          </w:tcPr>
          <w:p w14:paraId="5417C12C" w14:textId="77777777" w:rsidR="00C724EB" w:rsidRPr="00C724EB" w:rsidRDefault="00C724EB" w:rsidP="00C724EB">
            <w:pPr>
              <w:rPr>
                <w:rFonts w:ascii="Calibri" w:hAnsi="Calibri"/>
                <w:lang w:eastAsia="en-US"/>
              </w:rPr>
            </w:pPr>
          </w:p>
        </w:tc>
      </w:tr>
      <w:tr w:rsidR="00C724EB" w:rsidRPr="00C724EB" w14:paraId="53185A8E" w14:textId="77777777" w:rsidTr="00780201">
        <w:tc>
          <w:tcPr>
            <w:tcW w:w="1838" w:type="dxa"/>
          </w:tcPr>
          <w:p w14:paraId="658BBAC0" w14:textId="77777777" w:rsidR="00C724EB" w:rsidRPr="00C724EB" w:rsidRDefault="00C724EB" w:rsidP="00C724EB">
            <w:pPr>
              <w:rPr>
                <w:rFonts w:ascii="Calibri" w:hAnsi="Calibri"/>
                <w:lang w:eastAsia="en-US"/>
              </w:rPr>
            </w:pPr>
          </w:p>
        </w:tc>
        <w:tc>
          <w:tcPr>
            <w:tcW w:w="1985" w:type="dxa"/>
          </w:tcPr>
          <w:p w14:paraId="3C883722" w14:textId="77777777" w:rsidR="00C724EB" w:rsidRPr="00C724EB" w:rsidRDefault="00C724EB" w:rsidP="00C724EB">
            <w:pPr>
              <w:rPr>
                <w:rFonts w:ascii="Calibri" w:hAnsi="Calibri"/>
                <w:lang w:eastAsia="en-US"/>
              </w:rPr>
            </w:pPr>
          </w:p>
        </w:tc>
        <w:tc>
          <w:tcPr>
            <w:tcW w:w="1417" w:type="dxa"/>
          </w:tcPr>
          <w:p w14:paraId="50B7F5F5" w14:textId="77777777" w:rsidR="00C724EB" w:rsidRPr="00C724EB" w:rsidRDefault="00C724EB" w:rsidP="00C724EB">
            <w:pPr>
              <w:rPr>
                <w:rFonts w:ascii="Calibri" w:hAnsi="Calibri"/>
                <w:lang w:eastAsia="en-US"/>
              </w:rPr>
            </w:pPr>
          </w:p>
        </w:tc>
        <w:tc>
          <w:tcPr>
            <w:tcW w:w="1417" w:type="dxa"/>
          </w:tcPr>
          <w:p w14:paraId="3C639358" w14:textId="77777777" w:rsidR="00C724EB" w:rsidRPr="00C724EB" w:rsidRDefault="00C724EB" w:rsidP="00C724EB">
            <w:pPr>
              <w:rPr>
                <w:rFonts w:ascii="Calibri" w:hAnsi="Calibri"/>
                <w:lang w:eastAsia="en-US"/>
              </w:rPr>
            </w:pPr>
          </w:p>
        </w:tc>
      </w:tr>
      <w:tr w:rsidR="00C724EB" w:rsidRPr="00C724EB" w14:paraId="7AE2C96D" w14:textId="77777777" w:rsidTr="00780201">
        <w:tc>
          <w:tcPr>
            <w:tcW w:w="1838" w:type="dxa"/>
          </w:tcPr>
          <w:p w14:paraId="6856CD47" w14:textId="77777777" w:rsidR="00C724EB" w:rsidRPr="00C724EB" w:rsidRDefault="00C724EB" w:rsidP="00C724EB">
            <w:pPr>
              <w:rPr>
                <w:rFonts w:ascii="Calibri" w:hAnsi="Calibri"/>
                <w:lang w:eastAsia="en-US"/>
              </w:rPr>
            </w:pPr>
          </w:p>
        </w:tc>
        <w:tc>
          <w:tcPr>
            <w:tcW w:w="1985" w:type="dxa"/>
          </w:tcPr>
          <w:p w14:paraId="650E18DF" w14:textId="77777777" w:rsidR="00C724EB" w:rsidRPr="00C724EB" w:rsidRDefault="00C724EB" w:rsidP="00C724EB">
            <w:pPr>
              <w:rPr>
                <w:rFonts w:ascii="Calibri" w:hAnsi="Calibri"/>
                <w:lang w:eastAsia="en-US"/>
              </w:rPr>
            </w:pPr>
          </w:p>
        </w:tc>
        <w:tc>
          <w:tcPr>
            <w:tcW w:w="1417" w:type="dxa"/>
          </w:tcPr>
          <w:p w14:paraId="68DD1B6B" w14:textId="77777777" w:rsidR="00C724EB" w:rsidRPr="00C724EB" w:rsidRDefault="00C724EB" w:rsidP="00C724EB">
            <w:pPr>
              <w:rPr>
                <w:rFonts w:ascii="Calibri" w:hAnsi="Calibri"/>
                <w:lang w:eastAsia="en-US"/>
              </w:rPr>
            </w:pPr>
          </w:p>
        </w:tc>
        <w:tc>
          <w:tcPr>
            <w:tcW w:w="1417" w:type="dxa"/>
          </w:tcPr>
          <w:p w14:paraId="0571D41B" w14:textId="77777777" w:rsidR="00C724EB" w:rsidRPr="00C724EB" w:rsidRDefault="00C724EB" w:rsidP="00C724EB">
            <w:pPr>
              <w:rPr>
                <w:rFonts w:ascii="Calibri" w:hAnsi="Calibri"/>
                <w:lang w:eastAsia="en-US"/>
              </w:rPr>
            </w:pPr>
          </w:p>
        </w:tc>
      </w:tr>
      <w:tr w:rsidR="00C724EB" w:rsidRPr="00C724EB" w14:paraId="1E13C9EB" w14:textId="77777777" w:rsidTr="00780201">
        <w:tc>
          <w:tcPr>
            <w:tcW w:w="1838" w:type="dxa"/>
          </w:tcPr>
          <w:p w14:paraId="69564E96" w14:textId="77777777" w:rsidR="00C724EB" w:rsidRPr="00C724EB" w:rsidRDefault="00C724EB" w:rsidP="00C724EB">
            <w:pPr>
              <w:rPr>
                <w:rFonts w:ascii="Calibri" w:hAnsi="Calibri"/>
                <w:lang w:eastAsia="en-US"/>
              </w:rPr>
            </w:pPr>
          </w:p>
        </w:tc>
        <w:tc>
          <w:tcPr>
            <w:tcW w:w="1985" w:type="dxa"/>
          </w:tcPr>
          <w:p w14:paraId="2F11B13A" w14:textId="77777777" w:rsidR="00C724EB" w:rsidRPr="00C724EB" w:rsidRDefault="00C724EB" w:rsidP="00C724EB">
            <w:pPr>
              <w:rPr>
                <w:rFonts w:ascii="Calibri" w:hAnsi="Calibri"/>
                <w:lang w:eastAsia="en-US"/>
              </w:rPr>
            </w:pPr>
          </w:p>
        </w:tc>
        <w:tc>
          <w:tcPr>
            <w:tcW w:w="1417" w:type="dxa"/>
          </w:tcPr>
          <w:p w14:paraId="54C8C4A7" w14:textId="77777777" w:rsidR="00C724EB" w:rsidRPr="00C724EB" w:rsidRDefault="00C724EB" w:rsidP="00C724EB">
            <w:pPr>
              <w:rPr>
                <w:rFonts w:ascii="Calibri" w:hAnsi="Calibri"/>
                <w:lang w:eastAsia="en-US"/>
              </w:rPr>
            </w:pPr>
          </w:p>
        </w:tc>
        <w:tc>
          <w:tcPr>
            <w:tcW w:w="1417" w:type="dxa"/>
          </w:tcPr>
          <w:p w14:paraId="352D188E" w14:textId="77777777" w:rsidR="00C724EB" w:rsidRPr="00C724EB" w:rsidRDefault="00C724EB" w:rsidP="00C724EB">
            <w:pPr>
              <w:rPr>
                <w:rFonts w:ascii="Calibri" w:hAnsi="Calibri"/>
                <w:lang w:eastAsia="en-US"/>
              </w:rPr>
            </w:pPr>
          </w:p>
        </w:tc>
      </w:tr>
      <w:tr w:rsidR="00C724EB" w:rsidRPr="00C724EB" w14:paraId="105B0511" w14:textId="77777777" w:rsidTr="00780201">
        <w:tc>
          <w:tcPr>
            <w:tcW w:w="1838" w:type="dxa"/>
          </w:tcPr>
          <w:p w14:paraId="7835F709" w14:textId="77777777" w:rsidR="00C724EB" w:rsidRPr="00C724EB" w:rsidRDefault="00C724EB" w:rsidP="00C724EB">
            <w:pPr>
              <w:rPr>
                <w:rFonts w:ascii="Calibri" w:hAnsi="Calibri"/>
                <w:lang w:eastAsia="en-US"/>
              </w:rPr>
            </w:pPr>
          </w:p>
        </w:tc>
        <w:tc>
          <w:tcPr>
            <w:tcW w:w="1985" w:type="dxa"/>
          </w:tcPr>
          <w:p w14:paraId="49531D17" w14:textId="77777777" w:rsidR="00C724EB" w:rsidRPr="00C724EB" w:rsidRDefault="00C724EB" w:rsidP="00C724EB">
            <w:pPr>
              <w:rPr>
                <w:rFonts w:ascii="Calibri" w:hAnsi="Calibri"/>
                <w:lang w:eastAsia="en-US"/>
              </w:rPr>
            </w:pPr>
          </w:p>
        </w:tc>
        <w:tc>
          <w:tcPr>
            <w:tcW w:w="1417" w:type="dxa"/>
          </w:tcPr>
          <w:p w14:paraId="148FC8E9" w14:textId="77777777" w:rsidR="00C724EB" w:rsidRPr="00C724EB" w:rsidRDefault="00C724EB" w:rsidP="00C724EB">
            <w:pPr>
              <w:rPr>
                <w:rFonts w:ascii="Calibri" w:hAnsi="Calibri"/>
                <w:lang w:eastAsia="en-US"/>
              </w:rPr>
            </w:pPr>
          </w:p>
        </w:tc>
        <w:tc>
          <w:tcPr>
            <w:tcW w:w="1417" w:type="dxa"/>
          </w:tcPr>
          <w:p w14:paraId="6B1B460B" w14:textId="77777777" w:rsidR="00C724EB" w:rsidRPr="00C724EB" w:rsidRDefault="00C724EB" w:rsidP="00C724EB">
            <w:pPr>
              <w:rPr>
                <w:rFonts w:ascii="Calibri" w:hAnsi="Calibri"/>
                <w:lang w:eastAsia="en-US"/>
              </w:rPr>
            </w:pPr>
          </w:p>
        </w:tc>
      </w:tr>
      <w:tr w:rsidR="00C724EB" w:rsidRPr="00C724EB" w14:paraId="7820085B" w14:textId="77777777" w:rsidTr="00780201">
        <w:tc>
          <w:tcPr>
            <w:tcW w:w="1838" w:type="dxa"/>
          </w:tcPr>
          <w:p w14:paraId="0EDE1467" w14:textId="77777777" w:rsidR="00C724EB" w:rsidRPr="00C724EB" w:rsidRDefault="00C724EB" w:rsidP="00C724EB">
            <w:pPr>
              <w:rPr>
                <w:rFonts w:ascii="Calibri" w:hAnsi="Calibri"/>
                <w:lang w:eastAsia="en-US"/>
              </w:rPr>
            </w:pPr>
          </w:p>
        </w:tc>
        <w:tc>
          <w:tcPr>
            <w:tcW w:w="1985" w:type="dxa"/>
          </w:tcPr>
          <w:p w14:paraId="78C161DF" w14:textId="77777777" w:rsidR="00C724EB" w:rsidRPr="00C724EB" w:rsidRDefault="00C724EB" w:rsidP="00C724EB">
            <w:pPr>
              <w:rPr>
                <w:rFonts w:ascii="Calibri" w:hAnsi="Calibri"/>
                <w:lang w:eastAsia="en-US"/>
              </w:rPr>
            </w:pPr>
          </w:p>
        </w:tc>
        <w:tc>
          <w:tcPr>
            <w:tcW w:w="1417" w:type="dxa"/>
          </w:tcPr>
          <w:p w14:paraId="2DD49988" w14:textId="77777777" w:rsidR="00C724EB" w:rsidRPr="00C724EB" w:rsidRDefault="00C724EB" w:rsidP="00C724EB">
            <w:pPr>
              <w:rPr>
                <w:rFonts w:ascii="Calibri" w:hAnsi="Calibri"/>
                <w:lang w:eastAsia="en-US"/>
              </w:rPr>
            </w:pPr>
          </w:p>
        </w:tc>
        <w:tc>
          <w:tcPr>
            <w:tcW w:w="1417" w:type="dxa"/>
          </w:tcPr>
          <w:p w14:paraId="5012B113" w14:textId="77777777" w:rsidR="00C724EB" w:rsidRPr="00C724EB" w:rsidRDefault="00C724EB" w:rsidP="00C724EB">
            <w:pPr>
              <w:rPr>
                <w:rFonts w:ascii="Calibri" w:hAnsi="Calibri"/>
                <w:lang w:eastAsia="en-US"/>
              </w:rPr>
            </w:pPr>
          </w:p>
        </w:tc>
      </w:tr>
      <w:tr w:rsidR="00C724EB" w:rsidRPr="00C724EB" w14:paraId="1B72083D" w14:textId="77777777" w:rsidTr="00780201">
        <w:tc>
          <w:tcPr>
            <w:tcW w:w="1838" w:type="dxa"/>
          </w:tcPr>
          <w:p w14:paraId="7FED7ED2" w14:textId="77777777" w:rsidR="00C724EB" w:rsidRPr="00C724EB" w:rsidRDefault="00C724EB" w:rsidP="00C724EB">
            <w:pPr>
              <w:rPr>
                <w:rFonts w:ascii="Calibri" w:hAnsi="Calibri"/>
                <w:lang w:eastAsia="en-US"/>
              </w:rPr>
            </w:pPr>
          </w:p>
        </w:tc>
        <w:tc>
          <w:tcPr>
            <w:tcW w:w="1985" w:type="dxa"/>
          </w:tcPr>
          <w:p w14:paraId="5527308E" w14:textId="77777777" w:rsidR="00C724EB" w:rsidRPr="00C724EB" w:rsidRDefault="00C724EB" w:rsidP="00C724EB">
            <w:pPr>
              <w:rPr>
                <w:rFonts w:ascii="Calibri" w:hAnsi="Calibri"/>
                <w:lang w:eastAsia="en-US"/>
              </w:rPr>
            </w:pPr>
          </w:p>
        </w:tc>
        <w:tc>
          <w:tcPr>
            <w:tcW w:w="1417" w:type="dxa"/>
          </w:tcPr>
          <w:p w14:paraId="5B7E9193" w14:textId="77777777" w:rsidR="00C724EB" w:rsidRPr="00C724EB" w:rsidRDefault="00C724EB" w:rsidP="00C724EB">
            <w:pPr>
              <w:rPr>
                <w:rFonts w:ascii="Calibri" w:hAnsi="Calibri"/>
                <w:lang w:eastAsia="en-US"/>
              </w:rPr>
            </w:pPr>
          </w:p>
        </w:tc>
        <w:tc>
          <w:tcPr>
            <w:tcW w:w="1417" w:type="dxa"/>
          </w:tcPr>
          <w:p w14:paraId="21A39403" w14:textId="77777777" w:rsidR="00C724EB" w:rsidRPr="00C724EB" w:rsidRDefault="00C724EB" w:rsidP="00C724EB">
            <w:pPr>
              <w:rPr>
                <w:rFonts w:ascii="Calibri" w:hAnsi="Calibri"/>
                <w:lang w:eastAsia="en-US"/>
              </w:rPr>
            </w:pPr>
          </w:p>
        </w:tc>
      </w:tr>
      <w:tr w:rsidR="00C724EB" w:rsidRPr="00C724EB" w14:paraId="2D89E468" w14:textId="77777777" w:rsidTr="00780201">
        <w:tc>
          <w:tcPr>
            <w:tcW w:w="1838" w:type="dxa"/>
          </w:tcPr>
          <w:p w14:paraId="00B2DB24" w14:textId="77777777" w:rsidR="00C724EB" w:rsidRPr="00C724EB" w:rsidRDefault="00C724EB" w:rsidP="00C724EB">
            <w:pPr>
              <w:rPr>
                <w:rFonts w:ascii="Calibri" w:hAnsi="Calibri"/>
                <w:lang w:eastAsia="en-US"/>
              </w:rPr>
            </w:pPr>
          </w:p>
        </w:tc>
        <w:tc>
          <w:tcPr>
            <w:tcW w:w="1985" w:type="dxa"/>
          </w:tcPr>
          <w:p w14:paraId="688D926C" w14:textId="77777777" w:rsidR="00C724EB" w:rsidRPr="00C724EB" w:rsidRDefault="00C724EB" w:rsidP="00C724EB">
            <w:pPr>
              <w:rPr>
                <w:rFonts w:ascii="Calibri" w:hAnsi="Calibri"/>
                <w:lang w:eastAsia="en-US"/>
              </w:rPr>
            </w:pPr>
          </w:p>
        </w:tc>
        <w:tc>
          <w:tcPr>
            <w:tcW w:w="1417" w:type="dxa"/>
          </w:tcPr>
          <w:p w14:paraId="1A3728BB" w14:textId="77777777" w:rsidR="00C724EB" w:rsidRPr="00C724EB" w:rsidRDefault="00C724EB" w:rsidP="00C724EB">
            <w:pPr>
              <w:rPr>
                <w:rFonts w:ascii="Calibri" w:hAnsi="Calibri"/>
                <w:lang w:eastAsia="en-US"/>
              </w:rPr>
            </w:pPr>
          </w:p>
        </w:tc>
        <w:tc>
          <w:tcPr>
            <w:tcW w:w="1417" w:type="dxa"/>
          </w:tcPr>
          <w:p w14:paraId="512257AA" w14:textId="77777777" w:rsidR="00C724EB" w:rsidRPr="00C724EB" w:rsidRDefault="00C724EB" w:rsidP="00C724EB">
            <w:pPr>
              <w:rPr>
                <w:rFonts w:ascii="Calibri" w:hAnsi="Calibri"/>
                <w:lang w:eastAsia="en-US"/>
              </w:rPr>
            </w:pPr>
          </w:p>
        </w:tc>
      </w:tr>
      <w:tr w:rsidR="00C724EB" w:rsidRPr="00C724EB" w14:paraId="5FF0A95F" w14:textId="77777777" w:rsidTr="00780201">
        <w:tc>
          <w:tcPr>
            <w:tcW w:w="1838" w:type="dxa"/>
          </w:tcPr>
          <w:p w14:paraId="1E0C46D8" w14:textId="77777777" w:rsidR="00C724EB" w:rsidRPr="00C724EB" w:rsidRDefault="00C724EB" w:rsidP="00C724EB">
            <w:pPr>
              <w:rPr>
                <w:rFonts w:ascii="Calibri" w:hAnsi="Calibri"/>
                <w:lang w:eastAsia="en-US"/>
              </w:rPr>
            </w:pPr>
          </w:p>
        </w:tc>
        <w:tc>
          <w:tcPr>
            <w:tcW w:w="1985" w:type="dxa"/>
          </w:tcPr>
          <w:p w14:paraId="580696DF" w14:textId="77777777" w:rsidR="00C724EB" w:rsidRPr="00C724EB" w:rsidRDefault="00C724EB" w:rsidP="00C724EB">
            <w:pPr>
              <w:rPr>
                <w:rFonts w:ascii="Calibri" w:hAnsi="Calibri"/>
                <w:lang w:eastAsia="en-US"/>
              </w:rPr>
            </w:pPr>
          </w:p>
        </w:tc>
        <w:tc>
          <w:tcPr>
            <w:tcW w:w="1417" w:type="dxa"/>
          </w:tcPr>
          <w:p w14:paraId="0FD6D104" w14:textId="77777777" w:rsidR="00C724EB" w:rsidRPr="00C724EB" w:rsidRDefault="00C724EB" w:rsidP="00C724EB">
            <w:pPr>
              <w:rPr>
                <w:rFonts w:ascii="Calibri" w:hAnsi="Calibri"/>
                <w:lang w:eastAsia="en-US"/>
              </w:rPr>
            </w:pPr>
          </w:p>
        </w:tc>
        <w:tc>
          <w:tcPr>
            <w:tcW w:w="1417" w:type="dxa"/>
          </w:tcPr>
          <w:p w14:paraId="3F1D3E6D" w14:textId="77777777" w:rsidR="00C724EB" w:rsidRPr="00C724EB" w:rsidRDefault="00C724EB" w:rsidP="00C724EB">
            <w:pPr>
              <w:rPr>
                <w:rFonts w:ascii="Calibri" w:hAnsi="Calibri"/>
                <w:lang w:eastAsia="en-US"/>
              </w:rPr>
            </w:pPr>
          </w:p>
        </w:tc>
      </w:tr>
      <w:tr w:rsidR="00C724EB" w:rsidRPr="00C724EB" w14:paraId="2E4219E8" w14:textId="77777777" w:rsidTr="00780201">
        <w:tc>
          <w:tcPr>
            <w:tcW w:w="1838" w:type="dxa"/>
          </w:tcPr>
          <w:p w14:paraId="2E9E902F" w14:textId="77777777" w:rsidR="00C724EB" w:rsidRPr="00C724EB" w:rsidRDefault="00C724EB" w:rsidP="00C724EB">
            <w:pPr>
              <w:rPr>
                <w:rFonts w:ascii="Calibri" w:hAnsi="Calibri"/>
                <w:lang w:eastAsia="en-US"/>
              </w:rPr>
            </w:pPr>
          </w:p>
        </w:tc>
        <w:tc>
          <w:tcPr>
            <w:tcW w:w="1985" w:type="dxa"/>
          </w:tcPr>
          <w:p w14:paraId="140E196B" w14:textId="77777777" w:rsidR="00C724EB" w:rsidRPr="00C724EB" w:rsidRDefault="00C724EB" w:rsidP="00C724EB">
            <w:pPr>
              <w:rPr>
                <w:rFonts w:ascii="Calibri" w:hAnsi="Calibri"/>
                <w:lang w:eastAsia="en-US"/>
              </w:rPr>
            </w:pPr>
          </w:p>
        </w:tc>
        <w:tc>
          <w:tcPr>
            <w:tcW w:w="1417" w:type="dxa"/>
          </w:tcPr>
          <w:p w14:paraId="7BF1D624" w14:textId="77777777" w:rsidR="00C724EB" w:rsidRPr="00C724EB" w:rsidRDefault="00C724EB" w:rsidP="00C724EB">
            <w:pPr>
              <w:rPr>
                <w:rFonts w:ascii="Calibri" w:hAnsi="Calibri"/>
                <w:lang w:eastAsia="en-US"/>
              </w:rPr>
            </w:pPr>
          </w:p>
        </w:tc>
        <w:tc>
          <w:tcPr>
            <w:tcW w:w="1417" w:type="dxa"/>
          </w:tcPr>
          <w:p w14:paraId="07B10CBB" w14:textId="77777777" w:rsidR="00C724EB" w:rsidRPr="00C724EB" w:rsidRDefault="00C724EB" w:rsidP="00C724EB">
            <w:pPr>
              <w:rPr>
                <w:rFonts w:ascii="Calibri" w:hAnsi="Calibri"/>
                <w:lang w:eastAsia="en-US"/>
              </w:rPr>
            </w:pPr>
          </w:p>
        </w:tc>
      </w:tr>
    </w:tbl>
    <w:p w14:paraId="38E8A70F" w14:textId="77777777" w:rsidR="00C724EB" w:rsidRPr="00C724EB" w:rsidRDefault="00C724EB" w:rsidP="00C724EB">
      <w:pPr>
        <w:rPr>
          <w:rFonts w:ascii="Calibri" w:hAnsi="Calibri"/>
          <w:lang w:eastAsia="en-US"/>
        </w:rPr>
      </w:pPr>
    </w:p>
    <w:p w14:paraId="5C2D3B97" w14:textId="7D42F142" w:rsidR="00C724EB" w:rsidRDefault="00C724EB" w:rsidP="00C724EB">
      <w:pPr>
        <w:rPr>
          <w:rFonts w:asciiTheme="minorHAnsi" w:hAnsiTheme="minorHAnsi"/>
          <w:b/>
          <w:u w:val="single"/>
        </w:rPr>
      </w:pPr>
      <w:r>
        <w:rPr>
          <w:rFonts w:asciiTheme="minorHAnsi" w:hAnsiTheme="minorHAnsi"/>
          <w:b/>
          <w:u w:val="single"/>
        </w:rPr>
        <w:br w:type="page"/>
      </w:r>
    </w:p>
    <w:p w14:paraId="192A0EB7" w14:textId="7238358F" w:rsidR="00BA5A70" w:rsidRPr="00BA5A70" w:rsidRDefault="00C724EB" w:rsidP="00BA5A70">
      <w:pPr>
        <w:rPr>
          <w:rFonts w:asciiTheme="minorHAnsi" w:hAnsiTheme="minorHAnsi"/>
          <w:b/>
          <w:u w:val="single"/>
        </w:rPr>
      </w:pPr>
      <w:r>
        <w:rPr>
          <w:rFonts w:asciiTheme="minorHAnsi" w:hAnsiTheme="minorHAnsi"/>
          <w:b/>
          <w:u w:val="single"/>
        </w:rPr>
        <w:lastRenderedPageBreak/>
        <w:t xml:space="preserve">WW1 AVIATION HERITAGE TRUST LTD </w:t>
      </w:r>
      <w:bookmarkStart w:id="0" w:name="_GoBack"/>
      <w:bookmarkEnd w:id="0"/>
      <w:r>
        <w:rPr>
          <w:rFonts w:asciiTheme="minorHAnsi" w:hAnsiTheme="minorHAnsi"/>
          <w:b/>
          <w:u w:val="single"/>
        </w:rPr>
        <w:t xml:space="preserve"> - </w:t>
      </w:r>
      <w:r w:rsidR="00BA5A70" w:rsidRPr="00BA5A70">
        <w:rPr>
          <w:rFonts w:asciiTheme="minorHAnsi" w:hAnsiTheme="minorHAnsi"/>
          <w:b/>
          <w:u w:val="single"/>
        </w:rPr>
        <w:t>TRUSTEE CODE OF CONDUCT</w:t>
      </w:r>
    </w:p>
    <w:p w14:paraId="7D832FBC" w14:textId="77777777" w:rsidR="00BA5A70" w:rsidRPr="00BA5A70" w:rsidRDefault="00BA5A70" w:rsidP="00BA5A70">
      <w:pPr>
        <w:rPr>
          <w:rFonts w:asciiTheme="minorHAnsi" w:hAnsiTheme="minorHAnsi"/>
          <w:b/>
          <w:u w:val="single"/>
        </w:rPr>
      </w:pPr>
    </w:p>
    <w:p w14:paraId="2CCB3469" w14:textId="77777777" w:rsidR="00BA5A70" w:rsidRPr="00BA5A70" w:rsidRDefault="00BA5A70" w:rsidP="00BA5A70">
      <w:pPr>
        <w:rPr>
          <w:rFonts w:ascii="Arial" w:hAnsi="Arial" w:cs="Arial"/>
          <w:b/>
        </w:rPr>
      </w:pPr>
      <w:r w:rsidRPr="00BA5A70">
        <w:rPr>
          <w:rFonts w:ascii="Arial" w:hAnsi="Arial" w:cs="Arial"/>
          <w:b/>
        </w:rPr>
        <w:t>Selflessness</w:t>
      </w:r>
    </w:p>
    <w:p w14:paraId="0AA67664" w14:textId="77777777" w:rsidR="00BA5A70" w:rsidRPr="00BA5A70" w:rsidRDefault="00BA5A70" w:rsidP="00BA5A70">
      <w:pPr>
        <w:rPr>
          <w:rFonts w:ascii="Arial" w:hAnsi="Arial" w:cs="Arial"/>
        </w:rPr>
      </w:pPr>
    </w:p>
    <w:p w14:paraId="2F18906D" w14:textId="77777777" w:rsidR="00BA5A70" w:rsidRPr="00BA5A70" w:rsidRDefault="00BA5A70" w:rsidP="00BA5A70">
      <w:pPr>
        <w:jc w:val="both"/>
        <w:rPr>
          <w:rFonts w:ascii="Arial" w:hAnsi="Arial" w:cs="Arial"/>
        </w:rPr>
      </w:pPr>
      <w:r w:rsidRPr="00BA5A70">
        <w:rPr>
          <w:rFonts w:ascii="Arial" w:hAnsi="Arial" w:cs="Arial"/>
        </w:rPr>
        <w:t>The trustees of WW1 Aviation Heritage Trust Ltd have a general duty to act in the best interests of WW1 Aviation Heritage Trust Ltd as a whole. They should not do so to gain financial or other material benefits for themselves, their friends or the organisation they represent, if applicable.</w:t>
      </w:r>
    </w:p>
    <w:p w14:paraId="5C6984FB" w14:textId="77777777" w:rsidR="00BA5A70" w:rsidRPr="00BA5A70" w:rsidRDefault="00BA5A70" w:rsidP="00BA5A70">
      <w:pPr>
        <w:jc w:val="both"/>
        <w:rPr>
          <w:rFonts w:ascii="Arial" w:hAnsi="Arial" w:cs="Arial"/>
        </w:rPr>
      </w:pPr>
    </w:p>
    <w:p w14:paraId="571F73CA" w14:textId="77777777" w:rsidR="00BA5A70" w:rsidRPr="00BA5A70" w:rsidRDefault="00BA5A70" w:rsidP="00BA5A70">
      <w:pPr>
        <w:jc w:val="both"/>
        <w:rPr>
          <w:rFonts w:ascii="Arial" w:hAnsi="Arial" w:cs="Arial"/>
          <w:b/>
        </w:rPr>
      </w:pPr>
      <w:r w:rsidRPr="00BA5A70">
        <w:rPr>
          <w:rFonts w:ascii="Arial" w:hAnsi="Arial" w:cs="Arial"/>
          <w:b/>
        </w:rPr>
        <w:t>Integrity</w:t>
      </w:r>
    </w:p>
    <w:p w14:paraId="6CA9E7B8" w14:textId="77777777" w:rsidR="00BA5A70" w:rsidRPr="00BA5A70" w:rsidRDefault="00BA5A70" w:rsidP="00BA5A70">
      <w:pPr>
        <w:jc w:val="both"/>
        <w:rPr>
          <w:rFonts w:ascii="Arial" w:hAnsi="Arial" w:cs="Arial"/>
          <w:b/>
        </w:rPr>
      </w:pPr>
    </w:p>
    <w:p w14:paraId="4D2B67CB" w14:textId="77777777" w:rsidR="00BA5A70" w:rsidRPr="00BA5A70" w:rsidRDefault="00BA5A70" w:rsidP="00BA5A70">
      <w:pPr>
        <w:jc w:val="both"/>
        <w:rPr>
          <w:rFonts w:ascii="Arial" w:hAnsi="Arial" w:cs="Arial"/>
        </w:rPr>
      </w:pPr>
      <w:r w:rsidRPr="00BA5A70">
        <w:rPr>
          <w:rFonts w:ascii="Arial" w:hAnsi="Arial" w:cs="Arial"/>
        </w:rPr>
        <w:t>The trustees of WW1 Aviation Heritage Trust Ltd:</w:t>
      </w:r>
    </w:p>
    <w:p w14:paraId="1539AA98" w14:textId="77777777" w:rsidR="00BA5A70" w:rsidRPr="00BA5A70" w:rsidRDefault="00BA5A70" w:rsidP="00BA5A70">
      <w:pPr>
        <w:jc w:val="both"/>
        <w:rPr>
          <w:rFonts w:ascii="Arial" w:hAnsi="Arial" w:cs="Arial"/>
        </w:rPr>
      </w:pPr>
    </w:p>
    <w:p w14:paraId="60524682" w14:textId="77777777" w:rsidR="00BA5A70" w:rsidRPr="00BA5A70" w:rsidRDefault="00BA5A70" w:rsidP="00BA5A70">
      <w:pPr>
        <w:numPr>
          <w:ilvl w:val="0"/>
          <w:numId w:val="3"/>
        </w:numPr>
        <w:jc w:val="both"/>
        <w:rPr>
          <w:rFonts w:ascii="Arial" w:hAnsi="Arial" w:cs="Arial"/>
        </w:rPr>
      </w:pPr>
      <w:r w:rsidRPr="00BA5A70">
        <w:rPr>
          <w:rFonts w:ascii="Arial" w:hAnsi="Arial" w:cs="Arial"/>
        </w:rPr>
        <w:t>should not place themselves under any financial or other obligation to outside individuals or organisations that might seek to influence them in the performance</w:t>
      </w:r>
      <w:r>
        <w:rPr>
          <w:rFonts w:ascii="Arial" w:hAnsi="Arial" w:cs="Arial"/>
        </w:rPr>
        <w:t xml:space="preserve"> </w:t>
      </w:r>
      <w:r w:rsidRPr="00BA5A70">
        <w:rPr>
          <w:rFonts w:ascii="Arial" w:hAnsi="Arial" w:cs="Arial"/>
        </w:rPr>
        <w:t>of their role</w:t>
      </w:r>
    </w:p>
    <w:p w14:paraId="4F67D965" w14:textId="77777777" w:rsidR="00BA5A70" w:rsidRPr="00BA5A70" w:rsidRDefault="00BA5A70" w:rsidP="00BA5A70">
      <w:pPr>
        <w:numPr>
          <w:ilvl w:val="0"/>
          <w:numId w:val="3"/>
        </w:numPr>
        <w:jc w:val="both"/>
        <w:rPr>
          <w:rFonts w:ascii="Arial" w:hAnsi="Arial" w:cs="Arial"/>
        </w:rPr>
      </w:pPr>
      <w:r w:rsidRPr="00BA5A70">
        <w:rPr>
          <w:rFonts w:ascii="Arial" w:hAnsi="Arial" w:cs="Arial"/>
        </w:rPr>
        <w:t>should, as well as avoiding actual impropriety, avoid any appearance of improper behaviour</w:t>
      </w:r>
    </w:p>
    <w:p w14:paraId="5E0BCE4F" w14:textId="77777777" w:rsidR="00BA5A70" w:rsidRPr="00BA5A70" w:rsidRDefault="00BA5A70" w:rsidP="00BA5A70">
      <w:pPr>
        <w:numPr>
          <w:ilvl w:val="0"/>
          <w:numId w:val="3"/>
        </w:numPr>
        <w:jc w:val="both"/>
        <w:rPr>
          <w:rFonts w:ascii="Arial" w:hAnsi="Arial" w:cs="Arial"/>
        </w:rPr>
      </w:pPr>
      <w:r w:rsidRPr="00BA5A70">
        <w:rPr>
          <w:rFonts w:ascii="Arial" w:hAnsi="Arial" w:cs="Arial"/>
        </w:rPr>
        <w:t>should avoid accepting gifts and hospitality that might reasonably be thought to influence their judgement</w:t>
      </w:r>
    </w:p>
    <w:p w14:paraId="05F685A5" w14:textId="77777777" w:rsidR="00BA5A70" w:rsidRPr="00BA5A70" w:rsidRDefault="00BA5A70" w:rsidP="00BA5A70">
      <w:pPr>
        <w:jc w:val="both"/>
        <w:rPr>
          <w:rFonts w:ascii="Arial" w:hAnsi="Arial" w:cs="Arial"/>
        </w:rPr>
      </w:pPr>
    </w:p>
    <w:p w14:paraId="5D71AF5B" w14:textId="77777777" w:rsidR="00BA5A70" w:rsidRPr="00BA5A70" w:rsidRDefault="00BA5A70" w:rsidP="00BA5A70">
      <w:pPr>
        <w:jc w:val="both"/>
        <w:rPr>
          <w:rFonts w:ascii="Arial" w:hAnsi="Arial" w:cs="Arial"/>
          <w:b/>
        </w:rPr>
      </w:pPr>
      <w:r w:rsidRPr="00BA5A70">
        <w:rPr>
          <w:rFonts w:ascii="Arial" w:hAnsi="Arial" w:cs="Arial"/>
          <w:b/>
        </w:rPr>
        <w:t>Objectivity</w:t>
      </w:r>
    </w:p>
    <w:p w14:paraId="6D611A89" w14:textId="77777777" w:rsidR="00BA5A70" w:rsidRPr="00BA5A70" w:rsidRDefault="00BA5A70" w:rsidP="00BA5A70">
      <w:pPr>
        <w:jc w:val="both"/>
        <w:rPr>
          <w:rFonts w:ascii="Arial" w:hAnsi="Arial" w:cs="Arial"/>
          <w:b/>
        </w:rPr>
      </w:pPr>
    </w:p>
    <w:p w14:paraId="4143E9DD" w14:textId="77777777" w:rsidR="00BA5A70" w:rsidRPr="00BA5A70" w:rsidRDefault="00BA5A70" w:rsidP="00BA5A70">
      <w:pPr>
        <w:jc w:val="both"/>
        <w:rPr>
          <w:rFonts w:ascii="Arial" w:hAnsi="Arial" w:cs="Arial"/>
        </w:rPr>
      </w:pPr>
      <w:r w:rsidRPr="00BA5A70">
        <w:rPr>
          <w:rFonts w:ascii="Arial" w:hAnsi="Arial" w:cs="Arial"/>
        </w:rPr>
        <w:t>In carrying out their role, including making staff and trustee appointments, awarding contracts or transacting other business, the trustees of WW1 Aviation Heritage Trust Ltd should ensure that decisions are made solely on merit.</w:t>
      </w:r>
    </w:p>
    <w:p w14:paraId="656F92EF" w14:textId="77777777" w:rsidR="00BA5A70" w:rsidRPr="00BA5A70" w:rsidRDefault="00BA5A70" w:rsidP="00BA5A70">
      <w:pPr>
        <w:jc w:val="both"/>
        <w:rPr>
          <w:rFonts w:ascii="Arial" w:hAnsi="Arial" w:cs="Arial"/>
        </w:rPr>
      </w:pPr>
    </w:p>
    <w:p w14:paraId="0464B7E4" w14:textId="77777777" w:rsidR="00BA5A70" w:rsidRPr="00BA5A70" w:rsidRDefault="00BA5A70" w:rsidP="00BA5A70">
      <w:pPr>
        <w:jc w:val="both"/>
        <w:rPr>
          <w:rFonts w:ascii="Arial" w:hAnsi="Arial" w:cs="Arial"/>
          <w:b/>
        </w:rPr>
      </w:pPr>
      <w:r w:rsidRPr="00BA5A70">
        <w:rPr>
          <w:rFonts w:ascii="Arial" w:hAnsi="Arial" w:cs="Arial"/>
          <w:b/>
        </w:rPr>
        <w:t>Accountability</w:t>
      </w:r>
    </w:p>
    <w:p w14:paraId="26EF49DF" w14:textId="77777777" w:rsidR="00BA5A70" w:rsidRPr="00BA5A70" w:rsidRDefault="00BA5A70" w:rsidP="00BA5A70">
      <w:pPr>
        <w:jc w:val="both"/>
        <w:rPr>
          <w:rFonts w:ascii="Arial" w:hAnsi="Arial" w:cs="Arial"/>
          <w:b/>
        </w:rPr>
      </w:pPr>
    </w:p>
    <w:p w14:paraId="44F1B1A6" w14:textId="77777777" w:rsidR="00BA5A70" w:rsidRPr="00BA5A70" w:rsidRDefault="00BA5A70" w:rsidP="00BA5A70">
      <w:pPr>
        <w:jc w:val="both"/>
        <w:rPr>
          <w:rFonts w:ascii="Arial" w:hAnsi="Arial" w:cs="Arial"/>
        </w:rPr>
      </w:pPr>
      <w:r w:rsidRPr="00BA5A70">
        <w:rPr>
          <w:rFonts w:ascii="Arial" w:hAnsi="Arial" w:cs="Arial"/>
        </w:rPr>
        <w:t>The trustees of WW1 Aviation Heritage Trust Ltd:</w:t>
      </w:r>
    </w:p>
    <w:p w14:paraId="07390BA5" w14:textId="77777777" w:rsidR="00BA5A70" w:rsidRPr="00BA5A70" w:rsidRDefault="00BA5A70" w:rsidP="00BA5A70">
      <w:pPr>
        <w:jc w:val="both"/>
        <w:rPr>
          <w:rFonts w:ascii="Arial" w:hAnsi="Arial" w:cs="Arial"/>
        </w:rPr>
      </w:pPr>
    </w:p>
    <w:p w14:paraId="3280605B" w14:textId="77777777" w:rsidR="00BA5A70" w:rsidRPr="00BA5A70" w:rsidRDefault="00BA5A70" w:rsidP="00BA5A70">
      <w:pPr>
        <w:numPr>
          <w:ilvl w:val="0"/>
          <w:numId w:val="4"/>
        </w:numPr>
        <w:jc w:val="both"/>
        <w:rPr>
          <w:rFonts w:ascii="Arial" w:hAnsi="Arial" w:cs="Arial"/>
        </w:rPr>
      </w:pPr>
      <w:r w:rsidRPr="00BA5A70">
        <w:rPr>
          <w:rFonts w:ascii="Arial" w:hAnsi="Arial" w:cs="Arial"/>
        </w:rPr>
        <w:t xml:space="preserve">have a duty to comply with the law on all occasions in accordance with the trust placed in them and in such a way as to preserve public confidence in WW1 Aviation Heritage Trust Ltd </w:t>
      </w:r>
    </w:p>
    <w:p w14:paraId="01FD4B5E" w14:textId="77777777" w:rsidR="00BA5A70" w:rsidRPr="00BA5A70" w:rsidRDefault="00BA5A70" w:rsidP="00BA5A70">
      <w:pPr>
        <w:numPr>
          <w:ilvl w:val="0"/>
          <w:numId w:val="4"/>
        </w:numPr>
        <w:jc w:val="both"/>
        <w:rPr>
          <w:rFonts w:ascii="Arial" w:hAnsi="Arial" w:cs="Arial"/>
        </w:rPr>
      </w:pPr>
      <w:r w:rsidRPr="00BA5A70">
        <w:rPr>
          <w:rFonts w:ascii="Arial" w:hAnsi="Arial" w:cs="Arial"/>
        </w:rPr>
        <w:t>are accountable for their decisions and actions to the public, funders and service users and must submit themselves to scrutiny as appropriate to their role</w:t>
      </w:r>
    </w:p>
    <w:p w14:paraId="6D41137D" w14:textId="77777777" w:rsidR="00BA5A70" w:rsidRPr="00BA5A70" w:rsidRDefault="00BA5A70" w:rsidP="00BA5A70">
      <w:pPr>
        <w:jc w:val="both"/>
        <w:rPr>
          <w:rFonts w:ascii="Arial" w:hAnsi="Arial" w:cs="Arial"/>
        </w:rPr>
      </w:pPr>
    </w:p>
    <w:p w14:paraId="7495810B" w14:textId="77777777" w:rsidR="00BA5A70" w:rsidRPr="00BA5A70" w:rsidRDefault="00BA5A70" w:rsidP="00BA5A70">
      <w:pPr>
        <w:jc w:val="both"/>
        <w:rPr>
          <w:rFonts w:ascii="Arial" w:hAnsi="Arial" w:cs="Arial"/>
          <w:b/>
        </w:rPr>
      </w:pPr>
      <w:r w:rsidRPr="00BA5A70">
        <w:rPr>
          <w:rFonts w:ascii="Arial" w:hAnsi="Arial" w:cs="Arial"/>
          <w:b/>
        </w:rPr>
        <w:t>Openness</w:t>
      </w:r>
    </w:p>
    <w:p w14:paraId="268483A6" w14:textId="77777777" w:rsidR="00BA5A70" w:rsidRPr="00BA5A70" w:rsidRDefault="00BA5A70" w:rsidP="00BA5A70">
      <w:pPr>
        <w:jc w:val="both"/>
        <w:rPr>
          <w:rFonts w:ascii="Arial" w:hAnsi="Arial" w:cs="Arial"/>
          <w:b/>
        </w:rPr>
      </w:pPr>
    </w:p>
    <w:p w14:paraId="44BB4C80" w14:textId="77777777" w:rsidR="00BA5A70" w:rsidRPr="00BA5A70" w:rsidRDefault="00BA5A70" w:rsidP="00BA5A70">
      <w:pPr>
        <w:jc w:val="both"/>
        <w:rPr>
          <w:rFonts w:ascii="Arial" w:hAnsi="Arial" w:cs="Arial"/>
        </w:rPr>
      </w:pPr>
      <w:r w:rsidRPr="00BA5A70">
        <w:rPr>
          <w:rFonts w:ascii="Arial" w:hAnsi="Arial" w:cs="Arial"/>
        </w:rPr>
        <w:t>The trustees of WW1 Aviation Heritage Trust Ltd:</w:t>
      </w:r>
    </w:p>
    <w:p w14:paraId="60729221" w14:textId="77777777" w:rsidR="00BA5A70" w:rsidRPr="00BA5A70" w:rsidRDefault="00BA5A70" w:rsidP="00BA5A70">
      <w:pPr>
        <w:jc w:val="both"/>
        <w:rPr>
          <w:rFonts w:ascii="Arial" w:hAnsi="Arial" w:cs="Arial"/>
        </w:rPr>
      </w:pPr>
    </w:p>
    <w:p w14:paraId="265CEEB5" w14:textId="77777777" w:rsidR="00BA5A70" w:rsidRPr="00BA5A70" w:rsidRDefault="00BA5A70" w:rsidP="00BA5A70">
      <w:pPr>
        <w:numPr>
          <w:ilvl w:val="0"/>
          <w:numId w:val="5"/>
        </w:numPr>
        <w:jc w:val="both"/>
        <w:rPr>
          <w:rFonts w:ascii="Arial" w:hAnsi="Arial" w:cs="Arial"/>
        </w:rPr>
      </w:pPr>
      <w:r w:rsidRPr="00BA5A70">
        <w:rPr>
          <w:rFonts w:ascii="Arial" w:hAnsi="Arial" w:cs="Arial"/>
        </w:rPr>
        <w:t>should ensure that confidential material, including that about individuals, is handled with due care</w:t>
      </w:r>
    </w:p>
    <w:p w14:paraId="563E4CC0" w14:textId="77777777" w:rsidR="00BA5A70" w:rsidRPr="00BA5A70" w:rsidRDefault="00BA5A70" w:rsidP="00BA5A70">
      <w:pPr>
        <w:numPr>
          <w:ilvl w:val="0"/>
          <w:numId w:val="5"/>
        </w:numPr>
        <w:jc w:val="both"/>
        <w:rPr>
          <w:rFonts w:ascii="Arial" w:hAnsi="Arial" w:cs="Arial"/>
        </w:rPr>
      </w:pPr>
      <w:r w:rsidRPr="00BA5A70">
        <w:rPr>
          <w:rFonts w:ascii="Arial" w:hAnsi="Arial" w:cs="Arial"/>
        </w:rPr>
        <w:lastRenderedPageBreak/>
        <w:t>should be as open as possible about their decisions and the action they take and give reasons for their decisions and restrict access to information only when the wider interest clearly demands</w:t>
      </w:r>
    </w:p>
    <w:p w14:paraId="2F134807" w14:textId="77777777" w:rsidR="00BA5A70" w:rsidRPr="00BA5A70" w:rsidRDefault="00BA5A70" w:rsidP="00BA5A70">
      <w:pPr>
        <w:jc w:val="both"/>
        <w:rPr>
          <w:rFonts w:ascii="Arial" w:hAnsi="Arial" w:cs="Arial"/>
        </w:rPr>
      </w:pPr>
    </w:p>
    <w:p w14:paraId="11BF0C10" w14:textId="77777777" w:rsidR="00BA5A70" w:rsidRPr="00BA5A70" w:rsidRDefault="00BA5A70" w:rsidP="00BA5A70">
      <w:pPr>
        <w:jc w:val="both"/>
        <w:rPr>
          <w:rFonts w:ascii="Arial" w:hAnsi="Arial" w:cs="Arial"/>
          <w:b/>
        </w:rPr>
      </w:pPr>
      <w:r w:rsidRPr="00BA5A70">
        <w:rPr>
          <w:rFonts w:ascii="Arial" w:hAnsi="Arial" w:cs="Arial"/>
          <w:b/>
        </w:rPr>
        <w:t>Honesty</w:t>
      </w:r>
    </w:p>
    <w:p w14:paraId="693E7B48" w14:textId="77777777" w:rsidR="00BA5A70" w:rsidRPr="00BA5A70" w:rsidRDefault="00BA5A70" w:rsidP="00BA5A70">
      <w:pPr>
        <w:jc w:val="both"/>
        <w:rPr>
          <w:rFonts w:ascii="Arial" w:hAnsi="Arial" w:cs="Arial"/>
          <w:b/>
        </w:rPr>
      </w:pPr>
    </w:p>
    <w:p w14:paraId="1D0C5F36" w14:textId="77777777" w:rsidR="00BA5A70" w:rsidRPr="00BA5A70" w:rsidRDefault="00BA5A70" w:rsidP="00BA5A70">
      <w:pPr>
        <w:jc w:val="both"/>
        <w:rPr>
          <w:rFonts w:ascii="Arial" w:hAnsi="Arial" w:cs="Arial"/>
        </w:rPr>
      </w:pPr>
      <w:r w:rsidRPr="00BA5A70">
        <w:rPr>
          <w:rFonts w:ascii="Arial" w:hAnsi="Arial" w:cs="Arial"/>
        </w:rPr>
        <w:t>The trustees of WW1 Aviation Heritage Trust Ltd:</w:t>
      </w:r>
    </w:p>
    <w:p w14:paraId="7EAD5D3A" w14:textId="77777777" w:rsidR="00BA5A70" w:rsidRPr="00BA5A70" w:rsidRDefault="00BA5A70" w:rsidP="00BA5A70">
      <w:pPr>
        <w:jc w:val="both"/>
        <w:rPr>
          <w:rFonts w:ascii="Arial" w:hAnsi="Arial" w:cs="Arial"/>
        </w:rPr>
      </w:pPr>
    </w:p>
    <w:p w14:paraId="5BDE6644" w14:textId="77777777" w:rsidR="00BA5A70" w:rsidRPr="00BA5A70" w:rsidRDefault="00BA5A70" w:rsidP="00BA5A70">
      <w:pPr>
        <w:numPr>
          <w:ilvl w:val="0"/>
          <w:numId w:val="6"/>
        </w:numPr>
        <w:jc w:val="both"/>
        <w:rPr>
          <w:rFonts w:ascii="Arial" w:hAnsi="Arial" w:cs="Arial"/>
        </w:rPr>
      </w:pPr>
      <w:r w:rsidRPr="00BA5A70">
        <w:rPr>
          <w:rFonts w:ascii="Arial" w:hAnsi="Arial" w:cs="Arial"/>
        </w:rPr>
        <w:t>have a duty to declare any interests relating to their trustee role and to take steps to resolve any conflicts that may arise</w:t>
      </w:r>
    </w:p>
    <w:p w14:paraId="7E0623A1" w14:textId="77777777" w:rsidR="00BA5A70" w:rsidRPr="00BA5A70" w:rsidRDefault="00BA5A70" w:rsidP="00BA5A70">
      <w:pPr>
        <w:numPr>
          <w:ilvl w:val="0"/>
          <w:numId w:val="6"/>
        </w:numPr>
        <w:jc w:val="both"/>
        <w:rPr>
          <w:rFonts w:ascii="Arial" w:hAnsi="Arial" w:cs="Arial"/>
        </w:rPr>
      </w:pPr>
      <w:r w:rsidRPr="00BA5A70">
        <w:rPr>
          <w:rFonts w:ascii="Arial" w:hAnsi="Arial" w:cs="Arial"/>
        </w:rPr>
        <w:t>must resolve any conflict between his/her private interests and his/her trustee duties in favour of the trustee role</w:t>
      </w:r>
    </w:p>
    <w:p w14:paraId="4C91CB07" w14:textId="77777777" w:rsidR="00BA5A70" w:rsidRPr="00BA5A70" w:rsidRDefault="00BA5A70" w:rsidP="00BA5A70">
      <w:pPr>
        <w:numPr>
          <w:ilvl w:val="0"/>
          <w:numId w:val="6"/>
        </w:numPr>
        <w:jc w:val="both"/>
        <w:rPr>
          <w:rFonts w:ascii="Arial" w:hAnsi="Arial" w:cs="Arial"/>
        </w:rPr>
      </w:pPr>
      <w:r w:rsidRPr="00BA5A70">
        <w:rPr>
          <w:rFonts w:ascii="Arial" w:hAnsi="Arial" w:cs="Arial"/>
        </w:rPr>
        <w:t>must make relevant declarations of interest in their different roles both within and outside WW1 Aviation Heritage Trust Ltd</w:t>
      </w:r>
    </w:p>
    <w:p w14:paraId="1026A8FB" w14:textId="77777777" w:rsidR="00BA5A70" w:rsidRPr="00BA5A70" w:rsidRDefault="00BA5A70" w:rsidP="00BA5A70">
      <w:pPr>
        <w:jc w:val="both"/>
        <w:rPr>
          <w:rFonts w:ascii="Arial" w:hAnsi="Arial" w:cs="Arial"/>
        </w:rPr>
      </w:pPr>
    </w:p>
    <w:p w14:paraId="362D6C11" w14:textId="77777777" w:rsidR="00BA5A70" w:rsidRPr="00BA5A70" w:rsidRDefault="00BA5A70" w:rsidP="00BA5A70">
      <w:pPr>
        <w:jc w:val="both"/>
        <w:rPr>
          <w:rFonts w:ascii="Arial" w:hAnsi="Arial" w:cs="Arial"/>
          <w:b/>
        </w:rPr>
      </w:pPr>
      <w:r w:rsidRPr="00BA5A70">
        <w:rPr>
          <w:rFonts w:ascii="Arial" w:hAnsi="Arial" w:cs="Arial"/>
          <w:b/>
        </w:rPr>
        <w:t>Leadership</w:t>
      </w:r>
    </w:p>
    <w:p w14:paraId="07979B93" w14:textId="77777777" w:rsidR="00BA5A70" w:rsidRPr="00BA5A70" w:rsidRDefault="00BA5A70" w:rsidP="00BA5A70">
      <w:pPr>
        <w:jc w:val="both"/>
        <w:rPr>
          <w:rFonts w:ascii="Arial" w:hAnsi="Arial" w:cs="Arial"/>
          <w:b/>
        </w:rPr>
      </w:pPr>
    </w:p>
    <w:p w14:paraId="5E38103F" w14:textId="77777777" w:rsidR="00BA5A70" w:rsidRPr="00BA5A70" w:rsidRDefault="00BA5A70" w:rsidP="00BA5A70">
      <w:pPr>
        <w:jc w:val="both"/>
        <w:rPr>
          <w:rFonts w:ascii="Arial" w:hAnsi="Arial" w:cs="Arial"/>
        </w:rPr>
      </w:pPr>
      <w:r w:rsidRPr="00BA5A70">
        <w:rPr>
          <w:rFonts w:ascii="Arial" w:hAnsi="Arial" w:cs="Arial"/>
        </w:rPr>
        <w:t>The trustees of WW1 Aviation Heritage Trust Ltd:</w:t>
      </w:r>
    </w:p>
    <w:p w14:paraId="27D4236B" w14:textId="77777777" w:rsidR="00BA5A70" w:rsidRPr="00BA5A70" w:rsidRDefault="00BA5A70" w:rsidP="00BA5A70">
      <w:pPr>
        <w:jc w:val="both"/>
        <w:rPr>
          <w:rFonts w:ascii="Arial" w:hAnsi="Arial" w:cs="Arial"/>
        </w:rPr>
      </w:pPr>
    </w:p>
    <w:p w14:paraId="105F943E" w14:textId="77777777" w:rsidR="00BA5A70" w:rsidRPr="00BA5A70" w:rsidRDefault="00BA5A70" w:rsidP="00BA5A70">
      <w:pPr>
        <w:numPr>
          <w:ilvl w:val="0"/>
          <w:numId w:val="7"/>
        </w:numPr>
        <w:jc w:val="both"/>
        <w:rPr>
          <w:rFonts w:ascii="Arial" w:hAnsi="Arial" w:cs="Arial"/>
        </w:rPr>
      </w:pPr>
      <w:r w:rsidRPr="00BA5A70">
        <w:rPr>
          <w:rFonts w:ascii="Arial" w:hAnsi="Arial" w:cs="Arial"/>
        </w:rPr>
        <w:t>should promote and support the principles of leadership by example</w:t>
      </w:r>
    </w:p>
    <w:p w14:paraId="3DC6D63B" w14:textId="77777777" w:rsidR="00BA5A70" w:rsidRPr="00BA5A70" w:rsidRDefault="00BA5A70" w:rsidP="00BA5A70">
      <w:pPr>
        <w:numPr>
          <w:ilvl w:val="0"/>
          <w:numId w:val="7"/>
        </w:numPr>
        <w:jc w:val="both"/>
        <w:rPr>
          <w:rFonts w:ascii="Arial" w:hAnsi="Arial" w:cs="Arial"/>
        </w:rPr>
      </w:pPr>
      <w:r w:rsidRPr="00BA5A70">
        <w:rPr>
          <w:rFonts w:ascii="Arial" w:hAnsi="Arial" w:cs="Arial"/>
        </w:rPr>
        <w:t>must respect the role of staff and volunteers</w:t>
      </w:r>
    </w:p>
    <w:p w14:paraId="101568C2" w14:textId="77777777" w:rsidR="00BA5A70" w:rsidRPr="00BA5A70" w:rsidRDefault="00BA5A70" w:rsidP="00BA5A70">
      <w:pPr>
        <w:jc w:val="both"/>
        <w:rPr>
          <w:rFonts w:ascii="Arial" w:hAnsi="Arial" w:cs="Arial"/>
        </w:rPr>
      </w:pPr>
    </w:p>
    <w:p w14:paraId="20608D5B" w14:textId="77777777" w:rsidR="00BA5A70" w:rsidRPr="00BA5A70" w:rsidRDefault="00BA5A70" w:rsidP="00BA5A70">
      <w:pPr>
        <w:rPr>
          <w:rFonts w:asciiTheme="minorHAnsi" w:hAnsiTheme="minorHAnsi"/>
          <w:b/>
          <w:u w:val="single"/>
        </w:rPr>
      </w:pPr>
    </w:p>
    <w:sectPr w:rsidR="00BA5A70" w:rsidRPr="00BA5A70" w:rsidSect="008A067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8131A" w14:textId="77777777" w:rsidR="00BA5A70" w:rsidRDefault="00BA5A70" w:rsidP="00EC7A54">
      <w:r>
        <w:separator/>
      </w:r>
    </w:p>
  </w:endnote>
  <w:endnote w:type="continuationSeparator" w:id="0">
    <w:p w14:paraId="7C7B05D8" w14:textId="77777777" w:rsidR="00BA5A70" w:rsidRDefault="00BA5A70"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99C" w14:textId="77777777" w:rsidR="00820956" w:rsidRDefault="0082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8482" w14:textId="77777777" w:rsidR="004B50B3" w:rsidRPr="00820956" w:rsidRDefault="004B50B3">
    <w:pPr>
      <w:pStyle w:val="Footer"/>
      <w:rPr>
        <w:rFonts w:asciiTheme="minorHAnsi" w:hAnsiTheme="minorHAnsi"/>
        <w:color w:val="808080" w:themeColor="background1" w:themeShade="80"/>
        <w:sz w:val="20"/>
        <w:szCs w:val="20"/>
      </w:rPr>
    </w:pPr>
    <w:r w:rsidRPr="00820956">
      <w:rPr>
        <w:rFonts w:asciiTheme="minorHAnsi" w:hAnsiTheme="minorHAnsi"/>
        <w:color w:val="808080" w:themeColor="background1" w:themeShade="80"/>
        <w:sz w:val="20"/>
        <w:szCs w:val="20"/>
      </w:rPr>
      <w:t>WW1 Aviation Heritage Trust Ltd. Company No: 8753767</w:t>
    </w:r>
    <w:r w:rsidR="005B31C1">
      <w:rPr>
        <w:rFonts w:asciiTheme="minorHAnsi" w:hAnsiTheme="minorHAnsi"/>
        <w:color w:val="808080" w:themeColor="background1" w:themeShade="80"/>
        <w:sz w:val="20"/>
        <w:szCs w:val="20"/>
      </w:rPr>
      <w:t>, Registered Charity No 1156699</w:t>
    </w:r>
  </w:p>
  <w:p w14:paraId="1FDB4732" w14:textId="77777777" w:rsidR="004B50B3" w:rsidRPr="00820956" w:rsidRDefault="004B50B3">
    <w:pPr>
      <w:pStyle w:val="Footer"/>
      <w:rPr>
        <w:rFonts w:asciiTheme="minorHAnsi" w:hAnsiTheme="minorHAnsi"/>
        <w:color w:val="808080" w:themeColor="background1" w:themeShade="80"/>
        <w:sz w:val="20"/>
        <w:szCs w:val="20"/>
      </w:rPr>
    </w:pPr>
    <w:r w:rsidRPr="00820956">
      <w:rPr>
        <w:rFonts w:asciiTheme="minorHAnsi" w:hAnsiTheme="minorHAnsi"/>
        <w:color w:val="808080" w:themeColor="background1" w:themeShade="80"/>
        <w:sz w:val="20"/>
        <w:szCs w:val="20"/>
      </w:rPr>
      <w:t>3 The Willows, North Warnborough, HOOK, Hampshire, RG29 1DR, UK.  +44 (0) 870 9191914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C459"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663D" w14:textId="77777777" w:rsidR="00BA5A70" w:rsidRDefault="00BA5A70" w:rsidP="00EC7A54">
      <w:r>
        <w:separator/>
      </w:r>
    </w:p>
  </w:footnote>
  <w:footnote w:type="continuationSeparator" w:id="0">
    <w:p w14:paraId="340EC4F4" w14:textId="77777777" w:rsidR="00BA5A70" w:rsidRDefault="00BA5A70"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9352" w14:textId="77777777" w:rsidR="00820956" w:rsidRDefault="0082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D4FF" w14:textId="77777777" w:rsidR="00EC7A54" w:rsidRPr="00EC7A54" w:rsidRDefault="009829DD" w:rsidP="00820956">
    <w:pPr>
      <w:pStyle w:val="Header"/>
      <w:jc w:val="center"/>
    </w:pPr>
    <w:r>
      <w:rPr>
        <w:noProof/>
      </w:rPr>
      <w:drawing>
        <wp:inline distT="0" distB="0" distL="0" distR="0" wp14:anchorId="6C013B5F" wp14:editId="064FA99F">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20F4"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B020022"/>
    <w:multiLevelType w:val="hybridMultilevel"/>
    <w:tmpl w:val="6874B3BA"/>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1521D"/>
    <w:multiLevelType w:val="hybridMultilevel"/>
    <w:tmpl w:val="BAB2CE62"/>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9026812"/>
    <w:multiLevelType w:val="hybridMultilevel"/>
    <w:tmpl w:val="927ABEBC"/>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BBE4CDB"/>
    <w:multiLevelType w:val="hybridMultilevel"/>
    <w:tmpl w:val="5C9659B2"/>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E25755"/>
    <w:multiLevelType w:val="hybridMultilevel"/>
    <w:tmpl w:val="250A6982"/>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70"/>
    <w:rsid w:val="000A7A02"/>
    <w:rsid w:val="00103C61"/>
    <w:rsid w:val="00134E79"/>
    <w:rsid w:val="00207A2F"/>
    <w:rsid w:val="00282AD5"/>
    <w:rsid w:val="0033366C"/>
    <w:rsid w:val="00352662"/>
    <w:rsid w:val="00373482"/>
    <w:rsid w:val="00432F16"/>
    <w:rsid w:val="00434AFD"/>
    <w:rsid w:val="004B50B3"/>
    <w:rsid w:val="00507FC3"/>
    <w:rsid w:val="00561682"/>
    <w:rsid w:val="005B31C1"/>
    <w:rsid w:val="00770E13"/>
    <w:rsid w:val="008174F6"/>
    <w:rsid w:val="00820956"/>
    <w:rsid w:val="008A067D"/>
    <w:rsid w:val="008D25E9"/>
    <w:rsid w:val="009374A2"/>
    <w:rsid w:val="009829DD"/>
    <w:rsid w:val="009C1965"/>
    <w:rsid w:val="009D6F2A"/>
    <w:rsid w:val="00A37692"/>
    <w:rsid w:val="00B23003"/>
    <w:rsid w:val="00B27729"/>
    <w:rsid w:val="00B76E06"/>
    <w:rsid w:val="00BA5A70"/>
    <w:rsid w:val="00C06CD3"/>
    <w:rsid w:val="00C724EB"/>
    <w:rsid w:val="00CD74E8"/>
    <w:rsid w:val="00DA01C2"/>
    <w:rsid w:val="00E65A27"/>
    <w:rsid w:val="00E878DB"/>
    <w:rsid w:val="00EA6C3F"/>
    <w:rsid w:val="00EC7A54"/>
    <w:rsid w:val="00EF0D7C"/>
    <w:rsid w:val="00F8499B"/>
    <w:rsid w:val="00FA529B"/>
    <w:rsid w:val="00FA60A8"/>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0C57D"/>
  <w15:chartTrackingRefBased/>
  <w15:docId w15:val="{87C4F7D6-CAF5-450F-A4AF-A6B491B0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C724E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iPriority w:val="99"/>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character" w:customStyle="1" w:styleId="Heading3Char">
    <w:name w:val="Heading 3 Char"/>
    <w:basedOn w:val="DefaultParagraphFont"/>
    <w:link w:val="Heading3"/>
    <w:uiPriority w:val="9"/>
    <w:semiHidden/>
    <w:rsid w:val="00C724EB"/>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C724EB"/>
    <w:pPr>
      <w:spacing w:after="0" w:line="240" w:lineRule="auto"/>
    </w:pPr>
    <w:rPr>
      <w:rFonts w:ascii="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4</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2</cp:revision>
  <cp:lastPrinted>2014-03-20T10:59:00Z</cp:lastPrinted>
  <dcterms:created xsi:type="dcterms:W3CDTF">2014-05-05T16:25:00Z</dcterms:created>
  <dcterms:modified xsi:type="dcterms:W3CDTF">2014-05-06T07:29:00Z</dcterms:modified>
</cp:coreProperties>
</file>