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57"/>
        <w:gridCol w:w="2500"/>
        <w:gridCol w:w="2430"/>
      </w:tblGrid>
      <w:tr w:rsidR="00A31B26" w:rsidRPr="00864DA1" w14:paraId="4B401B88" w14:textId="77777777" w:rsidTr="00D5697A">
        <w:tc>
          <w:tcPr>
            <w:tcW w:w="8730" w:type="dxa"/>
            <w:gridSpan w:val="4"/>
          </w:tcPr>
          <w:p w14:paraId="66BF12C6" w14:textId="14B2D068" w:rsidR="00A31B26" w:rsidRPr="00864DA1" w:rsidRDefault="00A31B26" w:rsidP="00DA47A0">
            <w:pPr>
              <w:pStyle w:val="TableRo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DA1">
              <w:rPr>
                <w:rFonts w:ascii="Arial" w:hAnsi="Arial" w:cs="Arial"/>
                <w:b/>
                <w:sz w:val="22"/>
                <w:szCs w:val="22"/>
              </w:rPr>
              <w:t xml:space="preserve">WAHT Meeting </w:t>
            </w:r>
            <w:r w:rsidR="00DA47A0" w:rsidRPr="00864DA1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782626" w:rsidRPr="00864DA1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DA47A0" w:rsidRPr="00864DA1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</w:tr>
      <w:tr w:rsidR="00A31B26" w:rsidRPr="00864DA1" w14:paraId="136BF65A" w14:textId="77777777" w:rsidTr="00D5697A">
        <w:tc>
          <w:tcPr>
            <w:tcW w:w="1843" w:type="dxa"/>
          </w:tcPr>
          <w:p w14:paraId="756D15EE" w14:textId="77777777" w:rsidR="00A31B26" w:rsidRPr="00864DA1" w:rsidRDefault="00A31B26" w:rsidP="00D5697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Meeting Date:</w:t>
            </w:r>
          </w:p>
        </w:tc>
        <w:tc>
          <w:tcPr>
            <w:tcW w:w="1957" w:type="dxa"/>
            <w:vAlign w:val="center"/>
          </w:tcPr>
          <w:p w14:paraId="74EF5061" w14:textId="613031A2" w:rsidR="00A31B26" w:rsidRPr="00864DA1" w:rsidRDefault="00A31B26" w:rsidP="00C81246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 xml:space="preserve">Mon </w:t>
            </w:r>
            <w:r w:rsidR="00DA47A0" w:rsidRPr="00864DA1">
              <w:rPr>
                <w:rFonts w:ascii="Arial" w:hAnsi="Arial" w:cs="Arial"/>
                <w:sz w:val="22"/>
                <w:szCs w:val="22"/>
              </w:rPr>
              <w:t>3 Jul</w:t>
            </w:r>
            <w:r w:rsidRPr="00864DA1">
              <w:rPr>
                <w:rFonts w:ascii="Arial" w:hAnsi="Arial" w:cs="Arial"/>
                <w:sz w:val="22"/>
                <w:szCs w:val="22"/>
              </w:rPr>
              <w:t xml:space="preserve"> 14</w:t>
            </w:r>
          </w:p>
        </w:tc>
        <w:tc>
          <w:tcPr>
            <w:tcW w:w="2500" w:type="dxa"/>
          </w:tcPr>
          <w:p w14:paraId="1BEBA26F" w14:textId="77777777" w:rsidR="00A31B26" w:rsidRPr="00864DA1" w:rsidRDefault="00A31B26" w:rsidP="00D5697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2430" w:type="dxa"/>
            <w:vAlign w:val="center"/>
          </w:tcPr>
          <w:p w14:paraId="39C34647" w14:textId="4D739968" w:rsidR="00A31B26" w:rsidRPr="00864DA1" w:rsidRDefault="00DA47A0" w:rsidP="00A31B26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2100 UK BST/0800NZ</w:t>
            </w:r>
          </w:p>
        </w:tc>
      </w:tr>
      <w:tr w:rsidR="00A31B26" w:rsidRPr="00864DA1" w14:paraId="53BA4F6F" w14:textId="77777777" w:rsidTr="00D5697A">
        <w:tc>
          <w:tcPr>
            <w:tcW w:w="8730" w:type="dxa"/>
            <w:gridSpan w:val="4"/>
          </w:tcPr>
          <w:p w14:paraId="2FD68508" w14:textId="77777777" w:rsidR="00A31B26" w:rsidRPr="00864DA1" w:rsidRDefault="00A31B26" w:rsidP="00A31B26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 xml:space="preserve">Chairman: </w:t>
            </w: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Dick Forsythe</w:t>
            </w:r>
          </w:p>
        </w:tc>
      </w:tr>
      <w:tr w:rsidR="00A31B26" w:rsidRPr="00864DA1" w14:paraId="548B719A" w14:textId="77777777" w:rsidTr="00D5697A">
        <w:tc>
          <w:tcPr>
            <w:tcW w:w="3800" w:type="dxa"/>
            <w:gridSpan w:val="2"/>
          </w:tcPr>
          <w:p w14:paraId="2D8632C3" w14:textId="77777777" w:rsidR="00A31B26" w:rsidRPr="00864DA1" w:rsidRDefault="00A31B26" w:rsidP="00D5697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Held at</w:t>
            </w:r>
          </w:p>
        </w:tc>
        <w:tc>
          <w:tcPr>
            <w:tcW w:w="4930" w:type="dxa"/>
            <w:gridSpan w:val="2"/>
            <w:vAlign w:val="center"/>
          </w:tcPr>
          <w:p w14:paraId="105629BA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vanish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Online - Skype (video and audio)</w:t>
            </w:r>
          </w:p>
        </w:tc>
      </w:tr>
      <w:tr w:rsidR="00A31B26" w:rsidRPr="00864DA1" w14:paraId="58F10265" w14:textId="77777777" w:rsidTr="00D5697A">
        <w:tc>
          <w:tcPr>
            <w:tcW w:w="3800" w:type="dxa"/>
            <w:gridSpan w:val="2"/>
          </w:tcPr>
          <w:p w14:paraId="04920128" w14:textId="77777777" w:rsidR="00A31B26" w:rsidRPr="00864DA1" w:rsidRDefault="00A31B26" w:rsidP="00D5697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File reference:</w:t>
            </w:r>
          </w:p>
        </w:tc>
        <w:tc>
          <w:tcPr>
            <w:tcW w:w="4930" w:type="dxa"/>
            <w:gridSpan w:val="2"/>
            <w:vAlign w:val="center"/>
          </w:tcPr>
          <w:p w14:paraId="704317B2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WAHT/Trust/10-Meetings</w:t>
            </w:r>
          </w:p>
        </w:tc>
      </w:tr>
    </w:tbl>
    <w:p w14:paraId="30F5CAEA" w14:textId="77777777" w:rsidR="00A31B26" w:rsidRPr="00864DA1" w:rsidRDefault="00A31B26" w:rsidP="00A31B26">
      <w:pPr>
        <w:pStyle w:val="Heading4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>Distribution and Attendee List</w:t>
      </w:r>
    </w:p>
    <w:p w14:paraId="60762DE6" w14:textId="77777777" w:rsidR="00A31B26" w:rsidRPr="00864DA1" w:rsidRDefault="00A31B26" w:rsidP="00A31B26">
      <w:pPr>
        <w:pStyle w:val="BodyText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 (P indicates that the member was present; T indicates present via teleconference; A indicates absent; </w:t>
      </w:r>
      <w:r w:rsidR="003B5AA9" w:rsidRPr="00864DA1">
        <w:rPr>
          <w:rFonts w:ascii="Arial" w:hAnsi="Arial" w:cs="Arial"/>
          <w:sz w:val="22"/>
          <w:szCs w:val="22"/>
        </w:rPr>
        <w:t xml:space="preserve">AT indicates in attendance; </w:t>
      </w:r>
      <w:r w:rsidRPr="00864DA1">
        <w:rPr>
          <w:rFonts w:ascii="Arial" w:hAnsi="Arial" w:cs="Arial"/>
          <w:sz w:val="22"/>
          <w:szCs w:val="22"/>
        </w:rPr>
        <w:t>L indicates limited attendance; D indicates distribution only)</w:t>
      </w:r>
    </w:p>
    <w:tbl>
      <w:tblPr>
        <w:tblW w:w="4910" w:type="pct"/>
        <w:tblInd w:w="100" w:type="dxa"/>
        <w:tblLook w:val="0000" w:firstRow="0" w:lastRow="0" w:firstColumn="0" w:lastColumn="0" w:noHBand="0" w:noVBand="0"/>
      </w:tblPr>
      <w:tblGrid>
        <w:gridCol w:w="806"/>
        <w:gridCol w:w="3613"/>
        <w:gridCol w:w="902"/>
        <w:gridCol w:w="3538"/>
      </w:tblGrid>
      <w:tr w:rsidR="00A31B26" w:rsidRPr="00864DA1" w14:paraId="12D4858B" w14:textId="77777777" w:rsidTr="00D5697A"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C7EB" w14:textId="66D1188D" w:rsidR="00A31B26" w:rsidRPr="00864DA1" w:rsidRDefault="00A31B26" w:rsidP="005B07AB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tcBorders>
              <w:right w:val="single" w:sz="4" w:space="0" w:color="auto"/>
            </w:tcBorders>
          </w:tcPr>
          <w:p w14:paraId="14C14369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Dick Forsythe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018" w14:textId="4262CB7E" w:rsidR="00A31B26" w:rsidRPr="00864DA1" w:rsidRDefault="00A31B26" w:rsidP="00D5697A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pct"/>
            <w:tcBorders>
              <w:left w:val="single" w:sz="4" w:space="0" w:color="auto"/>
            </w:tcBorders>
          </w:tcPr>
          <w:p w14:paraId="27F8E777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Richard Ashton</w:t>
            </w:r>
          </w:p>
        </w:tc>
      </w:tr>
      <w:tr w:rsidR="00A31B26" w:rsidRPr="00864DA1" w14:paraId="28629D32" w14:textId="77777777" w:rsidTr="00D5697A"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D9A5" w14:textId="5436E0B7" w:rsidR="00A31B26" w:rsidRPr="00864DA1" w:rsidRDefault="00A31B26" w:rsidP="005B07AB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tcBorders>
              <w:right w:val="single" w:sz="4" w:space="0" w:color="auto"/>
            </w:tcBorders>
          </w:tcPr>
          <w:p w14:paraId="5A9178F7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Gene DeMarco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679" w14:textId="1EC6287F" w:rsidR="00A31B26" w:rsidRPr="00864DA1" w:rsidRDefault="00A31B26" w:rsidP="005B07AB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pct"/>
            <w:tcBorders>
              <w:left w:val="single" w:sz="4" w:space="0" w:color="auto"/>
            </w:tcBorders>
          </w:tcPr>
          <w:p w14:paraId="6CFFB228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Anthony Demby</w:t>
            </w:r>
          </w:p>
        </w:tc>
      </w:tr>
      <w:tr w:rsidR="00A31B26" w:rsidRPr="00864DA1" w14:paraId="1980D2D5" w14:textId="77777777" w:rsidTr="00D5697A"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59F5" w14:textId="0EE71D5D" w:rsidR="00A31B26" w:rsidRPr="00864DA1" w:rsidRDefault="00A31B26" w:rsidP="00D5697A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tcBorders>
              <w:right w:val="single" w:sz="4" w:space="0" w:color="auto"/>
            </w:tcBorders>
          </w:tcPr>
          <w:p w14:paraId="1BC90132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Michael Drayton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1F1" w14:textId="4656C9D1" w:rsidR="00A31B26" w:rsidRPr="00864DA1" w:rsidRDefault="00A31B26" w:rsidP="00D5697A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pct"/>
            <w:tcBorders>
              <w:left w:val="single" w:sz="4" w:space="0" w:color="auto"/>
            </w:tcBorders>
          </w:tcPr>
          <w:p w14:paraId="66CE758F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Phillip Clegg</w:t>
            </w:r>
          </w:p>
        </w:tc>
      </w:tr>
      <w:tr w:rsidR="00A31B26" w:rsidRPr="00864DA1" w14:paraId="24239F5E" w14:textId="77777777" w:rsidTr="00D5697A"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EDB9" w14:textId="3E5A7B35" w:rsidR="00A31B26" w:rsidRPr="00864DA1" w:rsidRDefault="00A31B26" w:rsidP="005B07AB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tcBorders>
              <w:right w:val="single" w:sz="4" w:space="0" w:color="auto"/>
            </w:tcBorders>
          </w:tcPr>
          <w:p w14:paraId="69C0C2D2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Jonathan Martin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2CB" w14:textId="4C46A212" w:rsidR="00A31B26" w:rsidRPr="00864DA1" w:rsidRDefault="00A31B26" w:rsidP="00D5697A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pct"/>
            <w:tcBorders>
              <w:left w:val="single" w:sz="4" w:space="0" w:color="auto"/>
            </w:tcBorders>
          </w:tcPr>
          <w:p w14:paraId="29B51CEE" w14:textId="77777777" w:rsidR="00A31B26" w:rsidRPr="00864DA1" w:rsidRDefault="003B5AA9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Russell Savory</w:t>
            </w:r>
          </w:p>
        </w:tc>
      </w:tr>
      <w:tr w:rsidR="00A31B26" w:rsidRPr="00864DA1" w14:paraId="7EEDA781" w14:textId="77777777" w:rsidTr="00D5697A"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A8E0" w14:textId="0778265A" w:rsidR="00A31B26" w:rsidRPr="00864DA1" w:rsidRDefault="00A31B26" w:rsidP="005B07AB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pct"/>
            <w:tcBorders>
              <w:right w:val="single" w:sz="4" w:space="0" w:color="auto"/>
            </w:tcBorders>
          </w:tcPr>
          <w:p w14:paraId="3F4C570B" w14:textId="77777777" w:rsidR="00A31B26" w:rsidRPr="00864DA1" w:rsidRDefault="00A31B26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Ben Forsythe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747" w14:textId="6D405052" w:rsidR="00A31B26" w:rsidRPr="00864DA1" w:rsidRDefault="00A31B26" w:rsidP="00DA47A0">
            <w:pPr>
              <w:pStyle w:val="TableRo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pct"/>
            <w:tcBorders>
              <w:left w:val="single" w:sz="4" w:space="0" w:color="auto"/>
            </w:tcBorders>
          </w:tcPr>
          <w:p w14:paraId="0B88172C" w14:textId="511FBB75" w:rsidR="00A31B26" w:rsidRPr="00864DA1" w:rsidRDefault="0058737A" w:rsidP="00D5697A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Steve Parker</w:t>
            </w:r>
          </w:p>
        </w:tc>
      </w:tr>
    </w:tbl>
    <w:p w14:paraId="7E400CBA" w14:textId="550269DA" w:rsidR="00A31B26" w:rsidRPr="00864DA1" w:rsidRDefault="00A31B26" w:rsidP="00A31B26">
      <w:pPr>
        <w:pStyle w:val="Heading4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Item 1. Introduction </w:t>
      </w:r>
    </w:p>
    <w:p w14:paraId="644C0ED1" w14:textId="2B5B4651" w:rsidR="00A31B26" w:rsidRPr="00864DA1" w:rsidRDefault="00A31B26" w:rsidP="00DE6897">
      <w:pPr>
        <w:pStyle w:val="BodyText"/>
        <w:rPr>
          <w:rFonts w:ascii="Arial" w:hAnsi="Arial" w:cs="Arial"/>
          <w:b/>
          <w:sz w:val="22"/>
          <w:szCs w:val="22"/>
        </w:rPr>
      </w:pPr>
      <w:r w:rsidRPr="00864DA1">
        <w:rPr>
          <w:rFonts w:ascii="Arial" w:hAnsi="Arial" w:cs="Arial"/>
          <w:b/>
          <w:sz w:val="22"/>
          <w:szCs w:val="22"/>
        </w:rPr>
        <w:t xml:space="preserve">Item 2. Meeting </w:t>
      </w:r>
      <w:r w:rsidR="00DC1719">
        <w:rPr>
          <w:rFonts w:ascii="Arial" w:hAnsi="Arial" w:cs="Arial"/>
          <w:b/>
          <w:sz w:val="22"/>
          <w:szCs w:val="22"/>
        </w:rPr>
        <w:t>4</w:t>
      </w:r>
      <w:r w:rsidRPr="00864DA1">
        <w:rPr>
          <w:rFonts w:ascii="Arial" w:hAnsi="Arial" w:cs="Arial"/>
          <w:b/>
          <w:sz w:val="22"/>
          <w:szCs w:val="22"/>
        </w:rPr>
        <w:t xml:space="preserve"> RoD</w:t>
      </w:r>
      <w:r w:rsidR="00DC1719">
        <w:rPr>
          <w:rFonts w:ascii="Arial" w:hAnsi="Arial" w:cs="Arial"/>
          <w:b/>
          <w:sz w:val="22"/>
          <w:szCs w:val="22"/>
        </w:rPr>
        <w:t xml:space="preserve"> (to be issued)</w:t>
      </w:r>
    </w:p>
    <w:p w14:paraId="584B6606" w14:textId="358B3AD0" w:rsidR="00A31B26" w:rsidRPr="00864DA1" w:rsidRDefault="00CE39BD" w:rsidP="003B5AA9">
      <w:pPr>
        <w:pStyle w:val="BodyText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b/>
          <w:sz w:val="22"/>
          <w:szCs w:val="22"/>
        </w:rPr>
        <w:t>Item 3. Review of Open Actions</w:t>
      </w:r>
    </w:p>
    <w:p w14:paraId="7305E34E" w14:textId="296DED59" w:rsidR="00F70B8D" w:rsidRPr="00DC1719" w:rsidRDefault="0076588C" w:rsidP="00DC1719">
      <w:pPr>
        <w:pStyle w:val="BodyText"/>
        <w:rPr>
          <w:rFonts w:ascii="Arial" w:hAnsi="Arial" w:cs="Arial"/>
          <w:b/>
          <w:sz w:val="22"/>
          <w:szCs w:val="22"/>
        </w:rPr>
      </w:pPr>
      <w:r w:rsidRPr="00DC1719">
        <w:rPr>
          <w:rFonts w:ascii="Arial" w:hAnsi="Arial" w:cs="Arial"/>
          <w:b/>
          <w:sz w:val="22"/>
          <w:szCs w:val="22"/>
        </w:rPr>
        <w:t>Item 4. Statement of Accounts</w:t>
      </w:r>
      <w:r w:rsidR="00F70B8D" w:rsidRPr="00DC1719">
        <w:rPr>
          <w:rFonts w:ascii="Arial" w:hAnsi="Arial" w:cs="Arial"/>
          <w:b/>
          <w:sz w:val="22"/>
          <w:szCs w:val="22"/>
        </w:rPr>
        <w:t xml:space="preserve"> </w:t>
      </w:r>
    </w:p>
    <w:p w14:paraId="442C79C8" w14:textId="633AE70B" w:rsidR="00DA47A0" w:rsidRPr="00DC1719" w:rsidRDefault="00A31B26" w:rsidP="00DC1719">
      <w:pPr>
        <w:pStyle w:val="BodyText"/>
        <w:rPr>
          <w:rFonts w:ascii="Arial" w:hAnsi="Arial" w:cs="Arial"/>
          <w:b/>
          <w:sz w:val="22"/>
          <w:szCs w:val="22"/>
        </w:rPr>
      </w:pPr>
      <w:r w:rsidRPr="00DC1719">
        <w:rPr>
          <w:rFonts w:ascii="Arial" w:hAnsi="Arial" w:cs="Arial"/>
          <w:b/>
          <w:sz w:val="22"/>
          <w:szCs w:val="22"/>
        </w:rPr>
        <w:t xml:space="preserve">Item </w:t>
      </w:r>
      <w:r w:rsidR="00DA47A0" w:rsidRPr="00DC1719">
        <w:rPr>
          <w:rFonts w:ascii="Arial" w:hAnsi="Arial" w:cs="Arial"/>
          <w:b/>
          <w:sz w:val="22"/>
          <w:szCs w:val="22"/>
        </w:rPr>
        <w:t>5. Events</w:t>
      </w:r>
    </w:p>
    <w:p w14:paraId="6AB95691" w14:textId="031BE9A4" w:rsidR="00DA47A0" w:rsidRPr="00864DA1" w:rsidRDefault="00DA47A0" w:rsidP="00DA47A0">
      <w:pPr>
        <w:pStyle w:val="BodyText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>5a</w:t>
      </w:r>
      <w:r w:rsidRPr="00864DA1">
        <w:rPr>
          <w:rFonts w:ascii="Arial" w:hAnsi="Arial" w:cs="Arial"/>
          <w:sz w:val="22"/>
          <w:szCs w:val="22"/>
        </w:rPr>
        <w:tab/>
        <w:t>Stow Maries Armed Forces Day</w:t>
      </w:r>
    </w:p>
    <w:p w14:paraId="0F1065BE" w14:textId="6A84E9DF" w:rsidR="00DA47A0" w:rsidRDefault="00864DA1" w:rsidP="00DA47A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5b</w:t>
      </w:r>
      <w:r>
        <w:rPr>
          <w:rFonts w:ascii="Arial" w:hAnsi="Arial" w:cs="Arial"/>
          <w:sz w:val="22"/>
          <w:szCs w:val="22"/>
        </w:rPr>
        <w:tab/>
        <w:t>BEF Deployment</w:t>
      </w:r>
    </w:p>
    <w:p w14:paraId="78EB00A6" w14:textId="038CD09C" w:rsidR="00864DA1" w:rsidRDefault="00864DA1" w:rsidP="00DA47A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5c</w:t>
      </w:r>
      <w:r>
        <w:rPr>
          <w:rFonts w:ascii="Arial" w:hAnsi="Arial" w:cs="Arial"/>
          <w:sz w:val="22"/>
          <w:szCs w:val="22"/>
        </w:rPr>
        <w:tab/>
        <w:t>Stow Maries Fly In</w:t>
      </w:r>
    </w:p>
    <w:p w14:paraId="4AED1008" w14:textId="4C2BB202" w:rsidR="00864DA1" w:rsidRPr="00864DA1" w:rsidRDefault="00864DA1" w:rsidP="00DA47A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5d</w:t>
      </w:r>
      <w:r>
        <w:rPr>
          <w:rFonts w:ascii="Arial" w:hAnsi="Arial" w:cs="Arial"/>
          <w:sz w:val="22"/>
          <w:szCs w:val="22"/>
        </w:rPr>
        <w:tab/>
        <w:t>Goodwood Revival</w:t>
      </w:r>
    </w:p>
    <w:p w14:paraId="1315B015" w14:textId="30F9658B" w:rsidR="00A31B26" w:rsidRPr="00DC1719" w:rsidRDefault="00DA47A0" w:rsidP="00DC1719">
      <w:pPr>
        <w:pStyle w:val="BodyText"/>
        <w:rPr>
          <w:rFonts w:ascii="Arial" w:hAnsi="Arial" w:cs="Arial"/>
          <w:b/>
          <w:sz w:val="22"/>
          <w:szCs w:val="22"/>
        </w:rPr>
      </w:pPr>
      <w:r w:rsidRPr="00DC1719">
        <w:rPr>
          <w:rFonts w:ascii="Arial" w:hAnsi="Arial" w:cs="Arial"/>
          <w:b/>
          <w:sz w:val="22"/>
          <w:szCs w:val="22"/>
        </w:rPr>
        <w:t xml:space="preserve">Item </w:t>
      </w:r>
      <w:r w:rsidR="002A0172" w:rsidRPr="00DC1719">
        <w:rPr>
          <w:rFonts w:ascii="Arial" w:hAnsi="Arial" w:cs="Arial"/>
          <w:b/>
          <w:sz w:val="22"/>
          <w:szCs w:val="22"/>
        </w:rPr>
        <w:t>5</w:t>
      </w:r>
      <w:r w:rsidR="00A31B26" w:rsidRPr="00DC1719">
        <w:rPr>
          <w:rFonts w:ascii="Arial" w:hAnsi="Arial" w:cs="Arial"/>
          <w:b/>
          <w:sz w:val="22"/>
          <w:szCs w:val="22"/>
        </w:rPr>
        <w:t xml:space="preserve">. </w:t>
      </w:r>
      <w:r w:rsidR="0058737A" w:rsidRPr="00DC1719">
        <w:rPr>
          <w:rFonts w:ascii="Arial" w:hAnsi="Arial" w:cs="Arial"/>
          <w:b/>
          <w:sz w:val="22"/>
          <w:szCs w:val="22"/>
        </w:rPr>
        <w:t>Funding</w:t>
      </w:r>
    </w:p>
    <w:p w14:paraId="10B4488D" w14:textId="73D6FDAE" w:rsidR="00F70B8D" w:rsidRDefault="00DA47A0" w:rsidP="00864DA1">
      <w:pPr>
        <w:pStyle w:val="BodyText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5a </w:t>
      </w:r>
      <w:r w:rsidRPr="00864DA1">
        <w:rPr>
          <w:rFonts w:ascii="Arial" w:hAnsi="Arial" w:cs="Arial"/>
          <w:sz w:val="22"/>
          <w:szCs w:val="22"/>
        </w:rPr>
        <w:tab/>
      </w:r>
      <w:r w:rsidR="00864DA1">
        <w:rPr>
          <w:rFonts w:ascii="Arial" w:hAnsi="Arial" w:cs="Arial"/>
          <w:sz w:val="22"/>
          <w:szCs w:val="22"/>
        </w:rPr>
        <w:t>In work</w:t>
      </w:r>
      <w:r w:rsidR="00864DA1" w:rsidRPr="00864DA1">
        <w:rPr>
          <w:rFonts w:ascii="Arial" w:hAnsi="Arial" w:cs="Arial"/>
          <w:sz w:val="22"/>
          <w:szCs w:val="22"/>
        </w:rPr>
        <w:t xml:space="preserve"> </w:t>
      </w:r>
      <w:r w:rsidR="00864DA1">
        <w:rPr>
          <w:rFonts w:ascii="Arial" w:hAnsi="Arial" w:cs="Arial"/>
          <w:sz w:val="22"/>
          <w:szCs w:val="22"/>
        </w:rPr>
        <w:t xml:space="preserve">- </w:t>
      </w:r>
      <w:r w:rsidRPr="00864DA1">
        <w:rPr>
          <w:rFonts w:ascii="Arial" w:hAnsi="Arial" w:cs="Arial"/>
          <w:sz w:val="22"/>
          <w:szCs w:val="22"/>
        </w:rPr>
        <w:t>Breitling Raffle</w:t>
      </w:r>
      <w:r w:rsidR="00864DA1">
        <w:rPr>
          <w:rFonts w:ascii="Arial" w:hAnsi="Arial" w:cs="Arial"/>
          <w:sz w:val="22"/>
          <w:szCs w:val="22"/>
        </w:rPr>
        <w:t>, Bonhams Auction, SM local opportunities</w:t>
      </w:r>
    </w:p>
    <w:p w14:paraId="5651D2A1" w14:textId="2A90FF8C" w:rsidR="00864DA1" w:rsidRPr="00864DA1" w:rsidRDefault="00864DA1" w:rsidP="00864D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5b </w:t>
      </w:r>
      <w:r>
        <w:rPr>
          <w:rFonts w:ascii="Arial" w:hAnsi="Arial" w:cs="Arial"/>
          <w:sz w:val="22"/>
          <w:szCs w:val="22"/>
        </w:rPr>
        <w:tab/>
        <w:t>Prospects - SoS DCMS, Paul Beaver</w:t>
      </w:r>
    </w:p>
    <w:p w14:paraId="100C56FD" w14:textId="577E978D" w:rsidR="0059587C" w:rsidRPr="00864DA1" w:rsidRDefault="00DA47A0" w:rsidP="00864DA1">
      <w:pPr>
        <w:pStyle w:val="BodyText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5b </w:t>
      </w:r>
      <w:r w:rsidR="00864DA1" w:rsidRPr="00864DA1">
        <w:rPr>
          <w:rFonts w:ascii="Arial" w:hAnsi="Arial" w:cs="Arial"/>
          <w:sz w:val="22"/>
          <w:szCs w:val="22"/>
        </w:rPr>
        <w:tab/>
      </w:r>
      <w:r w:rsidR="00864DA1">
        <w:rPr>
          <w:rFonts w:ascii="Arial" w:hAnsi="Arial" w:cs="Arial"/>
          <w:sz w:val="22"/>
          <w:szCs w:val="22"/>
        </w:rPr>
        <w:t xml:space="preserve">Failed - </w:t>
      </w:r>
      <w:r w:rsidRPr="00864DA1">
        <w:rPr>
          <w:rFonts w:ascii="Arial" w:hAnsi="Arial" w:cs="Arial"/>
          <w:sz w:val="22"/>
          <w:szCs w:val="22"/>
        </w:rPr>
        <w:t>Heritage Lottery</w:t>
      </w:r>
      <w:r w:rsidR="00864DA1">
        <w:rPr>
          <w:rFonts w:ascii="Arial" w:hAnsi="Arial" w:cs="Arial"/>
          <w:sz w:val="22"/>
          <w:szCs w:val="22"/>
        </w:rPr>
        <w:t xml:space="preserve"> (requires joint (WAHT/SM) strategy/submission)</w:t>
      </w:r>
      <w:r w:rsidR="00864DA1" w:rsidRPr="00864DA1">
        <w:rPr>
          <w:rFonts w:ascii="Arial" w:hAnsi="Arial" w:cs="Arial"/>
          <w:sz w:val="22"/>
          <w:szCs w:val="22"/>
        </w:rPr>
        <w:tab/>
      </w:r>
      <w:r w:rsidRPr="00864DA1">
        <w:rPr>
          <w:rFonts w:ascii="Arial" w:hAnsi="Arial" w:cs="Arial"/>
          <w:sz w:val="22"/>
          <w:szCs w:val="22"/>
        </w:rPr>
        <w:t>Cyma Petroleum</w:t>
      </w:r>
    </w:p>
    <w:p w14:paraId="653F14A9" w14:textId="77777777" w:rsidR="00864DA1" w:rsidRDefault="00864DA1" w:rsidP="004D6FFF">
      <w:pPr>
        <w:pStyle w:val="BodyText"/>
        <w:keepNext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Item 6.  SLAs</w:t>
      </w:r>
    </w:p>
    <w:p w14:paraId="4D2D49C9" w14:textId="699E5782" w:rsidR="00864DA1" w:rsidRDefault="00864DA1" w:rsidP="004D6FFF">
      <w:pPr>
        <w:pStyle w:val="BodyText"/>
        <w:keepNext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>6a</w:t>
      </w:r>
      <w:r>
        <w:rPr>
          <w:rFonts w:ascii="Arial" w:hAnsi="Arial" w:cs="Arial"/>
          <w:sz w:val="22"/>
          <w:szCs w:val="22"/>
        </w:rPr>
        <w:tab/>
        <w:t>TVAL</w:t>
      </w:r>
    </w:p>
    <w:p w14:paraId="0B94E192" w14:textId="279DD863" w:rsidR="00864DA1" w:rsidRPr="00864DA1" w:rsidRDefault="00864DA1" w:rsidP="004D6FFF">
      <w:pPr>
        <w:pStyle w:val="BodyText"/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6b</w:t>
      </w:r>
      <w:r>
        <w:rPr>
          <w:rFonts w:ascii="Arial" w:hAnsi="Arial" w:cs="Arial"/>
          <w:sz w:val="22"/>
          <w:szCs w:val="22"/>
        </w:rPr>
        <w:tab/>
        <w:t>SMGWA (Hangar, Russell, Volunteers, Joint Vision)</w:t>
      </w:r>
    </w:p>
    <w:p w14:paraId="3DADA7DD" w14:textId="7D990379" w:rsidR="0076588C" w:rsidRDefault="00864DA1" w:rsidP="00864DA1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Item 7</w:t>
      </w:r>
      <w:r w:rsidR="0058737A" w:rsidRPr="00864DA1">
        <w:rPr>
          <w:rFonts w:ascii="Arial" w:hAnsi="Arial" w:cs="Arial"/>
          <w:b/>
          <w:sz w:val="22"/>
          <w:szCs w:val="22"/>
        </w:rPr>
        <w:t xml:space="preserve">. </w:t>
      </w:r>
      <w:r w:rsidR="00DE6897" w:rsidRPr="00864DA1">
        <w:rPr>
          <w:rFonts w:ascii="Arial" w:hAnsi="Arial" w:cs="Arial"/>
          <w:b/>
          <w:sz w:val="22"/>
          <w:szCs w:val="22"/>
        </w:rPr>
        <w:t>Insurance</w:t>
      </w:r>
    </w:p>
    <w:p w14:paraId="00CE18C6" w14:textId="3FB3DD80" w:rsidR="00864DA1" w:rsidRPr="00864DA1" w:rsidRDefault="00864DA1" w:rsidP="00864DA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7a </w:t>
      </w:r>
      <w:r>
        <w:rPr>
          <w:rFonts w:ascii="Arial" w:hAnsi="Arial" w:cs="Arial"/>
          <w:sz w:val="22"/>
          <w:szCs w:val="22"/>
        </w:rPr>
        <w:tab/>
      </w:r>
      <w:r w:rsidRPr="00864DA1">
        <w:rPr>
          <w:rFonts w:ascii="Arial" w:hAnsi="Arial" w:cs="Arial"/>
          <w:sz w:val="22"/>
          <w:szCs w:val="22"/>
        </w:rPr>
        <w:t>TVAL Insurance Cover Updated</w:t>
      </w:r>
      <w:r w:rsidR="004D6FFF">
        <w:rPr>
          <w:rFonts w:ascii="Arial" w:hAnsi="Arial" w:cs="Arial"/>
          <w:sz w:val="22"/>
          <w:szCs w:val="22"/>
        </w:rPr>
        <w:t xml:space="preserve"> (Link to SLA)</w:t>
      </w:r>
    </w:p>
    <w:p w14:paraId="1931F43B" w14:textId="2D027C7B" w:rsidR="0058737A" w:rsidRPr="00864DA1" w:rsidRDefault="00DE6897" w:rsidP="0058737A">
      <w:pPr>
        <w:pStyle w:val="BodyText"/>
        <w:rPr>
          <w:rFonts w:ascii="Arial" w:hAnsi="Arial" w:cs="Arial"/>
          <w:b/>
          <w:sz w:val="22"/>
          <w:szCs w:val="22"/>
        </w:rPr>
      </w:pPr>
      <w:r w:rsidRPr="00864DA1">
        <w:rPr>
          <w:rFonts w:ascii="Arial" w:hAnsi="Arial" w:cs="Arial"/>
          <w:b/>
          <w:sz w:val="22"/>
          <w:szCs w:val="22"/>
        </w:rPr>
        <w:t>Item</w:t>
      </w:r>
      <w:r w:rsidR="002A0172" w:rsidRPr="00864DA1">
        <w:rPr>
          <w:rFonts w:ascii="Arial" w:hAnsi="Arial" w:cs="Arial"/>
          <w:b/>
          <w:sz w:val="22"/>
          <w:szCs w:val="22"/>
        </w:rPr>
        <w:t xml:space="preserve"> 8</w:t>
      </w:r>
      <w:r w:rsidR="0058737A" w:rsidRPr="00864DA1">
        <w:rPr>
          <w:rFonts w:ascii="Arial" w:hAnsi="Arial" w:cs="Arial"/>
          <w:b/>
          <w:sz w:val="22"/>
          <w:szCs w:val="22"/>
        </w:rPr>
        <w:t xml:space="preserve">. Documentary </w:t>
      </w:r>
    </w:p>
    <w:p w14:paraId="02871E9C" w14:textId="11AC9A46" w:rsidR="0076588C" w:rsidRPr="00864DA1" w:rsidRDefault="0076588C" w:rsidP="00090288">
      <w:pPr>
        <w:pStyle w:val="Heading4"/>
        <w:keepNext w:val="0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Item </w:t>
      </w:r>
      <w:r w:rsidR="00EA14E5" w:rsidRPr="00864DA1">
        <w:rPr>
          <w:rFonts w:ascii="Arial" w:hAnsi="Arial" w:cs="Arial"/>
          <w:sz w:val="22"/>
          <w:szCs w:val="22"/>
        </w:rPr>
        <w:t>10</w:t>
      </w:r>
      <w:r w:rsidRPr="00864DA1">
        <w:rPr>
          <w:rFonts w:ascii="Arial" w:hAnsi="Arial" w:cs="Arial"/>
          <w:sz w:val="22"/>
          <w:szCs w:val="22"/>
        </w:rPr>
        <w:t>.</w:t>
      </w:r>
      <w:r w:rsidR="00E66E0A" w:rsidRPr="00864DA1">
        <w:rPr>
          <w:rFonts w:ascii="Arial" w:hAnsi="Arial" w:cs="Arial"/>
          <w:sz w:val="22"/>
          <w:szCs w:val="22"/>
        </w:rPr>
        <w:t xml:space="preserve"> Management Structure and Responsibilities</w:t>
      </w:r>
    </w:p>
    <w:p w14:paraId="4210DE03" w14:textId="4CC1E05E" w:rsidR="00A31B26" w:rsidRPr="00864DA1" w:rsidRDefault="00A31B26" w:rsidP="002A0172">
      <w:pPr>
        <w:pStyle w:val="Heading4"/>
        <w:keepNext w:val="0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Item </w:t>
      </w:r>
      <w:r w:rsidR="00E66E0A" w:rsidRPr="00864DA1">
        <w:rPr>
          <w:rFonts w:ascii="Arial" w:hAnsi="Arial" w:cs="Arial"/>
          <w:sz w:val="22"/>
          <w:szCs w:val="22"/>
        </w:rPr>
        <w:t>1</w:t>
      </w:r>
      <w:r w:rsidR="00CA202B" w:rsidRPr="00864DA1">
        <w:rPr>
          <w:rFonts w:ascii="Arial" w:hAnsi="Arial" w:cs="Arial"/>
          <w:sz w:val="22"/>
          <w:szCs w:val="22"/>
        </w:rPr>
        <w:t>2</w:t>
      </w:r>
      <w:r w:rsidRPr="00864DA1">
        <w:rPr>
          <w:rFonts w:ascii="Arial" w:hAnsi="Arial" w:cs="Arial"/>
          <w:sz w:val="22"/>
          <w:szCs w:val="22"/>
        </w:rPr>
        <w:t>. Any Other Business</w:t>
      </w:r>
    </w:p>
    <w:p w14:paraId="5A5DC991" w14:textId="4C6EC448" w:rsidR="00A31B26" w:rsidRPr="00864DA1" w:rsidRDefault="00A31B26" w:rsidP="00A31B26">
      <w:pPr>
        <w:pStyle w:val="Heading4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Item </w:t>
      </w:r>
      <w:r w:rsidR="00E66E0A" w:rsidRPr="00864DA1">
        <w:rPr>
          <w:rFonts w:ascii="Arial" w:hAnsi="Arial" w:cs="Arial"/>
          <w:sz w:val="22"/>
          <w:szCs w:val="22"/>
        </w:rPr>
        <w:t>1</w:t>
      </w:r>
      <w:r w:rsidR="00CA202B" w:rsidRPr="00864DA1">
        <w:rPr>
          <w:rFonts w:ascii="Arial" w:hAnsi="Arial" w:cs="Arial"/>
          <w:sz w:val="22"/>
          <w:szCs w:val="22"/>
        </w:rPr>
        <w:t>3</w:t>
      </w:r>
      <w:r w:rsidRPr="00864DA1">
        <w:rPr>
          <w:rFonts w:ascii="Arial" w:hAnsi="Arial" w:cs="Arial"/>
          <w:sz w:val="22"/>
          <w:szCs w:val="22"/>
        </w:rPr>
        <w:t xml:space="preserve">. Next Meeting. </w:t>
      </w:r>
    </w:p>
    <w:p w14:paraId="5B0AA9B3" w14:textId="321F03A2" w:rsidR="00A31B26" w:rsidRPr="00864DA1" w:rsidRDefault="00A31B26" w:rsidP="00A31B26">
      <w:pPr>
        <w:pStyle w:val="BodyText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>Date of next meeting</w:t>
      </w:r>
      <w:bookmarkStart w:id="0" w:name="_MailAutoSig"/>
      <w:r w:rsidRPr="00864DA1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4D62E1E6" w14:textId="77777777" w:rsidR="00A31B26" w:rsidRPr="00864DA1" w:rsidRDefault="00A31B26" w:rsidP="00A31B26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14:paraId="3D5D6D94" w14:textId="6AE74850" w:rsidR="00E66E0A" w:rsidRPr="00864DA1" w:rsidRDefault="00627DD4" w:rsidP="00A31B26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5A4C007" wp14:editId="32D49476">
            <wp:extent cx="1597962" cy="1008049"/>
            <wp:effectExtent l="0" t="0" r="2540" b="1905"/>
            <wp:docPr id="2" name="Picture 2" descr="C:\Users\Dick Forsythe\SkyDrive\0-WW1 Aviation Heritage Trust Ltd\J - Trust\Logos\Signatur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 Forsythe\SkyDrive\0-WW1 Aviation Heritage Trust Ltd\J - Trust\Logos\Signatur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05" cy="10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FA36" w14:textId="77777777" w:rsidR="00E66E0A" w:rsidRPr="00864DA1" w:rsidRDefault="00E66E0A" w:rsidP="00A31B26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14:paraId="11A977B5" w14:textId="54641B88" w:rsidR="008152F1" w:rsidRPr="00864DA1" w:rsidRDefault="008152F1" w:rsidP="00A31B26">
      <w:pPr>
        <w:pStyle w:val="BodyText"/>
        <w:spacing w:before="0" w:after="0"/>
        <w:rPr>
          <w:rFonts w:ascii="Arial" w:hAnsi="Arial" w:cs="Arial"/>
          <w:sz w:val="22"/>
          <w:szCs w:val="22"/>
        </w:rPr>
      </w:pPr>
    </w:p>
    <w:p w14:paraId="2C2DA8C6" w14:textId="77777777" w:rsidR="008152F1" w:rsidRPr="00864DA1" w:rsidRDefault="008152F1" w:rsidP="00A31B26">
      <w:pPr>
        <w:pStyle w:val="BodyText"/>
        <w:spacing w:before="0" w:after="0"/>
        <w:rPr>
          <w:rFonts w:ascii="Arial" w:hAnsi="Arial" w:cs="Arial"/>
          <w:sz w:val="22"/>
          <w:szCs w:val="22"/>
        </w:rPr>
      </w:pPr>
      <w:r w:rsidRPr="00864DA1">
        <w:rPr>
          <w:rFonts w:ascii="Arial" w:hAnsi="Arial" w:cs="Arial"/>
          <w:sz w:val="22"/>
          <w:szCs w:val="22"/>
        </w:rPr>
        <w:t xml:space="preserve">DICK FORSYTHE </w:t>
      </w:r>
    </w:p>
    <w:p w14:paraId="767DD512" w14:textId="6EB06E25" w:rsidR="008152F1" w:rsidRPr="00864DA1" w:rsidRDefault="008152F1" w:rsidP="00A31B26">
      <w:pPr>
        <w:pStyle w:val="BodyText"/>
        <w:spacing w:before="0" w:after="0"/>
        <w:rPr>
          <w:rFonts w:ascii="Arial" w:hAnsi="Arial" w:cs="Arial"/>
          <w:sz w:val="22"/>
          <w:szCs w:val="22"/>
        </w:rPr>
        <w:sectPr w:rsidR="008152F1" w:rsidRPr="00864DA1" w:rsidSect="00864D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1"/>
          <w:pgMar w:top="1440" w:right="1440" w:bottom="1276" w:left="1440" w:header="720" w:footer="413" w:gutter="0"/>
          <w:cols w:space="720"/>
          <w:docGrid w:linePitch="326"/>
        </w:sectPr>
      </w:pPr>
      <w:r w:rsidRPr="00864DA1">
        <w:rPr>
          <w:rFonts w:ascii="Arial" w:hAnsi="Arial" w:cs="Arial"/>
          <w:sz w:val="22"/>
          <w:szCs w:val="22"/>
        </w:rPr>
        <w:t>Chief Trustee</w:t>
      </w:r>
    </w:p>
    <w:p w14:paraId="658106F9" w14:textId="6911BF7B" w:rsidR="00A31B26" w:rsidRPr="00864DA1" w:rsidRDefault="00A31B26" w:rsidP="00A31B26">
      <w:pPr>
        <w:pStyle w:val="BodyText"/>
        <w:rPr>
          <w:rFonts w:ascii="Arial" w:hAnsi="Arial" w:cs="Arial"/>
          <w:b/>
          <w:sz w:val="22"/>
          <w:szCs w:val="22"/>
        </w:rPr>
      </w:pPr>
      <w:r w:rsidRPr="00864DA1">
        <w:rPr>
          <w:rFonts w:ascii="Arial" w:hAnsi="Arial" w:cs="Arial"/>
          <w:b/>
          <w:sz w:val="22"/>
          <w:szCs w:val="22"/>
        </w:rPr>
        <w:lastRenderedPageBreak/>
        <w:t xml:space="preserve">Annex A - Meeting </w:t>
      </w:r>
      <w:r w:rsidR="004D6FFF">
        <w:rPr>
          <w:rFonts w:ascii="Arial" w:hAnsi="Arial" w:cs="Arial"/>
          <w:b/>
          <w:sz w:val="22"/>
          <w:szCs w:val="22"/>
        </w:rPr>
        <w:t>4</w:t>
      </w:r>
      <w:r w:rsidR="00AC18FC" w:rsidRPr="00864DA1">
        <w:rPr>
          <w:rFonts w:ascii="Arial" w:hAnsi="Arial" w:cs="Arial"/>
          <w:b/>
          <w:sz w:val="22"/>
          <w:szCs w:val="22"/>
        </w:rPr>
        <w:t>,</w:t>
      </w:r>
      <w:r w:rsidRPr="00864DA1">
        <w:rPr>
          <w:rFonts w:ascii="Arial" w:hAnsi="Arial" w:cs="Arial"/>
          <w:b/>
          <w:sz w:val="22"/>
          <w:szCs w:val="22"/>
        </w:rPr>
        <w:t xml:space="preserve"> Open Actions</w:t>
      </w:r>
    </w:p>
    <w:p w14:paraId="21F5772B" w14:textId="77777777" w:rsidR="00A31B26" w:rsidRPr="00864DA1" w:rsidRDefault="00A31B26" w:rsidP="00A31B2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686"/>
        <w:gridCol w:w="3685"/>
        <w:gridCol w:w="1247"/>
      </w:tblGrid>
      <w:tr w:rsidR="00A31B26" w:rsidRPr="00864DA1" w14:paraId="4E9230D1" w14:textId="77777777" w:rsidTr="00C81246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77FF" w14:textId="77777777" w:rsidR="00A31B26" w:rsidRPr="00864DA1" w:rsidRDefault="00A31B26" w:rsidP="00D5697A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Serial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677F" w14:textId="77777777" w:rsidR="00A31B26" w:rsidRPr="00864DA1" w:rsidRDefault="00A31B26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8A0" w14:textId="77777777" w:rsidR="00A31B26" w:rsidRPr="00864DA1" w:rsidRDefault="00A31B26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Remark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94C6" w14:textId="77777777" w:rsidR="00A31B26" w:rsidRPr="00864DA1" w:rsidRDefault="00A31B26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Action by</w:t>
            </w:r>
          </w:p>
        </w:tc>
      </w:tr>
      <w:tr w:rsidR="00A31B26" w:rsidRPr="00864DA1" w14:paraId="04DAC46A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A74D" w14:textId="77777777" w:rsidR="00A31B26" w:rsidRPr="00864DA1" w:rsidRDefault="00A31B26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2/1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2BF5" w14:textId="6378D3ED" w:rsidR="00A31B26" w:rsidRPr="00864DA1" w:rsidRDefault="0076588C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 xml:space="preserve">Change to Banking Mandate </w:t>
            </w:r>
            <w:r w:rsidR="002E478D" w:rsidRPr="00864DA1">
              <w:rPr>
                <w:rFonts w:ascii="Arial" w:hAnsi="Arial" w:cs="Arial"/>
                <w:b w:val="0"/>
                <w:sz w:val="22"/>
                <w:szCs w:val="22"/>
              </w:rPr>
              <w:t xml:space="preserve">- </w:t>
            </w: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2 signatures</w:t>
            </w:r>
            <w:r w:rsidR="002E478D" w:rsidRPr="00864DA1">
              <w:rPr>
                <w:rFonts w:ascii="Arial" w:hAnsi="Arial" w:cs="Arial"/>
                <w:b w:val="0"/>
                <w:sz w:val="22"/>
                <w:szCs w:val="22"/>
              </w:rPr>
              <w:t xml:space="preserve"> out of 3 signatories (DF, MD, JM)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63F" w14:textId="77777777" w:rsidR="00A31B26" w:rsidRDefault="0076588C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Awaiting Docs from Barclays</w:t>
            </w:r>
          </w:p>
          <w:p w14:paraId="67C540ED" w14:textId="257452AD" w:rsidR="004D6FFF" w:rsidRPr="00864DA1" w:rsidRDefault="004D6FFF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(appear to have been lost and need to be resubmitted)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A5BB" w14:textId="43A21C12" w:rsidR="00A31B26" w:rsidRPr="00864DA1" w:rsidRDefault="0076588C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DF</w:t>
            </w:r>
          </w:p>
        </w:tc>
      </w:tr>
      <w:tr w:rsidR="00A31B26" w:rsidRPr="00864DA1" w14:paraId="0FEB84C0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C2F0" w14:textId="3A43EDA8" w:rsidR="00A31B26" w:rsidRPr="00864DA1" w:rsidRDefault="00DD2D28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6660" w14:textId="2461AA7C" w:rsidR="00A31B26" w:rsidRPr="00864DA1" w:rsidRDefault="00DD2D28" w:rsidP="00DD2D28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Bonham’s agreement to WAHT lots Breitling package and Gift aircraft at Revival auction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3A9" w14:textId="6054B1E0" w:rsidR="00C81246" w:rsidRPr="00864DA1" w:rsidRDefault="00C81246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Bonhams terms now known:</w:t>
            </w:r>
          </w:p>
          <w:p w14:paraId="3FD873B8" w14:textId="77777777" w:rsidR="00F875C5" w:rsidRPr="00864DA1" w:rsidRDefault="00F875C5" w:rsidP="00C81246">
            <w:pPr>
              <w:pStyle w:val="TableHeading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Reserve is £350K - cost of manufacture and delivery to UK</w:t>
            </w:r>
          </w:p>
          <w:p w14:paraId="1C904E03" w14:textId="64BD363B" w:rsidR="00A31B26" w:rsidRPr="00864DA1" w:rsidRDefault="00F875C5" w:rsidP="00F875C5">
            <w:pPr>
              <w:pStyle w:val="TableHeading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246" w:rsidRPr="00864DA1">
              <w:rPr>
                <w:rFonts w:ascii="Arial" w:hAnsi="Arial" w:cs="Arial"/>
                <w:sz w:val="22"/>
                <w:szCs w:val="22"/>
              </w:rPr>
              <w:t>No reserve on Watch/Jacket - Breitling recommend Raffle?</w:t>
            </w:r>
            <w:r w:rsidRPr="00864DA1">
              <w:rPr>
                <w:rFonts w:ascii="Arial" w:hAnsi="Arial" w:cs="Arial"/>
                <w:sz w:val="22"/>
                <w:szCs w:val="22"/>
              </w:rPr>
              <w:t xml:space="preserve"> AD researching Raffle formats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15FF" w14:textId="77777777" w:rsidR="00A31B26" w:rsidRPr="00864DA1" w:rsidRDefault="00DD2D28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MD</w:t>
            </w:r>
          </w:p>
          <w:p w14:paraId="64DAAD47" w14:textId="77777777" w:rsidR="00F875C5" w:rsidRPr="00864DA1" w:rsidRDefault="00F875C5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CA2F75" w14:textId="77777777" w:rsidR="00F875C5" w:rsidRPr="00864DA1" w:rsidRDefault="00F875C5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41A3C0" w14:textId="77777777" w:rsidR="00F875C5" w:rsidRPr="00864DA1" w:rsidRDefault="00F875C5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0D9A76" w14:textId="068B622A" w:rsidR="00F875C5" w:rsidRPr="00864DA1" w:rsidRDefault="00F875C5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AD</w:t>
            </w:r>
          </w:p>
        </w:tc>
      </w:tr>
      <w:tr w:rsidR="00A31B26" w:rsidRPr="00864DA1" w14:paraId="4A0C3FDA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7218" w14:textId="184C65EB" w:rsidR="00A31B26" w:rsidRPr="00864DA1" w:rsidRDefault="00DD2D28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F355" w14:textId="1EC325F1" w:rsidR="00A31B26" w:rsidRPr="00864DA1" w:rsidRDefault="00DD2D28" w:rsidP="00DD2D28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Responsibility for Breitling liaison and advertising package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44E" w14:textId="20C3B62C" w:rsidR="00A31B26" w:rsidRPr="00864DA1" w:rsidRDefault="00F875C5" w:rsidP="00DD2D28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Marketing avail 5 Jul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0B0F" w14:textId="57ADAA97" w:rsidR="00A31B26" w:rsidRPr="00864DA1" w:rsidRDefault="00DD2D28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A31B26" w:rsidRPr="00864DA1" w14:paraId="723B9F7B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5C58" w14:textId="2A91558A" w:rsidR="00A31B26" w:rsidRPr="00864DA1" w:rsidRDefault="00DD2D28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871D" w14:textId="77A2FF36" w:rsidR="00A31B26" w:rsidRPr="00864DA1" w:rsidRDefault="00DD2D28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HLF “Our Heritage” Project Enquiry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9FE" w14:textId="15863544" w:rsidR="00A31B26" w:rsidRPr="00864DA1" w:rsidRDefault="00DD2D28" w:rsidP="00DD2D28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DF to submit full application when agreed</w:t>
            </w:r>
            <w:r w:rsidR="00F875C5" w:rsidRPr="00864DA1">
              <w:rPr>
                <w:rFonts w:ascii="Arial" w:hAnsi="Arial" w:cs="Arial"/>
                <w:sz w:val="22"/>
                <w:szCs w:val="22"/>
              </w:rPr>
              <w:t xml:space="preserve"> - Rejected, Complete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6C25" w14:textId="6C11BEC7" w:rsidR="00A31B26" w:rsidRPr="00864DA1" w:rsidRDefault="00DD2D28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DF</w:t>
            </w:r>
          </w:p>
        </w:tc>
      </w:tr>
      <w:tr w:rsidR="00A31B26" w:rsidRPr="00864DA1" w14:paraId="7B3CC912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1BEE" w14:textId="15C597BB" w:rsidR="00A31B26" w:rsidRPr="00864DA1" w:rsidRDefault="00DD2D28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692D" w14:textId="20FDDED6" w:rsidR="00A31B26" w:rsidRPr="00864DA1" w:rsidRDefault="00DD2D28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Paul Beaver generated fundraising opportunities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CF5" w14:textId="48FA2037" w:rsidR="00A31B26" w:rsidRPr="00864DA1" w:rsidRDefault="00DD2D28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DF to Lead</w:t>
            </w:r>
            <w:r w:rsidR="004D6FFF">
              <w:rPr>
                <w:rFonts w:ascii="Arial" w:hAnsi="Arial" w:cs="Arial"/>
                <w:sz w:val="22"/>
                <w:szCs w:val="22"/>
              </w:rPr>
              <w:t xml:space="preserve"> - still yet to meet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755A" w14:textId="75898735" w:rsidR="00A31B26" w:rsidRPr="00864DA1" w:rsidRDefault="00DD2D28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DF</w:t>
            </w:r>
          </w:p>
        </w:tc>
      </w:tr>
      <w:tr w:rsidR="00A31B26" w:rsidRPr="00864DA1" w14:paraId="5949FA18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AD66" w14:textId="76CC3836" w:rsidR="00A31B26" w:rsidRPr="00864DA1" w:rsidRDefault="00DD2D28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179E" w14:textId="4157A40D" w:rsidR="00A31B26" w:rsidRPr="00864DA1" w:rsidRDefault="00DD2D28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WAHT Insurance requirements inc Trustee indemnity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203" w14:textId="051C6CDC" w:rsidR="00A31B26" w:rsidRPr="00864DA1" w:rsidRDefault="004D6FFF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SLA with TVAL with a copy of their update Insurance Doc will allow this to progress. Hangar Keepers and Trustee Indemnity likely to be the only reqts as WHAT will sub-contract the aircraft operation and maintenance to TVAL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7039" w14:textId="7D76A072" w:rsidR="00A31B26" w:rsidRPr="00864DA1" w:rsidRDefault="004D6FFF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</w:t>
            </w:r>
          </w:p>
        </w:tc>
      </w:tr>
      <w:tr w:rsidR="00A31B26" w:rsidRPr="00864DA1" w14:paraId="1C2D88A5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5E30" w14:textId="49AD1386" w:rsidR="00A31B26" w:rsidRPr="00864DA1" w:rsidRDefault="00DD2D28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765" w14:textId="7EF0F0E6" w:rsidR="00A31B26" w:rsidRPr="00864DA1" w:rsidRDefault="004309EC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SMGWA cooperation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AC2" w14:textId="497C7237" w:rsidR="00A31B26" w:rsidRPr="00864DA1" w:rsidRDefault="004D6FFF" w:rsidP="00D5697A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 Notification of Russell’s appointment as Site Manager received.  Temp Hangar ready in Aug 14</w:t>
            </w:r>
            <w:r w:rsidR="002F22E3">
              <w:rPr>
                <w:rFonts w:ascii="Arial" w:hAnsi="Arial" w:cs="Arial"/>
                <w:sz w:val="22"/>
                <w:szCs w:val="22"/>
              </w:rPr>
              <w:t>.  Volunteers issue ot be backbriefed to SM Trustees on 1 Jul?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F22E3">
              <w:rPr>
                <w:rFonts w:ascii="Arial" w:hAnsi="Arial" w:cs="Arial"/>
                <w:sz w:val="22"/>
                <w:szCs w:val="22"/>
              </w:rPr>
              <w:t xml:space="preserve">WAHT/SM </w:t>
            </w:r>
            <w:r>
              <w:rPr>
                <w:rFonts w:ascii="Arial" w:hAnsi="Arial" w:cs="Arial"/>
                <w:sz w:val="22"/>
                <w:szCs w:val="22"/>
              </w:rPr>
              <w:t>SLA/Mgt Agreement needed pdq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6FBE" w14:textId="047ABEFF" w:rsidR="00A31B26" w:rsidRPr="00864DA1" w:rsidRDefault="004309EC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A31B26" w:rsidRPr="00864DA1" w14:paraId="06D8E118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D366" w14:textId="23F77066" w:rsidR="00A31B26" w:rsidRPr="00864DA1" w:rsidRDefault="00DD2D28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3/6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F09" w14:textId="6A3C499A" w:rsidR="00A31B26" w:rsidRPr="00864DA1" w:rsidRDefault="004309EC" w:rsidP="004309EC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 xml:space="preserve">External Line to Take - Delay in arrival at Stow Maries due to hangar delay </w:t>
            </w:r>
            <w:r w:rsidRPr="00864DA1">
              <w:rPr>
                <w:rFonts w:ascii="Arial" w:hAnsi="Arial" w:cs="Arial"/>
                <w:sz w:val="22"/>
                <w:szCs w:val="22"/>
              </w:rPr>
              <w:t>exclusively</w:t>
            </w: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1D7" w14:textId="7779C9C9" w:rsidR="00A31B26" w:rsidRPr="00864DA1" w:rsidRDefault="002F22E3" w:rsidP="004309EC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Javier still willing to provide Tabloid and ? this year if funding available but decision required be end Jul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8937" w14:textId="4CB5B841" w:rsidR="00A31B26" w:rsidRPr="00864DA1" w:rsidRDefault="004309EC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A31B26" w:rsidRPr="00864DA1" w14:paraId="7DCB8115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0E97" w14:textId="7A77170F" w:rsidR="00A31B26" w:rsidRPr="00864DA1" w:rsidRDefault="004309EC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8B86" w14:textId="35E397BE" w:rsidR="00A31B26" w:rsidRPr="00864DA1" w:rsidRDefault="004309EC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Provisional agreement to £500 fee for ~4 min documentary on WW1 aviation Aug 14 - Jul 15 subject to proposal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742" w14:textId="679CBDA9" w:rsidR="00A31B26" w:rsidRPr="00864DA1" w:rsidRDefault="002F22E3" w:rsidP="002F22E3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Proposal awaited - source material proving difficult to locate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082E" w14:textId="50D56A16" w:rsidR="00A31B26" w:rsidRPr="00864DA1" w:rsidRDefault="004309EC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DF</w:t>
            </w:r>
          </w:p>
        </w:tc>
      </w:tr>
      <w:tr w:rsidR="004309EC" w:rsidRPr="00864DA1" w14:paraId="3EAC0E02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E27F" w14:textId="23F4DAF1" w:rsidR="004309EC" w:rsidRPr="00864DA1" w:rsidRDefault="004309EC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C92D" w14:textId="3C654F60" w:rsidR="004309EC" w:rsidRPr="00864DA1" w:rsidRDefault="004309EC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Business Plan/Budget, Management Structure and Responsibilities and WAHT Operating Policies to be adopted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F2D" w14:textId="29981D93" w:rsidR="004309EC" w:rsidRPr="00864DA1" w:rsidRDefault="00F875C5" w:rsidP="004309EC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Agreed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844B" w14:textId="3186D2E8" w:rsidR="004309EC" w:rsidRPr="00864DA1" w:rsidRDefault="004309EC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4309EC" w:rsidRPr="00864DA1" w14:paraId="04AA5A03" w14:textId="77777777" w:rsidTr="00C812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990A" w14:textId="5ACECB41" w:rsidR="004309EC" w:rsidRPr="00864DA1" w:rsidRDefault="004309EC" w:rsidP="00D5697A">
            <w:pPr>
              <w:pStyle w:val="TableHead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3/9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C45D" w14:textId="0F7436BE" w:rsidR="004309EC" w:rsidRPr="00864DA1" w:rsidRDefault="004309EC" w:rsidP="00D5697A">
            <w:pPr>
              <w:pStyle w:val="TableHeading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4DA1">
              <w:rPr>
                <w:rFonts w:ascii="Arial" w:hAnsi="Arial" w:cs="Arial"/>
                <w:b w:val="0"/>
                <w:sz w:val="22"/>
                <w:szCs w:val="22"/>
              </w:rPr>
              <w:t>Post meeting - Contracts with Flight Resto</w:t>
            </w:r>
            <w:r w:rsidR="000D17F3" w:rsidRPr="00864DA1">
              <w:rPr>
                <w:rFonts w:ascii="Arial" w:hAnsi="Arial" w:cs="Arial"/>
                <w:b w:val="0"/>
                <w:sz w:val="22"/>
                <w:szCs w:val="22"/>
              </w:rPr>
              <w:t>rers, TVAL, Duxford to be agreed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250" w14:textId="1F26E4AA" w:rsidR="004309EC" w:rsidRPr="00864DA1" w:rsidRDefault="002F22E3" w:rsidP="004309EC">
            <w:pPr>
              <w:pStyle w:val="TableHeading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SLAs in progress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A853" w14:textId="4BE1F762" w:rsidR="004309EC" w:rsidRPr="00864DA1" w:rsidRDefault="000D17F3" w:rsidP="00D5697A">
            <w:pPr>
              <w:pStyle w:val="TableHeading"/>
              <w:tabs>
                <w:tab w:val="left" w:pos="218"/>
                <w:tab w:val="center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64DA1">
              <w:rPr>
                <w:rFonts w:ascii="Arial" w:hAnsi="Arial" w:cs="Arial"/>
                <w:sz w:val="22"/>
                <w:szCs w:val="22"/>
              </w:rPr>
              <w:t>JM</w:t>
            </w:r>
          </w:p>
        </w:tc>
      </w:tr>
    </w:tbl>
    <w:p w14:paraId="03240190" w14:textId="77777777" w:rsidR="00A31B26" w:rsidRPr="00864DA1" w:rsidRDefault="00A31B26" w:rsidP="00A31B26">
      <w:pPr>
        <w:pStyle w:val="BodyText"/>
        <w:rPr>
          <w:rFonts w:ascii="Arial" w:hAnsi="Arial" w:cs="Arial"/>
          <w:sz w:val="22"/>
          <w:szCs w:val="22"/>
        </w:rPr>
      </w:pPr>
    </w:p>
    <w:p w14:paraId="175C9967" w14:textId="77777777" w:rsidR="00D16E34" w:rsidRPr="00864DA1" w:rsidRDefault="00D16E34" w:rsidP="007971C5">
      <w:pPr>
        <w:rPr>
          <w:rFonts w:ascii="Arial" w:hAnsi="Arial" w:cs="Arial"/>
          <w:sz w:val="22"/>
          <w:szCs w:val="22"/>
        </w:rPr>
      </w:pPr>
    </w:p>
    <w:p w14:paraId="5675BEB7" w14:textId="77777777" w:rsidR="007971C5" w:rsidRPr="00864DA1" w:rsidRDefault="007971C5" w:rsidP="007971C5">
      <w:pPr>
        <w:rPr>
          <w:rFonts w:ascii="Arial" w:hAnsi="Arial" w:cs="Arial"/>
          <w:sz w:val="22"/>
          <w:szCs w:val="22"/>
        </w:rPr>
      </w:pPr>
    </w:p>
    <w:p w14:paraId="1AE46035" w14:textId="77777777" w:rsidR="000A7A02" w:rsidRPr="00864DA1" w:rsidRDefault="000A7A02" w:rsidP="00E65A27">
      <w:pPr>
        <w:jc w:val="both"/>
        <w:rPr>
          <w:rFonts w:ascii="Arial" w:hAnsi="Arial" w:cs="Arial"/>
          <w:sz w:val="22"/>
          <w:szCs w:val="22"/>
        </w:rPr>
      </w:pPr>
    </w:p>
    <w:p w14:paraId="46159FC5" w14:textId="77777777" w:rsidR="00864DA1" w:rsidRPr="00864DA1" w:rsidRDefault="00864DA1">
      <w:pPr>
        <w:jc w:val="both"/>
        <w:rPr>
          <w:rFonts w:ascii="Arial" w:hAnsi="Arial" w:cs="Arial"/>
          <w:sz w:val="22"/>
          <w:szCs w:val="22"/>
        </w:rPr>
      </w:pPr>
    </w:p>
    <w:sectPr w:rsidR="00864DA1" w:rsidRPr="00864DA1" w:rsidSect="008A06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3" w:bottom="1440" w:left="1440" w:header="454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1D792" w14:textId="77777777" w:rsidR="007971C5" w:rsidRDefault="007971C5" w:rsidP="00EC7A54">
      <w:r>
        <w:separator/>
      </w:r>
    </w:p>
  </w:endnote>
  <w:endnote w:type="continuationSeparator" w:id="0">
    <w:p w14:paraId="192B520B" w14:textId="77777777" w:rsidR="007971C5" w:rsidRDefault="007971C5" w:rsidP="00E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5D38" w14:textId="77777777" w:rsidR="00DC1719" w:rsidRDefault="00DC1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9" w:type="pct"/>
      <w:jc w:val="center"/>
      <w:tblLook w:val="01E0" w:firstRow="1" w:lastRow="1" w:firstColumn="1" w:lastColumn="1" w:noHBand="0" w:noVBand="0"/>
    </w:tblPr>
    <w:tblGrid>
      <w:gridCol w:w="3151"/>
      <w:gridCol w:w="1821"/>
      <w:gridCol w:w="2128"/>
      <w:gridCol w:w="3119"/>
    </w:tblGrid>
    <w:tr w:rsidR="003B5AA9" w:rsidRPr="0041305C" w14:paraId="4D504519" w14:textId="77777777" w:rsidTr="00AF5D57">
      <w:trPr>
        <w:jc w:val="center"/>
      </w:trPr>
      <w:tc>
        <w:tcPr>
          <w:tcW w:w="1542" w:type="pct"/>
        </w:tcPr>
        <w:p w14:paraId="77E51B6F" w14:textId="04569FA3" w:rsidR="00A31B26" w:rsidRPr="002B171D" w:rsidRDefault="00A31B26" w:rsidP="00DC1719">
          <w:pPr>
            <w:pStyle w:val="Footer"/>
            <w:ind w:left="1464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Meeting </w:t>
          </w:r>
          <w:r w:rsidR="00DC1719">
            <w:rPr>
              <w:rFonts w:ascii="Verdana" w:hAnsi="Verdana"/>
            </w:rPr>
            <w:t>5</w:t>
          </w:r>
        </w:p>
      </w:tc>
      <w:tc>
        <w:tcPr>
          <w:tcW w:w="891" w:type="pct"/>
        </w:tcPr>
        <w:p w14:paraId="2B5A5D86" w14:textId="77777777" w:rsidR="00A31B26" w:rsidRPr="002B171D" w:rsidRDefault="00A31B26" w:rsidP="002B171D">
          <w:pPr>
            <w:pStyle w:val="Footer"/>
            <w:rPr>
              <w:rFonts w:ascii="Verdana" w:hAnsi="Verdana"/>
            </w:rPr>
          </w:pPr>
        </w:p>
      </w:tc>
      <w:tc>
        <w:tcPr>
          <w:tcW w:w="1041" w:type="pct"/>
        </w:tcPr>
        <w:p w14:paraId="44C29C3F" w14:textId="77777777" w:rsidR="00A31B26" w:rsidRPr="002B171D" w:rsidRDefault="00A31B26" w:rsidP="002B171D">
          <w:pPr>
            <w:pStyle w:val="Footer"/>
            <w:jc w:val="center"/>
            <w:rPr>
              <w:rFonts w:ascii="Verdana" w:hAnsi="Verdana"/>
            </w:rPr>
          </w:pPr>
        </w:p>
      </w:tc>
      <w:tc>
        <w:tcPr>
          <w:tcW w:w="1526" w:type="pct"/>
        </w:tcPr>
        <w:p w14:paraId="78F0EA0F" w14:textId="77777777" w:rsidR="00A31B26" w:rsidRPr="0041305C" w:rsidRDefault="00A31B26" w:rsidP="002B171D">
          <w:pPr>
            <w:pStyle w:val="Footer"/>
            <w:jc w:val="right"/>
            <w:rPr>
              <w:rStyle w:val="PageNumber"/>
            </w:rPr>
          </w:pPr>
          <w:r w:rsidRPr="0041305C">
            <w:rPr>
              <w:rStyle w:val="PageNumber"/>
            </w:rPr>
            <w:t xml:space="preserve">Page </w:t>
          </w:r>
          <w:r w:rsidRPr="0041305C">
            <w:rPr>
              <w:rStyle w:val="PageNumber"/>
            </w:rPr>
            <w:fldChar w:fldCharType="begin"/>
          </w:r>
          <w:r w:rsidRPr="0041305C">
            <w:rPr>
              <w:rStyle w:val="PageNumber"/>
            </w:rPr>
            <w:instrText xml:space="preserve"> PAGE </w:instrText>
          </w:r>
          <w:r w:rsidRPr="0041305C">
            <w:rPr>
              <w:rStyle w:val="PageNumber"/>
            </w:rPr>
            <w:fldChar w:fldCharType="separate"/>
          </w:r>
          <w:r w:rsidR="00DC1719">
            <w:rPr>
              <w:rStyle w:val="PageNumber"/>
              <w:noProof/>
            </w:rPr>
            <w:t>1</w:t>
          </w:r>
          <w:r w:rsidRPr="0041305C">
            <w:rPr>
              <w:rStyle w:val="PageNumber"/>
            </w:rPr>
            <w:fldChar w:fldCharType="end"/>
          </w:r>
        </w:p>
      </w:tc>
    </w:tr>
  </w:tbl>
  <w:p w14:paraId="1EFEE02B" w14:textId="77777777" w:rsidR="003C2982" w:rsidRDefault="003C2982" w:rsidP="00235EB4">
    <w:pPr>
      <w:pStyle w:val="Footer"/>
      <w:tabs>
        <w:tab w:val="center" w:pos="4395"/>
      </w:tabs>
      <w:jc w:val="center"/>
      <w:rPr>
        <w:rStyle w:val="PageNumber"/>
      </w:rPr>
    </w:pPr>
  </w:p>
  <w:p w14:paraId="1B77AF78" w14:textId="77777777" w:rsidR="00A31B26" w:rsidRPr="0041305C" w:rsidRDefault="00A31B26" w:rsidP="00235EB4">
    <w:pPr>
      <w:pStyle w:val="Footer"/>
      <w:tabs>
        <w:tab w:val="center" w:pos="4395"/>
      </w:tabs>
      <w:jc w:val="center"/>
      <w:rPr>
        <w:rStyle w:val="PageNumber"/>
      </w:rPr>
    </w:pPr>
    <w:r w:rsidRPr="00E95D3B">
      <w:rPr>
        <w:rStyle w:val="PageNumber"/>
      </w:rPr>
      <w:fldChar w:fldCharType="begin"/>
    </w:r>
    <w:r w:rsidRPr="00E95D3B">
      <w:rPr>
        <w:rStyle w:val="PageNumber"/>
      </w:rPr>
      <w:instrText xml:space="preserve"> PAGE   \* MERGEFORMAT </w:instrText>
    </w:r>
    <w:r w:rsidRPr="00E95D3B">
      <w:rPr>
        <w:rStyle w:val="PageNumber"/>
      </w:rPr>
      <w:fldChar w:fldCharType="separate"/>
    </w:r>
    <w:r w:rsidR="00DC1719">
      <w:rPr>
        <w:rStyle w:val="PageNumber"/>
        <w:noProof/>
      </w:rPr>
      <w:t>1</w:t>
    </w:r>
    <w:r w:rsidRPr="00E95D3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4E99" w14:textId="77777777" w:rsidR="00DC1719" w:rsidRDefault="00DC17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EBB" w14:textId="77777777" w:rsidR="00820956" w:rsidRDefault="0082095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1FC5" w14:textId="77777777" w:rsidR="004B50B3" w:rsidRPr="00820956" w:rsidRDefault="004B50B3">
    <w:pPr>
      <w:pStyle w:val="Footer"/>
      <w:rPr>
        <w:color w:val="808080" w:themeColor="background1" w:themeShade="80"/>
        <w:sz w:val="20"/>
        <w:szCs w:val="20"/>
      </w:rPr>
    </w:pPr>
    <w:r w:rsidRPr="00820956">
      <w:rPr>
        <w:color w:val="808080" w:themeColor="background1" w:themeShade="80"/>
        <w:sz w:val="20"/>
        <w:szCs w:val="20"/>
      </w:rPr>
      <w:t>WW1 Aviation Heritage Trust Ltd. Company No: 8753767</w:t>
    </w:r>
    <w:r w:rsidR="005B31C1">
      <w:rPr>
        <w:color w:val="808080" w:themeColor="background1" w:themeShade="80"/>
        <w:sz w:val="20"/>
        <w:szCs w:val="20"/>
      </w:rPr>
      <w:t>, Registered Charity No 1156699</w:t>
    </w:r>
  </w:p>
  <w:p w14:paraId="75F9A3D3" w14:textId="77777777" w:rsidR="004B50B3" w:rsidRDefault="004B50B3">
    <w:pPr>
      <w:pStyle w:val="Footer"/>
      <w:rPr>
        <w:color w:val="808080" w:themeColor="background1" w:themeShade="80"/>
        <w:sz w:val="20"/>
        <w:szCs w:val="20"/>
      </w:rPr>
    </w:pPr>
    <w:r w:rsidRPr="00820956">
      <w:rPr>
        <w:color w:val="808080" w:themeColor="background1" w:themeShade="80"/>
        <w:sz w:val="20"/>
        <w:szCs w:val="20"/>
      </w:rPr>
      <w:t>3 The Willows, North Warnborough, HOOK, Hampshire, RG29 1DR, UK.  +44 (0) 870 9191914</w:t>
    </w:r>
  </w:p>
  <w:p w14:paraId="61F75766" w14:textId="77777777" w:rsidR="003C2982" w:rsidRDefault="003C2982">
    <w:pPr>
      <w:pStyle w:val="Footer"/>
      <w:rPr>
        <w:color w:val="808080" w:themeColor="background1" w:themeShade="80"/>
        <w:sz w:val="20"/>
        <w:szCs w:val="20"/>
      </w:rPr>
    </w:pPr>
  </w:p>
  <w:tbl>
    <w:tblPr>
      <w:tblW w:w="5659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1882"/>
      <w:gridCol w:w="2199"/>
      <w:gridCol w:w="3224"/>
    </w:tblGrid>
    <w:tr w:rsidR="003C2982" w:rsidRPr="0041305C" w14:paraId="3B68BC99" w14:textId="77777777" w:rsidTr="00052C79">
      <w:trPr>
        <w:jc w:val="center"/>
      </w:trPr>
      <w:tc>
        <w:tcPr>
          <w:tcW w:w="1542" w:type="pct"/>
        </w:tcPr>
        <w:p w14:paraId="5015B4CB" w14:textId="76FD8CA4" w:rsidR="003C2982" w:rsidRPr="002B171D" w:rsidRDefault="003C2982" w:rsidP="00DC1719">
          <w:pPr>
            <w:pStyle w:val="Footer"/>
            <w:ind w:left="1464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Meeting </w:t>
          </w:r>
          <w:r w:rsidR="00DC1719">
            <w:rPr>
              <w:rFonts w:ascii="Verdana" w:hAnsi="Verdana"/>
            </w:rPr>
            <w:t>5</w:t>
          </w:r>
          <w:bookmarkStart w:id="1" w:name="_GoBack"/>
          <w:bookmarkEnd w:id="1"/>
        </w:p>
      </w:tc>
      <w:tc>
        <w:tcPr>
          <w:tcW w:w="891" w:type="pct"/>
        </w:tcPr>
        <w:p w14:paraId="6BC5A41D" w14:textId="77777777" w:rsidR="003C2982" w:rsidRPr="002B171D" w:rsidRDefault="003C2982" w:rsidP="003C2982">
          <w:pPr>
            <w:pStyle w:val="Footer"/>
            <w:rPr>
              <w:rFonts w:ascii="Verdana" w:hAnsi="Verdana"/>
            </w:rPr>
          </w:pPr>
        </w:p>
      </w:tc>
      <w:tc>
        <w:tcPr>
          <w:tcW w:w="1041" w:type="pct"/>
        </w:tcPr>
        <w:p w14:paraId="1835DA9C" w14:textId="77777777" w:rsidR="003C2982" w:rsidRPr="002B171D" w:rsidRDefault="003C2982" w:rsidP="003C2982">
          <w:pPr>
            <w:pStyle w:val="Footer"/>
            <w:jc w:val="center"/>
            <w:rPr>
              <w:rFonts w:ascii="Verdana" w:hAnsi="Verdana"/>
            </w:rPr>
          </w:pPr>
        </w:p>
      </w:tc>
      <w:tc>
        <w:tcPr>
          <w:tcW w:w="1526" w:type="pct"/>
        </w:tcPr>
        <w:p w14:paraId="65103FB4" w14:textId="77777777" w:rsidR="003C2982" w:rsidRPr="0041305C" w:rsidRDefault="003C2982" w:rsidP="003C2982">
          <w:pPr>
            <w:pStyle w:val="Footer"/>
            <w:jc w:val="right"/>
            <w:rPr>
              <w:rStyle w:val="PageNumber"/>
            </w:rPr>
          </w:pPr>
          <w:r w:rsidRPr="0041305C">
            <w:rPr>
              <w:rStyle w:val="PageNumber"/>
            </w:rPr>
            <w:t xml:space="preserve">Page </w:t>
          </w:r>
          <w:r w:rsidRPr="0041305C">
            <w:rPr>
              <w:rStyle w:val="PageNumber"/>
            </w:rPr>
            <w:fldChar w:fldCharType="begin"/>
          </w:r>
          <w:r w:rsidRPr="0041305C">
            <w:rPr>
              <w:rStyle w:val="PageNumber"/>
            </w:rPr>
            <w:instrText xml:space="preserve"> PAGE </w:instrText>
          </w:r>
          <w:r w:rsidRPr="0041305C">
            <w:rPr>
              <w:rStyle w:val="PageNumber"/>
            </w:rPr>
            <w:fldChar w:fldCharType="separate"/>
          </w:r>
          <w:r w:rsidR="00DC1719">
            <w:rPr>
              <w:rStyle w:val="PageNumber"/>
              <w:noProof/>
            </w:rPr>
            <w:t>3</w:t>
          </w:r>
          <w:r w:rsidRPr="0041305C">
            <w:rPr>
              <w:rStyle w:val="PageNumber"/>
            </w:rPr>
            <w:fldChar w:fldCharType="end"/>
          </w:r>
        </w:p>
      </w:tc>
    </w:tr>
  </w:tbl>
  <w:p w14:paraId="64D8111F" w14:textId="77777777" w:rsidR="003C2982" w:rsidRDefault="003C2982">
    <w:pPr>
      <w:pStyle w:val="Footer"/>
      <w:rPr>
        <w:color w:val="808080" w:themeColor="background1" w:themeShade="80"/>
        <w:sz w:val="20"/>
        <w:szCs w:val="20"/>
      </w:rPr>
    </w:pPr>
  </w:p>
  <w:p w14:paraId="14402512" w14:textId="77777777" w:rsidR="003C2982" w:rsidRPr="0041305C" w:rsidRDefault="003C2982" w:rsidP="003C2982">
    <w:pPr>
      <w:pStyle w:val="Footer"/>
      <w:tabs>
        <w:tab w:val="center" w:pos="4395"/>
      </w:tabs>
      <w:jc w:val="center"/>
      <w:rPr>
        <w:rStyle w:val="PageNumber"/>
      </w:rPr>
    </w:pPr>
    <w:r w:rsidRPr="00E95D3B">
      <w:rPr>
        <w:rStyle w:val="PageNumber"/>
      </w:rPr>
      <w:fldChar w:fldCharType="begin"/>
    </w:r>
    <w:r w:rsidRPr="00E95D3B">
      <w:rPr>
        <w:rStyle w:val="PageNumber"/>
      </w:rPr>
      <w:instrText xml:space="preserve"> PAGE   \* MERGEFORMAT </w:instrText>
    </w:r>
    <w:r w:rsidRPr="00E95D3B">
      <w:rPr>
        <w:rStyle w:val="PageNumber"/>
      </w:rPr>
      <w:fldChar w:fldCharType="separate"/>
    </w:r>
    <w:r w:rsidR="00DC1719">
      <w:rPr>
        <w:rStyle w:val="PageNumber"/>
        <w:noProof/>
      </w:rPr>
      <w:t>3</w:t>
    </w:r>
    <w:r w:rsidRPr="00E95D3B">
      <w:rPr>
        <w:rStyle w:val="PageNumber"/>
      </w:rPr>
      <w:fldChar w:fldCharType="end"/>
    </w:r>
  </w:p>
  <w:p w14:paraId="68E0D45F" w14:textId="77777777" w:rsidR="003C2982" w:rsidRPr="00820956" w:rsidRDefault="003C2982" w:rsidP="003C2982">
    <w:pPr>
      <w:pStyle w:val="Footer"/>
      <w:jc w:val="center"/>
      <w:rPr>
        <w:color w:val="808080" w:themeColor="background1" w:themeShade="80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2382" w14:textId="77777777" w:rsidR="00820956" w:rsidRDefault="00820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92AA" w14:textId="77777777" w:rsidR="007971C5" w:rsidRDefault="007971C5" w:rsidP="00EC7A54">
      <w:r>
        <w:separator/>
      </w:r>
    </w:p>
  </w:footnote>
  <w:footnote w:type="continuationSeparator" w:id="0">
    <w:p w14:paraId="3AED7279" w14:textId="77777777" w:rsidR="007971C5" w:rsidRDefault="007971C5" w:rsidP="00EC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EEFDC" w14:textId="77777777" w:rsidR="00DC1719" w:rsidRDefault="00DC1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C6D3" w14:textId="77777777" w:rsidR="003B5AA9" w:rsidRDefault="003B5AA9" w:rsidP="003B5AA9">
    <w:pPr>
      <w:pStyle w:val="Header"/>
      <w:tabs>
        <w:tab w:val="clear" w:pos="4513"/>
        <w:tab w:val="clear" w:pos="9026"/>
        <w:tab w:val="left" w:pos="2091"/>
      </w:tabs>
    </w:pPr>
    <w:r>
      <w:rPr>
        <w:noProof/>
        <w:lang w:eastAsia="en-GB"/>
      </w:rPr>
      <w:drawing>
        <wp:inline distT="0" distB="0" distL="0" distR="0" wp14:anchorId="4718B062" wp14:editId="19337625">
          <wp:extent cx="5731510" cy="1003300"/>
          <wp:effectExtent l="19050" t="0" r="21590" b="3302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HT Logo 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4000" contras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33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ED70" w14:textId="77777777" w:rsidR="00DC1719" w:rsidRDefault="00DC17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6419" w14:textId="77777777" w:rsidR="00820956" w:rsidRDefault="0082095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C707" w14:textId="77777777" w:rsidR="00EC7A54" w:rsidRPr="00EC7A54" w:rsidRDefault="009829DD" w:rsidP="0082095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483B69" wp14:editId="7C1C2067">
          <wp:extent cx="5731510" cy="1003300"/>
          <wp:effectExtent l="19050" t="0" r="21590" b="3302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HT Logo 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4000" contras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033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B488" w14:textId="77777777" w:rsidR="00820956" w:rsidRDefault="00820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72FFC"/>
    <w:multiLevelType w:val="hybridMultilevel"/>
    <w:tmpl w:val="2AF669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A055B9"/>
    <w:multiLevelType w:val="hybridMultilevel"/>
    <w:tmpl w:val="F2F2C5F8"/>
    <w:lvl w:ilvl="0" w:tplc="3C9CB0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438B3"/>
    <w:multiLevelType w:val="hybridMultilevel"/>
    <w:tmpl w:val="ED7E81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E12F0C"/>
    <w:multiLevelType w:val="hybridMultilevel"/>
    <w:tmpl w:val="4C30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D04FB"/>
    <w:multiLevelType w:val="hybridMultilevel"/>
    <w:tmpl w:val="731A10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FC7"/>
    <w:multiLevelType w:val="hybridMultilevel"/>
    <w:tmpl w:val="264C9044"/>
    <w:lvl w:ilvl="0" w:tplc="60CE47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C3E8E"/>
    <w:multiLevelType w:val="hybridMultilevel"/>
    <w:tmpl w:val="721E65D2"/>
    <w:lvl w:ilvl="0" w:tplc="76BEE7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5"/>
    <w:rsid w:val="000548F1"/>
    <w:rsid w:val="00090288"/>
    <w:rsid w:val="000A7A02"/>
    <w:rsid w:val="000B3EDC"/>
    <w:rsid w:val="000D1514"/>
    <w:rsid w:val="000D17F3"/>
    <w:rsid w:val="00103C61"/>
    <w:rsid w:val="00134E79"/>
    <w:rsid w:val="001E7D32"/>
    <w:rsid w:val="00207A2F"/>
    <w:rsid w:val="00282AD5"/>
    <w:rsid w:val="002A0172"/>
    <w:rsid w:val="002E478D"/>
    <w:rsid w:val="002F22E3"/>
    <w:rsid w:val="00303FA4"/>
    <w:rsid w:val="0033366C"/>
    <w:rsid w:val="00352662"/>
    <w:rsid w:val="00373482"/>
    <w:rsid w:val="003B5AA9"/>
    <w:rsid w:val="003C2982"/>
    <w:rsid w:val="004040DE"/>
    <w:rsid w:val="004309EC"/>
    <w:rsid w:val="00432F16"/>
    <w:rsid w:val="00434AFD"/>
    <w:rsid w:val="00445491"/>
    <w:rsid w:val="004B50B3"/>
    <w:rsid w:val="004D6FFF"/>
    <w:rsid w:val="00507FC3"/>
    <w:rsid w:val="00511A7E"/>
    <w:rsid w:val="00561682"/>
    <w:rsid w:val="0058737A"/>
    <w:rsid w:val="0059587C"/>
    <w:rsid w:val="005B07AB"/>
    <w:rsid w:val="005B31C1"/>
    <w:rsid w:val="00627DD4"/>
    <w:rsid w:val="006E42EF"/>
    <w:rsid w:val="007131A3"/>
    <w:rsid w:val="0076588C"/>
    <w:rsid w:val="00770E13"/>
    <w:rsid w:val="00782626"/>
    <w:rsid w:val="007971C5"/>
    <w:rsid w:val="008152F1"/>
    <w:rsid w:val="008174F6"/>
    <w:rsid w:val="00820956"/>
    <w:rsid w:val="00864DA1"/>
    <w:rsid w:val="0087587E"/>
    <w:rsid w:val="008A067D"/>
    <w:rsid w:val="008D25E9"/>
    <w:rsid w:val="009146FC"/>
    <w:rsid w:val="009374A2"/>
    <w:rsid w:val="009829DD"/>
    <w:rsid w:val="00990471"/>
    <w:rsid w:val="009C1965"/>
    <w:rsid w:val="009D6F2A"/>
    <w:rsid w:val="00A02A0D"/>
    <w:rsid w:val="00A26109"/>
    <w:rsid w:val="00A31B26"/>
    <w:rsid w:val="00A37692"/>
    <w:rsid w:val="00AC18FC"/>
    <w:rsid w:val="00AF5D57"/>
    <w:rsid w:val="00B23003"/>
    <w:rsid w:val="00B27729"/>
    <w:rsid w:val="00B66414"/>
    <w:rsid w:val="00B76E06"/>
    <w:rsid w:val="00B93B50"/>
    <w:rsid w:val="00BC7ACC"/>
    <w:rsid w:val="00BE302D"/>
    <w:rsid w:val="00C06CD3"/>
    <w:rsid w:val="00C81246"/>
    <w:rsid w:val="00CA202B"/>
    <w:rsid w:val="00CA287A"/>
    <w:rsid w:val="00CD74E8"/>
    <w:rsid w:val="00CE39BD"/>
    <w:rsid w:val="00CF6131"/>
    <w:rsid w:val="00D16E34"/>
    <w:rsid w:val="00DA01C2"/>
    <w:rsid w:val="00DA47A0"/>
    <w:rsid w:val="00DC1719"/>
    <w:rsid w:val="00DD2D28"/>
    <w:rsid w:val="00DD69B9"/>
    <w:rsid w:val="00DE6897"/>
    <w:rsid w:val="00E65A27"/>
    <w:rsid w:val="00E66E0A"/>
    <w:rsid w:val="00E875BD"/>
    <w:rsid w:val="00E878DB"/>
    <w:rsid w:val="00EA14E5"/>
    <w:rsid w:val="00EA6C3F"/>
    <w:rsid w:val="00EC7A54"/>
    <w:rsid w:val="00EF0D7C"/>
    <w:rsid w:val="00EF7565"/>
    <w:rsid w:val="00F27793"/>
    <w:rsid w:val="00F54F71"/>
    <w:rsid w:val="00F70B8D"/>
    <w:rsid w:val="00F8499B"/>
    <w:rsid w:val="00F875C5"/>
    <w:rsid w:val="00FA529B"/>
    <w:rsid w:val="00FA60A8"/>
    <w:rsid w:val="00FB061E"/>
    <w:rsid w:val="00FD5B31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E4C724"/>
  <w15:chartTrackingRefBased/>
  <w15:docId w15:val="{D3745A0D-C64D-41CB-AADF-9169611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02"/>
    <w:pPr>
      <w:spacing w:after="0" w:line="240" w:lineRule="auto"/>
    </w:pPr>
  </w:style>
  <w:style w:type="paragraph" w:styleId="Heading4">
    <w:name w:val="heading 4"/>
    <w:basedOn w:val="Normal"/>
    <w:next w:val="BodyText"/>
    <w:link w:val="Heading4Char"/>
    <w:qFormat/>
    <w:rsid w:val="00A31B26"/>
    <w:pPr>
      <w:keepNext/>
      <w:spacing w:before="240" w:after="60"/>
      <w:outlineLvl w:val="3"/>
    </w:pPr>
    <w:rPr>
      <w:rFonts w:ascii="Verdana" w:eastAsia="Batang" w:hAnsi="Verdana"/>
      <w:b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54"/>
  </w:style>
  <w:style w:type="paragraph" w:styleId="Footer">
    <w:name w:val="footer"/>
    <w:basedOn w:val="Normal"/>
    <w:link w:val="FooterChar"/>
    <w:unhideWhenUsed/>
    <w:rsid w:val="00EC7A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7A54"/>
  </w:style>
  <w:style w:type="character" w:styleId="Hyperlink">
    <w:name w:val="Hyperlink"/>
    <w:basedOn w:val="DefaultParagraphFont"/>
    <w:uiPriority w:val="99"/>
    <w:semiHidden/>
    <w:unhideWhenUsed/>
    <w:rsid w:val="000A7A0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3F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65A27"/>
    <w:pPr>
      <w:ind w:left="720"/>
      <w:contextualSpacing/>
    </w:pPr>
  </w:style>
  <w:style w:type="table" w:styleId="TableGrid">
    <w:name w:val="Table Grid"/>
    <w:basedOn w:val="TableNormal"/>
    <w:uiPriority w:val="39"/>
    <w:rsid w:val="00D16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31B26"/>
    <w:rPr>
      <w:rFonts w:ascii="Verdana" w:eastAsia="Batang" w:hAnsi="Verdana"/>
      <w:b/>
      <w:lang w:eastAsia="ko-KR"/>
    </w:rPr>
  </w:style>
  <w:style w:type="paragraph" w:customStyle="1" w:styleId="BodyText">
    <w:name w:val="BodyText"/>
    <w:basedOn w:val="Normal"/>
    <w:link w:val="BodyTextChar"/>
    <w:rsid w:val="00A31B26"/>
    <w:pPr>
      <w:spacing w:before="120" w:after="120"/>
    </w:pPr>
    <w:rPr>
      <w:rFonts w:ascii="Trebuchet MS" w:eastAsia="Batang" w:hAnsi="Trebuchet MS"/>
      <w:sz w:val="20"/>
      <w:lang w:eastAsia="ko-KR"/>
    </w:rPr>
  </w:style>
  <w:style w:type="paragraph" w:customStyle="1" w:styleId="TableHeading">
    <w:name w:val="TableHeading"/>
    <w:basedOn w:val="Normal"/>
    <w:rsid w:val="00A31B26"/>
    <w:pPr>
      <w:keepNext/>
      <w:spacing w:before="120" w:after="120"/>
      <w:jc w:val="center"/>
    </w:pPr>
    <w:rPr>
      <w:rFonts w:ascii="Verdana" w:eastAsia="Batang" w:hAnsi="Verdana"/>
      <w:b/>
      <w:sz w:val="18"/>
      <w:lang w:eastAsia="ko-KR"/>
    </w:rPr>
  </w:style>
  <w:style w:type="paragraph" w:customStyle="1" w:styleId="TableRow">
    <w:name w:val="TableRow"/>
    <w:basedOn w:val="Normal"/>
    <w:rsid w:val="00A31B26"/>
    <w:pPr>
      <w:spacing w:before="60" w:after="60"/>
    </w:pPr>
    <w:rPr>
      <w:rFonts w:ascii="Verdana" w:eastAsia="Batang" w:hAnsi="Verdana"/>
      <w:sz w:val="20"/>
      <w:szCs w:val="20"/>
      <w:lang w:eastAsia="ko-KR"/>
    </w:rPr>
  </w:style>
  <w:style w:type="character" w:customStyle="1" w:styleId="BodyTextChar">
    <w:name w:val="BodyText Char"/>
    <w:basedOn w:val="DefaultParagraphFont"/>
    <w:link w:val="BodyText"/>
    <w:rsid w:val="00A31B26"/>
    <w:rPr>
      <w:rFonts w:ascii="Trebuchet MS" w:eastAsia="Batang" w:hAnsi="Trebuchet MS"/>
      <w:sz w:val="20"/>
      <w:lang w:eastAsia="ko-KR"/>
    </w:rPr>
  </w:style>
  <w:style w:type="character" w:styleId="PageNumber">
    <w:name w:val="page number"/>
    <w:basedOn w:val="DefaultParagraphFont"/>
    <w:rsid w:val="00A31B26"/>
    <w:rPr>
      <w:rFonts w:ascii="Verdana" w:hAnsi="Verdana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%20Forsythe\Documents\Custom%20Office%20Templates\WAHT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WAHT_word_template</Template>
  <TotalTime>1919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Forsythe</dc:creator>
  <cp:keywords/>
  <dc:description/>
  <cp:lastModifiedBy>Microsoft account</cp:lastModifiedBy>
  <cp:revision>18</cp:revision>
  <cp:lastPrinted>2014-05-23T08:33:00Z</cp:lastPrinted>
  <dcterms:created xsi:type="dcterms:W3CDTF">2014-05-21T11:30:00Z</dcterms:created>
  <dcterms:modified xsi:type="dcterms:W3CDTF">2014-06-30T16:58:00Z</dcterms:modified>
</cp:coreProperties>
</file>